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2" w:rsidRDefault="00727CD2" w:rsidP="00996725">
      <w:pPr>
        <w:pStyle w:val="Postan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727CD2" w:rsidRDefault="00727CD2" w:rsidP="00996725">
      <w:pPr>
        <w:pStyle w:val="Postan"/>
        <w:jc w:val="left"/>
        <w:rPr>
          <w:b/>
          <w:bCs/>
        </w:rPr>
      </w:pPr>
    </w:p>
    <w:p w:rsidR="00727CD2" w:rsidRDefault="00727CD2" w:rsidP="00996725">
      <w:pPr>
        <w:pStyle w:val="Postan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АДМИНИСТРАЦИЯ</w:t>
      </w:r>
    </w:p>
    <w:p w:rsidR="00727CD2" w:rsidRDefault="00727CD2" w:rsidP="00996725">
      <w:pPr>
        <w:pStyle w:val="Postan"/>
        <w:rPr>
          <w:b/>
          <w:bCs/>
        </w:rPr>
      </w:pPr>
      <w:r>
        <w:rPr>
          <w:b/>
          <w:bCs/>
        </w:rPr>
        <w:t>УЛЯШКИНСКОГО СЕЛЬСКОГО ПОСЕЛЕНИЯ</w:t>
      </w:r>
    </w:p>
    <w:p w:rsidR="00727CD2" w:rsidRDefault="00727CD2" w:rsidP="00996725">
      <w:pPr>
        <w:pStyle w:val="Postan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ПОСТАНОВЛЕНИЕ</w:t>
      </w:r>
    </w:p>
    <w:p w:rsidR="00727CD2" w:rsidRPr="00996725" w:rsidRDefault="00727CD2" w:rsidP="00996725">
      <w:pPr>
        <w:jc w:val="center"/>
        <w:rPr>
          <w:b/>
          <w:bCs/>
        </w:rPr>
      </w:pPr>
      <w:r>
        <w:rPr>
          <w:noProof/>
          <w:lang w:eastAsia="ru-RU"/>
        </w:rPr>
        <w:pict>
          <v:line id="_x0000_s1026" style="position:absolute;left:0;text-align:left;flip:y;z-index:251649536" from="0,9.5pt" to="7in,9.5pt" strokeweight="4.5pt">
            <v:stroke linestyle="thinThick"/>
          </v:line>
        </w:pict>
      </w:r>
    </w:p>
    <w:p w:rsidR="00727CD2" w:rsidRPr="00996725" w:rsidRDefault="00727CD2" w:rsidP="00996725">
      <w:pPr>
        <w:rPr>
          <w:rFonts w:ascii="Times New Roman" w:hAnsi="Times New Roman"/>
          <w:b/>
          <w:bCs/>
          <w:sz w:val="28"/>
          <w:szCs w:val="28"/>
        </w:rPr>
      </w:pPr>
      <w:r w:rsidRPr="009967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6725">
        <w:rPr>
          <w:rFonts w:ascii="Times New Roman" w:hAnsi="Times New Roman"/>
          <w:sz w:val="28"/>
          <w:szCs w:val="28"/>
        </w:rPr>
        <w:t xml:space="preserve">«21»июня 2018 года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725">
        <w:rPr>
          <w:rFonts w:ascii="Times New Roman" w:hAnsi="Times New Roman"/>
          <w:sz w:val="28"/>
          <w:szCs w:val="28"/>
        </w:rPr>
        <w:t xml:space="preserve">№ 25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96725">
        <w:rPr>
          <w:rFonts w:ascii="Times New Roman" w:hAnsi="Times New Roman"/>
          <w:sz w:val="28"/>
          <w:szCs w:val="28"/>
        </w:rPr>
        <w:t xml:space="preserve">    х. Верхние Грачики</w:t>
      </w:r>
    </w:p>
    <w:tbl>
      <w:tblPr>
        <w:tblpPr w:leftFromText="180" w:rightFromText="180" w:vertAnchor="text" w:horzAnchor="margin" w:tblpY="254"/>
        <w:tblW w:w="0" w:type="auto"/>
        <w:tblLook w:val="00A0"/>
      </w:tblPr>
      <w:tblGrid>
        <w:gridCol w:w="5553"/>
      </w:tblGrid>
      <w:tr w:rsidR="00727CD2" w:rsidRPr="003C772B" w:rsidTr="00996725">
        <w:trPr>
          <w:trHeight w:val="1800"/>
        </w:trPr>
        <w:tc>
          <w:tcPr>
            <w:tcW w:w="5553" w:type="dxa"/>
          </w:tcPr>
          <w:p w:rsidR="00727CD2" w:rsidRPr="00087FB7" w:rsidRDefault="00727CD2" w:rsidP="00996725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B7">
              <w:rPr>
                <w:rFonts w:ascii="Times New Roman" w:hAnsi="Times New Roman"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административного регламента </w:t>
            </w:r>
            <w:r w:rsidRPr="00087FB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земельного участка, находящегося в муниципальной  собственности </w:t>
            </w:r>
            <w:r w:rsidRPr="00087FB7">
              <w:rPr>
                <w:rFonts w:ascii="Times New Roman" w:hAnsi="Times New Roman"/>
                <w:sz w:val="28"/>
                <w:szCs w:val="28"/>
              </w:rPr>
              <w:t xml:space="preserve">в аренду без проведения торгов» </w:t>
            </w:r>
          </w:p>
        </w:tc>
      </w:tr>
    </w:tbl>
    <w:p w:rsidR="00727CD2" w:rsidRDefault="00727CD2" w:rsidP="00996725">
      <w:pPr>
        <w:jc w:val="both"/>
        <w:rPr>
          <w:szCs w:val="28"/>
        </w:rPr>
      </w:pPr>
    </w:p>
    <w:p w:rsidR="00727CD2" w:rsidRDefault="00727CD2" w:rsidP="00996725">
      <w:pPr>
        <w:jc w:val="both"/>
        <w:rPr>
          <w:szCs w:val="28"/>
        </w:rPr>
      </w:pPr>
    </w:p>
    <w:p w:rsidR="00727CD2" w:rsidRDefault="00727CD2" w:rsidP="00996725">
      <w:pPr>
        <w:jc w:val="both"/>
        <w:rPr>
          <w:szCs w:val="28"/>
        </w:rPr>
      </w:pPr>
    </w:p>
    <w:p w:rsidR="00727CD2" w:rsidRPr="007507FB" w:rsidRDefault="00727CD2" w:rsidP="00996725">
      <w:pPr>
        <w:pStyle w:val="a"/>
        <w:jc w:val="both"/>
        <w:rPr>
          <w:rFonts w:ascii="Times New Roman" w:hAnsi="Times New Roman"/>
          <w:bCs/>
          <w:sz w:val="24"/>
          <w:szCs w:val="24"/>
        </w:rPr>
      </w:pPr>
    </w:p>
    <w:p w:rsidR="00727CD2" w:rsidRDefault="00727CD2" w:rsidP="00996725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727CD2" w:rsidRDefault="00727CD2" w:rsidP="00996725">
      <w:pPr>
        <w:jc w:val="both"/>
        <w:rPr>
          <w:szCs w:val="28"/>
        </w:rPr>
      </w:pPr>
    </w:p>
    <w:p w:rsidR="00727CD2" w:rsidRPr="00996725" w:rsidRDefault="00727CD2" w:rsidP="00996725">
      <w:pPr>
        <w:jc w:val="both"/>
        <w:rPr>
          <w:rFonts w:ascii="Times New Roman" w:hAnsi="Times New Roman"/>
          <w:sz w:val="28"/>
          <w:szCs w:val="28"/>
        </w:rPr>
      </w:pPr>
      <w:r w:rsidRPr="0099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96725">
        <w:rPr>
          <w:rFonts w:ascii="Times New Roman" w:hAnsi="Times New Roman"/>
          <w:sz w:val="28"/>
          <w:szCs w:val="28"/>
        </w:rPr>
        <w:t xml:space="preserve"> В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996725">
        <w:rPr>
          <w:rFonts w:ascii="Times New Roman" w:hAnsi="Times New Roman"/>
          <w:bCs/>
          <w:sz w:val="28"/>
          <w:szCs w:val="28"/>
        </w:rPr>
        <w:t>со статьями 39.6, 39.17 Земельного кодекса РФ</w:t>
      </w:r>
      <w:r w:rsidRPr="00996725">
        <w:rPr>
          <w:rFonts w:ascii="Times New Roman" w:hAnsi="Times New Roman"/>
          <w:sz w:val="28"/>
          <w:szCs w:val="28"/>
        </w:rPr>
        <w:t xml:space="preserve">, протоколом 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  от 17.07.2015 № 2, администрация Уляшкинского сельского поселения </w:t>
      </w:r>
    </w:p>
    <w:p w:rsidR="00727CD2" w:rsidRPr="00996725" w:rsidRDefault="00727CD2" w:rsidP="0099672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99672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996725">
        <w:rPr>
          <w:rFonts w:ascii="Times New Roman" w:hAnsi="Times New Roman"/>
          <w:sz w:val="28"/>
          <w:szCs w:val="28"/>
        </w:rPr>
        <w:t>:</w:t>
      </w:r>
    </w:p>
    <w:p w:rsidR="00727CD2" w:rsidRPr="007507FB" w:rsidRDefault="00727CD2" w:rsidP="00996725">
      <w:pPr>
        <w:pStyle w:val="a"/>
        <w:jc w:val="both"/>
        <w:rPr>
          <w:rFonts w:ascii="Times New Roman" w:hAnsi="Times New Roman"/>
          <w:bCs/>
          <w:sz w:val="24"/>
          <w:szCs w:val="24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7507F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Pr="003C772B">
        <w:rPr>
          <w:rFonts w:ascii="Times New Roman" w:hAnsi="Times New Roman"/>
          <w:sz w:val="28"/>
          <w:szCs w:val="28"/>
        </w:rPr>
        <w:t>Утверд</w:t>
      </w:r>
      <w:r>
        <w:rPr>
          <w:rFonts w:ascii="Times New Roman" w:hAnsi="Times New Roman"/>
          <w:sz w:val="28"/>
          <w:szCs w:val="28"/>
        </w:rPr>
        <w:t xml:space="preserve">ить административный регламент </w:t>
      </w:r>
      <w:r w:rsidRPr="003C772B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087FB7">
        <w:rPr>
          <w:rFonts w:ascii="Times New Roman" w:hAnsi="Times New Roman"/>
          <w:sz w:val="28"/>
          <w:szCs w:val="28"/>
        </w:rPr>
        <w:t>Предоставление земельного участка,</w:t>
      </w:r>
      <w:r w:rsidRPr="00996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находящегося в муниципальной  собственности</w:t>
      </w:r>
      <w:r w:rsidRPr="00087FB7">
        <w:rPr>
          <w:rFonts w:ascii="Times New Roman" w:hAnsi="Times New Roman"/>
          <w:sz w:val="28"/>
          <w:szCs w:val="28"/>
        </w:rPr>
        <w:t xml:space="preserve"> в аренду без проведения торгов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C7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</w:t>
      </w:r>
      <w:r w:rsidRPr="003C772B">
        <w:rPr>
          <w:rFonts w:ascii="Times New Roman" w:hAnsi="Times New Roman"/>
          <w:sz w:val="28"/>
          <w:szCs w:val="28"/>
        </w:rPr>
        <w:t>.</w:t>
      </w:r>
    </w:p>
    <w:p w:rsidR="00727CD2" w:rsidRPr="003C772B" w:rsidRDefault="00727CD2" w:rsidP="00996725">
      <w:pPr>
        <w:pStyle w:val="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Уляшкинского сельского поселения от 12.01.2016г. №14 о</w:t>
      </w:r>
      <w:r w:rsidRPr="00087FB7">
        <w:rPr>
          <w:rFonts w:ascii="Times New Roman" w:hAnsi="Times New Roman"/>
          <w:sz w:val="28"/>
          <w:szCs w:val="28"/>
        </w:rPr>
        <w:t>б утверждении административного регламента 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72B">
        <w:rPr>
          <w:rFonts w:ascii="Times New Roman" w:hAnsi="Times New Roman"/>
          <w:sz w:val="28"/>
          <w:szCs w:val="28"/>
        </w:rPr>
        <w:t>«</w:t>
      </w:r>
      <w:r w:rsidRPr="00087FB7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в аренду без проведения торгов</w:t>
      </w:r>
      <w:r>
        <w:rPr>
          <w:rFonts w:ascii="Times New Roman" w:hAnsi="Times New Roman"/>
          <w:sz w:val="28"/>
          <w:szCs w:val="28"/>
        </w:rPr>
        <w:t>».</w:t>
      </w:r>
    </w:p>
    <w:p w:rsidR="00727CD2" w:rsidRPr="00996725" w:rsidRDefault="00727CD2" w:rsidP="0099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725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Pr="00996725">
        <w:rPr>
          <w:rFonts w:ascii="Times New Roman" w:hAnsi="Times New Roman"/>
          <w:spacing w:val="-2"/>
          <w:sz w:val="28"/>
          <w:szCs w:val="28"/>
        </w:rPr>
        <w:t xml:space="preserve">подлежит официальному </w:t>
      </w:r>
      <w:r w:rsidRPr="00996725">
        <w:rPr>
          <w:rFonts w:ascii="Times New Roman" w:hAnsi="Times New Roman"/>
          <w:sz w:val="28"/>
          <w:szCs w:val="28"/>
        </w:rPr>
        <w:t>о</w:t>
      </w:r>
      <w:r w:rsidRPr="00996725">
        <w:rPr>
          <w:rFonts w:ascii="Times New Roman" w:hAnsi="Times New Roman"/>
          <w:spacing w:val="-2"/>
          <w:sz w:val="28"/>
          <w:szCs w:val="28"/>
        </w:rPr>
        <w:t xml:space="preserve">бнародованию </w:t>
      </w:r>
      <w:r w:rsidRPr="00996725">
        <w:rPr>
          <w:rFonts w:ascii="Times New Roman" w:hAnsi="Times New Roman"/>
          <w:sz w:val="28"/>
          <w:szCs w:val="28"/>
        </w:rPr>
        <w:t>и  размещению на официальном сайте Администрации Уляшкинского сельского поселения в сети Интернет.</w:t>
      </w:r>
    </w:p>
    <w:p w:rsidR="00727CD2" w:rsidRPr="00996725" w:rsidRDefault="00727CD2" w:rsidP="0099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725">
        <w:rPr>
          <w:rFonts w:ascii="Times New Roman" w:hAnsi="Times New Roman"/>
          <w:sz w:val="28"/>
          <w:szCs w:val="28"/>
        </w:rPr>
        <w:t>4  Контроль за исполнением настоящего постановления оставляю за собой.</w:t>
      </w:r>
    </w:p>
    <w:p w:rsidR="00727CD2" w:rsidRDefault="00727CD2" w:rsidP="00996725">
      <w:pPr>
        <w:jc w:val="both"/>
        <w:rPr>
          <w:bCs/>
          <w:szCs w:val="28"/>
        </w:rPr>
      </w:pPr>
    </w:p>
    <w:p w:rsidR="00727CD2" w:rsidRDefault="00727CD2" w:rsidP="00996725">
      <w:pPr>
        <w:jc w:val="both"/>
        <w:rPr>
          <w:bCs/>
          <w:szCs w:val="28"/>
        </w:rPr>
      </w:pPr>
    </w:p>
    <w:p w:rsidR="00727CD2" w:rsidRPr="00996725" w:rsidRDefault="00727CD2" w:rsidP="0099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725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727CD2" w:rsidRPr="00996725" w:rsidRDefault="00727CD2" w:rsidP="0099672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96725">
        <w:rPr>
          <w:rFonts w:ascii="Times New Roman" w:hAnsi="Times New Roman"/>
          <w:bCs/>
          <w:sz w:val="28"/>
          <w:szCs w:val="28"/>
        </w:rPr>
        <w:t>Уляшкинского</w:t>
      </w:r>
      <w:r w:rsidRPr="00996725">
        <w:rPr>
          <w:rFonts w:ascii="Times New Roman" w:hAnsi="Times New Roman"/>
          <w:spacing w:val="-2"/>
          <w:sz w:val="28"/>
          <w:szCs w:val="28"/>
        </w:rPr>
        <w:t xml:space="preserve">   сельского</w:t>
      </w:r>
      <w:r w:rsidRPr="00996725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996725">
        <w:rPr>
          <w:rFonts w:ascii="Times New Roman" w:hAnsi="Times New Roman"/>
          <w:bCs/>
          <w:sz w:val="28"/>
          <w:szCs w:val="28"/>
        </w:rPr>
        <w:tab/>
      </w:r>
      <w:r w:rsidRPr="00996725">
        <w:rPr>
          <w:rFonts w:ascii="Times New Roman" w:hAnsi="Times New Roman"/>
          <w:bCs/>
          <w:sz w:val="28"/>
          <w:szCs w:val="28"/>
        </w:rPr>
        <w:tab/>
      </w:r>
      <w:r w:rsidRPr="00996725">
        <w:rPr>
          <w:rFonts w:ascii="Times New Roman" w:hAnsi="Times New Roman"/>
          <w:bCs/>
          <w:sz w:val="28"/>
          <w:szCs w:val="28"/>
        </w:rPr>
        <w:tab/>
      </w:r>
      <w:r w:rsidRPr="00996725">
        <w:rPr>
          <w:rFonts w:ascii="Times New Roman" w:hAnsi="Times New Roman"/>
          <w:bCs/>
          <w:sz w:val="28"/>
          <w:szCs w:val="28"/>
        </w:rPr>
        <w:tab/>
        <w:t xml:space="preserve"> Н.С. Манохина                                    </w:t>
      </w:r>
    </w:p>
    <w:p w:rsidR="00727CD2" w:rsidRDefault="00727CD2" w:rsidP="00996725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27CD2" w:rsidRPr="00996725" w:rsidRDefault="00727CD2" w:rsidP="00996725">
      <w:pPr>
        <w:spacing w:after="0" w:line="240" w:lineRule="auto"/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4C22E3">
        <w:rPr>
          <w:rFonts w:ascii="Times New Roman" w:hAnsi="Times New Roman"/>
          <w:sz w:val="28"/>
          <w:szCs w:val="28"/>
        </w:rPr>
        <w:t xml:space="preserve">Приложение </w:t>
      </w:r>
    </w:p>
    <w:p w:rsidR="00727CD2" w:rsidRPr="004C22E3" w:rsidRDefault="00727CD2" w:rsidP="0099672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C2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постановлению  Администрации </w:t>
      </w:r>
    </w:p>
    <w:p w:rsidR="00727CD2" w:rsidRPr="004C22E3" w:rsidRDefault="00727CD2" w:rsidP="00996725">
      <w:pPr>
        <w:pStyle w:val="ConsPlusNormal"/>
        <w:tabs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 w:rsidRPr="004C22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C22E3">
        <w:rPr>
          <w:rFonts w:ascii="Times New Roman" w:hAnsi="Times New Roman"/>
          <w:sz w:val="28"/>
          <w:szCs w:val="28"/>
        </w:rPr>
        <w:tab/>
        <w:t xml:space="preserve">Уляшкинского сельского поселения </w:t>
      </w:r>
    </w:p>
    <w:p w:rsidR="00727CD2" w:rsidRPr="004C22E3" w:rsidRDefault="00727CD2" w:rsidP="00996725">
      <w:pPr>
        <w:pStyle w:val="ConsPlusNormal"/>
        <w:tabs>
          <w:tab w:val="left" w:pos="5715"/>
        </w:tabs>
        <w:jc w:val="right"/>
        <w:rPr>
          <w:rFonts w:ascii="Times New Roman" w:hAnsi="Times New Roman"/>
          <w:sz w:val="28"/>
          <w:szCs w:val="28"/>
        </w:rPr>
      </w:pPr>
      <w:r w:rsidRPr="004C22E3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«21» июня </w:t>
      </w:r>
      <w:r w:rsidRPr="004C22E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C22E3">
        <w:rPr>
          <w:rFonts w:ascii="Times New Roman" w:hAnsi="Times New Roman"/>
          <w:sz w:val="28"/>
          <w:szCs w:val="28"/>
        </w:rPr>
        <w:t>г.№</w:t>
      </w:r>
      <w:r>
        <w:rPr>
          <w:rFonts w:ascii="Times New Roman" w:hAnsi="Times New Roman"/>
          <w:sz w:val="28"/>
          <w:szCs w:val="28"/>
        </w:rPr>
        <w:t>25</w:t>
      </w:r>
    </w:p>
    <w:p w:rsidR="00727CD2" w:rsidRPr="004C22E3" w:rsidRDefault="00727CD2" w:rsidP="009967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CD2" w:rsidRPr="001A443D" w:rsidRDefault="00727CD2" w:rsidP="00996725">
      <w:pPr>
        <w:shd w:val="clear" w:color="auto" w:fill="FFFFFF"/>
        <w:spacing w:before="307" w:line="298" w:lineRule="exact"/>
        <w:ind w:right="29"/>
        <w:jc w:val="center"/>
      </w:pPr>
      <w:r>
        <w:t xml:space="preserve">         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</w:t>
      </w:r>
    </w:p>
    <w:p w:rsidR="00727CD2" w:rsidRDefault="00727CD2" w:rsidP="00996725">
      <w:pPr>
        <w:pStyle w:val="a"/>
        <w:tabs>
          <w:tab w:val="left" w:pos="8970"/>
        </w:tabs>
        <w:jc w:val="right"/>
        <w:rPr>
          <w:rFonts w:ascii="Times New Roman" w:hAnsi="Times New Roman"/>
          <w:bCs/>
          <w:sz w:val="18"/>
          <w:szCs w:val="18"/>
        </w:rPr>
      </w:pPr>
    </w:p>
    <w:p w:rsidR="00727CD2" w:rsidRPr="000672A4" w:rsidRDefault="00727CD2" w:rsidP="00996725">
      <w:pPr>
        <w:pStyle w:val="a"/>
        <w:jc w:val="both"/>
        <w:rPr>
          <w:rFonts w:ascii="Times New Roman" w:hAnsi="Times New Roman"/>
          <w:sz w:val="18"/>
          <w:szCs w:val="18"/>
        </w:rPr>
      </w:pP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EE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«Предоставление земельного участка</w:t>
      </w:r>
      <w:r>
        <w:rPr>
          <w:rFonts w:ascii="Times New Roman" w:hAnsi="Times New Roman"/>
          <w:b/>
          <w:sz w:val="28"/>
          <w:szCs w:val="28"/>
        </w:rPr>
        <w:t>,</w:t>
      </w:r>
      <w:r w:rsidRPr="00BA2EEC">
        <w:rPr>
          <w:rFonts w:ascii="Times New Roman" w:hAnsi="Times New Roman"/>
          <w:b/>
          <w:sz w:val="28"/>
          <w:szCs w:val="28"/>
        </w:rPr>
        <w:t xml:space="preserve"> </w:t>
      </w:r>
      <w:r w:rsidRPr="00542971">
        <w:rPr>
          <w:rFonts w:ascii="Times New Roman" w:hAnsi="Times New Roman"/>
          <w:b/>
          <w:sz w:val="28"/>
          <w:szCs w:val="28"/>
        </w:rPr>
        <w:t>находящегося в муниципальной  собственности</w:t>
      </w:r>
      <w:r w:rsidRPr="00BA2EEC">
        <w:rPr>
          <w:rFonts w:ascii="Times New Roman" w:hAnsi="Times New Roman"/>
          <w:b/>
          <w:sz w:val="28"/>
          <w:szCs w:val="28"/>
        </w:rPr>
        <w:t xml:space="preserve"> в аренду без проведения торгов»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BA2EEC">
        <w:rPr>
          <w:rFonts w:ascii="Times New Roman" w:hAnsi="Times New Roman"/>
          <w:sz w:val="28"/>
          <w:szCs w:val="28"/>
        </w:rPr>
        <w:t>Административный регламент  предоставления муниципальной услуги «Предоставление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54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находящегося в муниципальной  собственности</w:t>
      </w:r>
      <w:r w:rsidRPr="00BA2EEC">
        <w:rPr>
          <w:rFonts w:ascii="Times New Roman" w:hAnsi="Times New Roman"/>
          <w:sz w:val="28"/>
          <w:szCs w:val="28"/>
        </w:rPr>
        <w:t xml:space="preserve"> в аренду без проведения торгов» (далее - административный регламент), разработан в целях повышения качества оказания и доступности муниципальных услуг, 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BA2EEC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BA2EEC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BA2EEC">
        <w:rPr>
          <w:rFonts w:ascii="Times New Roman" w:hAnsi="Times New Roman"/>
          <w:b/>
          <w:bCs/>
          <w:sz w:val="28"/>
          <w:szCs w:val="28"/>
        </w:rPr>
        <w:t xml:space="preserve"> Общие положения.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bCs/>
          <w:sz w:val="28"/>
          <w:szCs w:val="28"/>
        </w:rPr>
        <w:t>1.</w:t>
      </w:r>
      <w:r w:rsidRPr="00BA2EEC">
        <w:rPr>
          <w:rFonts w:ascii="Times New Roman" w:hAnsi="Times New Roman"/>
          <w:bCs/>
          <w:sz w:val="28"/>
          <w:szCs w:val="28"/>
        </w:rPr>
        <w:t>Настоящий административный регламент регулирует отношения, возникающие  при п</w:t>
      </w:r>
      <w:r w:rsidRPr="00BA2EEC">
        <w:rPr>
          <w:rFonts w:ascii="Times New Roman" w:hAnsi="Times New Roman"/>
          <w:sz w:val="28"/>
          <w:szCs w:val="28"/>
        </w:rPr>
        <w:t xml:space="preserve">редоставлении земельного участка в аренду без проведения торгов в соответствии со статьями </w:t>
      </w:r>
      <w:r w:rsidRPr="00BA2EEC">
        <w:rPr>
          <w:rFonts w:ascii="Times New Roman" w:hAnsi="Times New Roman"/>
          <w:bCs/>
          <w:sz w:val="28"/>
          <w:szCs w:val="28"/>
        </w:rPr>
        <w:t>39.6,  39.17 Земельного кодекса РФ</w:t>
      </w:r>
      <w:r w:rsidRPr="00BA2EEC">
        <w:rPr>
          <w:rFonts w:ascii="Times New Roman" w:hAnsi="Times New Roman"/>
          <w:sz w:val="28"/>
          <w:szCs w:val="28"/>
        </w:rPr>
        <w:t>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A2EEC">
        <w:rPr>
          <w:rFonts w:ascii="Times New Roman" w:hAnsi="Times New Roman"/>
          <w:sz w:val="28"/>
          <w:szCs w:val="28"/>
        </w:rPr>
        <w:t>Получателями муниципальной услуги «Предоставление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54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находящегося в муниципальной  собственности</w:t>
      </w:r>
      <w:r w:rsidRPr="00BA2EEC">
        <w:rPr>
          <w:rFonts w:ascii="Times New Roman" w:hAnsi="Times New Roman"/>
          <w:sz w:val="28"/>
          <w:szCs w:val="28"/>
        </w:rPr>
        <w:t xml:space="preserve"> в аренду без проведения торгов»  являются физические и юридические лица.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bookmarkStart w:id="0" w:name="Par77"/>
      <w:bookmarkStart w:id="1" w:name="Par78"/>
      <w:bookmarkEnd w:id="0"/>
      <w:bookmarkEnd w:id="1"/>
      <w:r w:rsidRPr="00BA2EEC">
        <w:rPr>
          <w:rFonts w:ascii="Times New Roman" w:hAnsi="Times New Roman"/>
          <w:b/>
          <w:sz w:val="28"/>
          <w:szCs w:val="28"/>
        </w:rPr>
        <w:t>3</w:t>
      </w:r>
      <w:r w:rsidRPr="00BA2EEC">
        <w:rPr>
          <w:rFonts w:ascii="Times New Roman" w:hAnsi="Times New Roman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A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EEC">
        <w:rPr>
          <w:rFonts w:ascii="Times New Roman" w:hAnsi="Times New Roman"/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rFonts w:ascii="Times New Roman" w:hAnsi="Times New Roman"/>
          <w:sz w:val="28"/>
          <w:szCs w:val="28"/>
        </w:rPr>
        <w:t xml:space="preserve">Уляшкинского </w:t>
      </w:r>
      <w:r w:rsidRPr="00BA2EEC">
        <w:rPr>
          <w:rFonts w:ascii="Times New Roman" w:hAnsi="Times New Roman"/>
          <w:sz w:val="28"/>
          <w:szCs w:val="28"/>
        </w:rPr>
        <w:t xml:space="preserve">  сельского 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  <w:r w:rsidRPr="00BA2EEC">
        <w:rPr>
          <w:rFonts w:ascii="Times New Roman" w:hAnsi="Times New Roman"/>
          <w:color w:val="000000"/>
          <w:sz w:val="28"/>
          <w:szCs w:val="28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8" w:type="dxa"/>
        <w:tblInd w:w="157" w:type="dxa"/>
        <w:tblLayout w:type="fixed"/>
        <w:tblLook w:val="0000"/>
      </w:tblPr>
      <w:tblGrid>
        <w:gridCol w:w="2918"/>
        <w:gridCol w:w="3960"/>
        <w:gridCol w:w="2770"/>
      </w:tblGrid>
      <w:tr w:rsidR="00727CD2" w:rsidRPr="00BA2EEC" w:rsidTr="00A00FED"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D2" w:rsidRPr="00BA2EEC" w:rsidRDefault="00727CD2" w:rsidP="00F76DB7">
            <w:pPr>
              <w:pStyle w:val="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2EEC"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Адреса, номера телефонов, адреса электронной почты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D2" w:rsidRPr="00BA2EEC" w:rsidRDefault="00727CD2" w:rsidP="00F76DB7">
            <w:pPr>
              <w:pStyle w:val="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2EEC"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График работы 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6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органа</w:t>
            </w:r>
          </w:p>
        </w:tc>
      </w:tr>
      <w:tr w:rsidR="00727CD2" w:rsidRPr="00BA2EEC" w:rsidTr="00A00FED">
        <w:trPr>
          <w:trHeight w:val="5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Уляшкинского </w:t>
            </w:r>
            <w:r w:rsidRPr="00BA2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Каменского района Ростовской области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2)муниципальное автономное учреждение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 xml:space="preserve">Каменского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EEC">
              <w:rPr>
                <w:rFonts w:ascii="Times New Roman" w:hAnsi="Times New Roman"/>
                <w:sz w:val="28"/>
                <w:szCs w:val="28"/>
              </w:rPr>
              <w:t>Юридический адрес: Ростовская область, Каменский район, 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Верхние Грачики </w:t>
            </w:r>
            <w:r w:rsidRPr="00BA2EEC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Суворова </w:t>
            </w:r>
            <w:r w:rsidRPr="00BA2E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EEC">
              <w:rPr>
                <w:rFonts w:ascii="Times New Roman" w:hAnsi="Times New Roman"/>
                <w:sz w:val="28"/>
                <w:szCs w:val="28"/>
              </w:rPr>
              <w:t>Фактический адрес:  3478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A2E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EEC">
              <w:rPr>
                <w:rFonts w:ascii="Times New Roman" w:hAnsi="Times New Roman"/>
                <w:sz w:val="28"/>
                <w:szCs w:val="28"/>
              </w:rPr>
              <w:t>Ростовская область, Каменский район, х.</w:t>
            </w:r>
            <w:r>
              <w:rPr>
                <w:rFonts w:ascii="Times New Roman" w:hAnsi="Times New Roman"/>
                <w:sz w:val="28"/>
                <w:szCs w:val="28"/>
              </w:rPr>
              <w:t>Верхние Грачики</w:t>
            </w:r>
            <w:r w:rsidRPr="00BA2EEC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Суворова </w:t>
            </w:r>
            <w:r w:rsidRPr="00BA2E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27CD2" w:rsidRPr="00A00FED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A00FED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 </w:t>
            </w:r>
            <w:r w:rsidRPr="00A00FED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A00FED">
              <w:rPr>
                <w:rFonts w:ascii="Times New Roman" w:hAnsi="Times New Roman"/>
                <w:sz w:val="28"/>
                <w:szCs w:val="28"/>
              </w:rPr>
              <w:t>15168@</w:t>
            </w:r>
            <w:r w:rsidRPr="00A00FED">
              <w:rPr>
                <w:rFonts w:ascii="Times New Roman" w:hAnsi="Times New Roman"/>
                <w:sz w:val="28"/>
                <w:szCs w:val="28"/>
                <w:lang w:val="en-US"/>
              </w:rPr>
              <w:t>donpac</w:t>
            </w:r>
            <w:r w:rsidRPr="00A00FED">
              <w:rPr>
                <w:rFonts w:ascii="Times New Roman" w:hAnsi="Times New Roman"/>
                <w:sz w:val="28"/>
                <w:szCs w:val="28"/>
              </w:rPr>
              <w:t>.</w:t>
            </w:r>
            <w:r w:rsidRPr="00A00FE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00FE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27CD2" w:rsidRPr="00A00FED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A00FED">
              <w:rPr>
                <w:rFonts w:ascii="Times New Roman" w:hAnsi="Times New Roman"/>
                <w:sz w:val="28"/>
                <w:szCs w:val="28"/>
              </w:rPr>
              <w:t>телефон   8 (86365) 97-6-05.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EEC">
              <w:rPr>
                <w:rFonts w:ascii="Times New Roman" w:hAnsi="Times New Roman"/>
                <w:sz w:val="28"/>
                <w:szCs w:val="28"/>
              </w:rPr>
              <w:t>Юридический и фактический адрес:  Ростовская область, Каменский район, р.п.Глубокий, ул. Артема, 198;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EEC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727CD2" w:rsidRPr="00BA2EEC" w:rsidRDefault="00727CD2" w:rsidP="00F76DB7">
            <w:pPr>
              <w:jc w:val="both"/>
              <w:rPr>
                <w:szCs w:val="28"/>
              </w:rPr>
            </w:pPr>
            <w:r w:rsidRPr="00BA2EEC">
              <w:rPr>
                <w:szCs w:val="28"/>
              </w:rPr>
              <w:t xml:space="preserve"> </w:t>
            </w:r>
            <w:hyperlink r:id="rId4" w:tgtFrame="_blank" w:history="1">
              <w:r w:rsidRPr="00BA2EEC">
                <w:rPr>
                  <w:rStyle w:val="Hyperlink"/>
                  <w:bCs/>
                  <w:szCs w:val="28"/>
                  <w:shd w:val="clear" w:color="auto" w:fill="FFFFFF"/>
                  <w:lang w:val="en-US"/>
                </w:rPr>
                <w:t>kamenskiy</w:t>
              </w:r>
              <w:r w:rsidRPr="00BA2EEC">
                <w:rPr>
                  <w:rStyle w:val="Hyperlink"/>
                  <w:szCs w:val="28"/>
                  <w:shd w:val="clear" w:color="auto" w:fill="FFFFFF"/>
                </w:rPr>
                <w:t>.</w:t>
              </w:r>
              <w:r w:rsidRPr="00BA2EEC">
                <w:rPr>
                  <w:rStyle w:val="Hyperlink"/>
                  <w:bCs/>
                  <w:szCs w:val="28"/>
                  <w:shd w:val="clear" w:color="auto" w:fill="FFFFFF"/>
                </w:rPr>
                <w:t>mfc</w:t>
              </w:r>
              <w:r w:rsidRPr="00BA2EEC">
                <w:rPr>
                  <w:rStyle w:val="Hyperlink"/>
                  <w:szCs w:val="28"/>
                  <w:shd w:val="clear" w:color="auto" w:fill="FFFFFF"/>
                </w:rPr>
                <w:t>61.ru</w:t>
              </w:r>
            </w:hyperlink>
            <w:r w:rsidRPr="00BA2EEC">
              <w:rPr>
                <w:szCs w:val="28"/>
              </w:rPr>
              <w:tab/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EEC">
              <w:rPr>
                <w:rFonts w:ascii="Times New Roman" w:hAnsi="Times New Roman"/>
                <w:sz w:val="28"/>
                <w:szCs w:val="28"/>
              </w:rPr>
              <w:t xml:space="preserve">телефон   8 (86365) 95-5-87 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5-ти дневная рабочая неделя.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 xml:space="preserve">Продолжительность рабочего дня - 8 часов.   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Рабочий день с 08.00 по   17.00.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Перерыв для отдыха и питания начинается в 12.00 и заканчивается в 13.00.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Выходные дни: суббота, воскресенье.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6-ти дневная рабочая неделя.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Рабочие дни: понедельник,  суббота с 8.00 по12.00;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вторник, пятница с 8.00 по17.00;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среда, четверг: с 8.00 по 20.00.</w:t>
            </w:r>
          </w:p>
          <w:p w:rsidR="00727CD2" w:rsidRPr="00BA2EEC" w:rsidRDefault="00727CD2" w:rsidP="00F76DB7">
            <w:pPr>
              <w:pStyle w:val="a"/>
              <w:jc w:val="both"/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2EEC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перерыва.</w:t>
            </w:r>
          </w:p>
          <w:p w:rsidR="00727CD2" w:rsidRPr="00BA2EEC" w:rsidRDefault="00727CD2" w:rsidP="00F76DB7">
            <w:pPr>
              <w:pStyle w:val="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EEC">
              <w:rPr>
                <w:rStyle w:val="s2"/>
                <w:rFonts w:ascii="Times New Roman" w:hAnsi="Times New Roman"/>
                <w:color w:val="000000"/>
                <w:sz w:val="28"/>
                <w:szCs w:val="28"/>
              </w:rPr>
              <w:t>Выходной день:  воскресенье</w:t>
            </w:r>
          </w:p>
        </w:tc>
      </w:tr>
    </w:tbl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  перечень документов, необходимых для получения муниципальной услуги;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 образцы заполнения заявлений заявителем.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2EE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 xml:space="preserve"> 4.</w:t>
      </w:r>
      <w:r w:rsidRPr="00BA2EEC">
        <w:rPr>
          <w:rFonts w:ascii="Times New Roman" w:hAnsi="Times New Roman"/>
          <w:sz w:val="28"/>
          <w:szCs w:val="28"/>
        </w:rPr>
        <w:t xml:space="preserve"> Наименование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BA2EEC">
        <w:rPr>
          <w:rFonts w:ascii="Times New Roman" w:hAnsi="Times New Roman"/>
          <w:sz w:val="28"/>
          <w:szCs w:val="28"/>
        </w:rPr>
        <w:tab/>
        <w:t>«Предоставление земельного участка в аренду без проведения торгов»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5.</w:t>
      </w:r>
      <w:r w:rsidRPr="00BA2EEC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Муниципальную услугу «Предоставление земельного участка в аренду без проведения торгов» предоставляет Администрация </w:t>
      </w:r>
      <w:r>
        <w:rPr>
          <w:rFonts w:ascii="Times New Roman" w:hAnsi="Times New Roman"/>
          <w:sz w:val="28"/>
          <w:szCs w:val="28"/>
        </w:rPr>
        <w:t xml:space="preserve">Уляшкинского </w:t>
      </w:r>
      <w:r w:rsidRPr="00BA2EEC"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МФЦ;</w:t>
      </w:r>
    </w:p>
    <w:p w:rsidR="00727CD2" w:rsidRDefault="00727CD2" w:rsidP="0054297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>- Управление Федеральной налоговой службы Российской  Федерации по Ростовской области (Межрайонная ИФНС России № 21 по Ростовской области)</w:t>
      </w:r>
      <w:r w:rsidRPr="00542971">
        <w:rPr>
          <w:rFonts w:ascii="Times New Roman" w:hAnsi="Times New Roman"/>
          <w:bCs/>
          <w:sz w:val="28"/>
          <w:szCs w:val="28"/>
        </w:rPr>
        <w:t>;</w:t>
      </w:r>
    </w:p>
    <w:p w:rsidR="00727CD2" w:rsidRPr="00542971" w:rsidRDefault="00727CD2" w:rsidP="0054297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>- Федеральная служба государственной регистрации, кадастра и картографии по Ростовской области (Каменский отдел Управления Росреестра по Ростовской области;</w:t>
      </w:r>
    </w:p>
    <w:p w:rsidR="00727CD2" w:rsidRPr="00BA2EEC" w:rsidRDefault="00727CD2" w:rsidP="00542971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 xml:space="preserve">  6.</w:t>
      </w:r>
      <w:r w:rsidRPr="00BA2EEC">
        <w:rPr>
          <w:rFonts w:ascii="Times New Roman" w:hAnsi="Times New Roman"/>
          <w:sz w:val="28"/>
          <w:szCs w:val="28"/>
        </w:rPr>
        <w:t xml:space="preserve"> Описание результата предоставления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заключение договора аренды земельного участка или получение заявителем отказа в предоставлении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договора аренды земельного участка;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уведомления об отказе в предоставлении муниципальной услуги.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 xml:space="preserve"> 7.</w:t>
      </w:r>
      <w:r w:rsidRPr="00BA2EEC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услуги.</w:t>
      </w:r>
    </w:p>
    <w:p w:rsidR="00727CD2" w:rsidRPr="00542971" w:rsidRDefault="00727CD2" w:rsidP="0054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 xml:space="preserve">Срок предоставления муниципальной услуги не более 30 дней (в соответствии с  Земельным кодексом РФ (п.5 ст. 39.17). </w:t>
      </w:r>
    </w:p>
    <w:p w:rsidR="00727CD2" w:rsidRPr="00542971" w:rsidRDefault="00727CD2" w:rsidP="005429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 xml:space="preserve">В случае если решение о предварительном согласовании предоставления земельного участка не принималось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727CD2" w:rsidRPr="00542971" w:rsidRDefault="00727CD2" w:rsidP="005429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 xml:space="preserve">- 30 дней на опубликование извещения о предоставлении земельного участка для указанных целей или принятие решения об отказе в предоставлении земельного участка в соответствии со статьей 39.16 Земельного кодекса РФ </w:t>
      </w:r>
    </w:p>
    <w:p w:rsidR="00727CD2" w:rsidRPr="00542971" w:rsidRDefault="00727CD2" w:rsidP="00542971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>(в соответствии с Земельным кодексом РФ (п.1 ст. 39.18));</w:t>
      </w:r>
    </w:p>
    <w:p w:rsidR="00727CD2" w:rsidRPr="00542971" w:rsidRDefault="00727CD2" w:rsidP="005429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>- если не было альтернативных заявлений: 30 дней со дня опубликования извещения – подготовка проекта договора купли-продажи земельного участка в трех экземплярах, их подписание и направление заявителю (в соответствии с Земельным кодексом РФ (п.5 ст. 39.18));</w:t>
      </w:r>
    </w:p>
    <w:p w:rsidR="00727CD2" w:rsidRPr="00542971" w:rsidRDefault="00727CD2" w:rsidP="005429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971">
        <w:rPr>
          <w:rFonts w:ascii="Times New Roman" w:hAnsi="Times New Roman"/>
          <w:bCs/>
          <w:color w:val="000000"/>
          <w:sz w:val="28"/>
          <w:szCs w:val="28"/>
        </w:rPr>
        <w:t>- если поступили альтернативные заявления: 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 (в соответствии с Земельным кодексом РФ (п.7 ст. 39.18)).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8.</w:t>
      </w:r>
      <w:r w:rsidRPr="00BA2EEC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27CD2" w:rsidRPr="00542971" w:rsidRDefault="00727CD2" w:rsidP="005429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- Земельный кодекс РФ (ст. 39.6, 39.17); </w:t>
      </w:r>
    </w:p>
    <w:p w:rsidR="00727CD2" w:rsidRPr="00542971" w:rsidRDefault="00727CD2" w:rsidP="005429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Приказ Минэкономразвития России от 12.01.2015 № 1;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color w:val="000000"/>
          <w:sz w:val="28"/>
          <w:szCs w:val="28"/>
        </w:rPr>
      </w:pPr>
      <w:r w:rsidRPr="00BA2EEC">
        <w:rPr>
          <w:rFonts w:ascii="Times New Roman" w:hAnsi="Times New Roman"/>
          <w:bCs/>
          <w:color w:val="000000"/>
          <w:sz w:val="28"/>
          <w:szCs w:val="28"/>
        </w:rPr>
        <w:t>- Федеральный закон от 24.11.1995 № 181-ФЗ «О социальной защите инвалидов в Российской Федерации»</w:t>
      </w:r>
      <w:r w:rsidRPr="00BA2EEC">
        <w:rPr>
          <w:rFonts w:ascii="Times New Roman" w:hAnsi="Times New Roman"/>
          <w:color w:val="000000"/>
          <w:sz w:val="28"/>
          <w:szCs w:val="28"/>
        </w:rPr>
        <w:t>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color w:val="000000"/>
          <w:sz w:val="28"/>
          <w:szCs w:val="28"/>
        </w:rPr>
        <w:t>- муниципальные правовые акты.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9.</w:t>
      </w:r>
      <w:r w:rsidRPr="00BA2EEC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Перечень документов указан в Приложении №1 к настоящему административному регламенту.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 xml:space="preserve">10. </w:t>
      </w:r>
      <w:r w:rsidRPr="00BA2EEC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BA2EEC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BA2EEC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11.</w:t>
      </w:r>
      <w:r w:rsidRPr="00BA2EEC">
        <w:rPr>
          <w:rFonts w:ascii="Times New Roman" w:hAnsi="Times New Roman"/>
          <w:sz w:val="28"/>
          <w:szCs w:val="28"/>
        </w:rPr>
        <w:t xml:space="preserve"> Основания для отказа в приёме документов.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№1 к  административному регламенту (с учётом п. 10 административного регламента);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12.</w:t>
      </w:r>
      <w:r w:rsidRPr="00BA2EEC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 xml:space="preserve">- отсутствие хотя бы одного из документов, указанных в Приложении №1 к  административному регламенту (с учётом п. 10 административного регламента); 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13.</w:t>
      </w:r>
      <w:r w:rsidRPr="00BA2EEC">
        <w:rPr>
          <w:rFonts w:ascii="Times New Roman" w:hAnsi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по предоставлению выписки из ЕГРН. Услуга предоставляется органами Росреестра РФ;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14.</w:t>
      </w:r>
      <w:r w:rsidRPr="00BA2EEC">
        <w:rPr>
          <w:rFonts w:ascii="Times New Roman" w:hAnsi="Times New Roman"/>
          <w:sz w:val="28"/>
          <w:szCs w:val="28"/>
        </w:rPr>
        <w:t xml:space="preserve"> Порядок взимания платы за предоставление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Услуга предоставляется бесплатно. 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15.</w:t>
      </w:r>
      <w:r w:rsidRPr="00BA2EEC">
        <w:rPr>
          <w:rFonts w:ascii="Times New Roman" w:hAnsi="Times New Roman"/>
          <w:sz w:val="28"/>
          <w:szCs w:val="28"/>
        </w:rPr>
        <w:t xml:space="preserve"> Максимальный срок ожидания в очереди.</w:t>
      </w:r>
    </w:p>
    <w:p w:rsidR="00727CD2" w:rsidRPr="00542971" w:rsidRDefault="00727CD2" w:rsidP="00542971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Максимальный срок ожидания в очереди составляет 15 минут. При обслуживании заявителей</w:t>
      </w:r>
      <w:r w:rsidRPr="00542971">
        <w:rPr>
          <w:rFonts w:ascii="Times New Roman" w:hAnsi="Times New Roman"/>
          <w:sz w:val="28"/>
          <w:szCs w:val="28"/>
          <w:lang w:val="en-US"/>
        </w:rPr>
        <w:t> </w:t>
      </w:r>
      <w:r w:rsidRPr="00542971">
        <w:rPr>
          <w:rFonts w:ascii="Times New Roman" w:hAnsi="Times New Roman"/>
          <w:sz w:val="28"/>
          <w:szCs w:val="28"/>
        </w:rPr>
        <w:t>–</w:t>
      </w:r>
      <w:r w:rsidRPr="00542971">
        <w:rPr>
          <w:rFonts w:ascii="Times New Roman" w:hAnsi="Times New Roman"/>
          <w:sz w:val="28"/>
          <w:szCs w:val="28"/>
          <w:lang w:val="en-US"/>
        </w:rPr>
        <w:t> </w:t>
      </w:r>
      <w:r w:rsidRPr="00542971">
        <w:rPr>
          <w:rFonts w:ascii="Times New Roman" w:hAnsi="Times New Roman"/>
          <w:sz w:val="28"/>
          <w:szCs w:val="28"/>
        </w:rPr>
        <w:t xml:space="preserve">ветеранов и инвалидов Великой Отечественной войны и инвалидов I и </w:t>
      </w:r>
      <w:r w:rsidRPr="00542971">
        <w:rPr>
          <w:rFonts w:ascii="Times New Roman" w:hAnsi="Times New Roman"/>
          <w:sz w:val="28"/>
          <w:szCs w:val="28"/>
          <w:lang w:val="en-US"/>
        </w:rPr>
        <w:t>II</w:t>
      </w:r>
      <w:r w:rsidRPr="00542971">
        <w:rPr>
          <w:rFonts w:ascii="Times New Roman" w:hAnsi="Times New Roman"/>
          <w:sz w:val="28"/>
          <w:szCs w:val="28"/>
        </w:rPr>
        <w:t xml:space="preserve"> (нерабочей) групп</w:t>
      </w:r>
      <w:r w:rsidRPr="00542971">
        <w:rPr>
          <w:rFonts w:ascii="Times New Roman" w:hAnsi="Times New Roman"/>
          <w:sz w:val="28"/>
          <w:szCs w:val="28"/>
          <w:lang w:val="en-US"/>
        </w:rPr>
        <w:t> </w:t>
      </w:r>
      <w:r w:rsidRPr="00542971">
        <w:rPr>
          <w:rFonts w:ascii="Times New Roman" w:hAnsi="Times New Roman"/>
          <w:sz w:val="28"/>
          <w:szCs w:val="28"/>
        </w:rPr>
        <w:t>–</w:t>
      </w:r>
      <w:r w:rsidRPr="00542971">
        <w:rPr>
          <w:rFonts w:ascii="Times New Roman" w:hAnsi="Times New Roman"/>
          <w:sz w:val="28"/>
          <w:szCs w:val="28"/>
          <w:lang w:val="en-US"/>
        </w:rPr>
        <w:t> </w:t>
      </w:r>
      <w:r w:rsidRPr="00542971">
        <w:rPr>
          <w:rFonts w:ascii="Times New Roman" w:hAnsi="Times New Roman"/>
          <w:sz w:val="28"/>
          <w:szCs w:val="2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  <w:r w:rsidRPr="00542971">
        <w:rPr>
          <w:rFonts w:ascii="Times New Roman" w:hAnsi="Times New Roman"/>
          <w:b/>
          <w:sz w:val="28"/>
          <w:szCs w:val="28"/>
        </w:rPr>
        <w:t>16.</w:t>
      </w:r>
      <w:r w:rsidRPr="00542971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17.</w:t>
      </w:r>
      <w:r w:rsidRPr="00BA2EEC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2. Для ожидания гражданам отводится специальное место, оборудованное стульями.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727CD2" w:rsidRPr="00BA2EEC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727CD2" w:rsidRPr="00BA2EEC" w:rsidRDefault="00727CD2" w:rsidP="00996725">
      <w:pPr>
        <w:pStyle w:val="a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 </w:t>
      </w:r>
      <w:r w:rsidRPr="00BA2EEC">
        <w:rPr>
          <w:rFonts w:ascii="Times New Roman" w:hAnsi="Times New Roman"/>
          <w:bCs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727CD2" w:rsidRPr="00BA2EEC" w:rsidRDefault="00727CD2" w:rsidP="00996725">
      <w:pPr>
        <w:pStyle w:val="a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27CD2" w:rsidRDefault="00727CD2" w:rsidP="00996725">
      <w:pPr>
        <w:pStyle w:val="a"/>
        <w:rPr>
          <w:rFonts w:ascii="Times New Roman" w:hAnsi="Times New Roman"/>
          <w:sz w:val="28"/>
          <w:szCs w:val="28"/>
        </w:rPr>
      </w:pPr>
    </w:p>
    <w:p w:rsidR="00727CD2" w:rsidRDefault="00727CD2" w:rsidP="00996725">
      <w:pPr>
        <w:pStyle w:val="a"/>
        <w:rPr>
          <w:rFonts w:ascii="Times New Roman" w:hAnsi="Times New Roman"/>
          <w:sz w:val="28"/>
          <w:szCs w:val="28"/>
        </w:rPr>
      </w:pPr>
    </w:p>
    <w:p w:rsidR="00727CD2" w:rsidRDefault="00727CD2" w:rsidP="00996725">
      <w:pPr>
        <w:pStyle w:val="a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 </w:t>
      </w:r>
      <w:r w:rsidRPr="00BA2EEC">
        <w:rPr>
          <w:rFonts w:ascii="Times New Roman" w:hAnsi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27CD2" w:rsidRPr="00BA2EEC" w:rsidRDefault="00727CD2" w:rsidP="00996725">
      <w:pPr>
        <w:pStyle w:val="a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7CD2" w:rsidRPr="00BA2EEC" w:rsidRDefault="00727CD2" w:rsidP="00996725">
      <w:pPr>
        <w:pStyle w:val="a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Cs/>
          <w:sz w:val="28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27CD2" w:rsidRPr="00542971" w:rsidRDefault="00727CD2" w:rsidP="00542971">
      <w:pPr>
        <w:pStyle w:val="20"/>
        <w:widowControl w:val="0"/>
        <w:tabs>
          <w:tab w:val="left" w:pos="554"/>
        </w:tabs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b/>
          <w:sz w:val="28"/>
          <w:szCs w:val="28"/>
        </w:rPr>
        <w:t>18.</w:t>
      </w:r>
      <w:r w:rsidRPr="00542971">
        <w:rPr>
          <w:rFonts w:ascii="Times New Roman" w:hAnsi="Times New Roman"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Уляшкинского </w:t>
      </w:r>
      <w:r w:rsidRPr="00BA2EEC">
        <w:rPr>
          <w:rFonts w:ascii="Times New Roman" w:hAnsi="Times New Roman"/>
          <w:sz w:val="28"/>
          <w:szCs w:val="2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rFonts w:ascii="Times New Roman" w:hAnsi="Times New Roman"/>
          <w:sz w:val="28"/>
          <w:szCs w:val="28"/>
        </w:rPr>
        <w:t xml:space="preserve">Уляшкинского </w:t>
      </w:r>
      <w:r w:rsidRPr="00BA2EEC">
        <w:rPr>
          <w:rFonts w:ascii="Times New Roman" w:hAnsi="Times New Roman"/>
          <w:sz w:val="28"/>
          <w:szCs w:val="28"/>
        </w:rPr>
        <w:t xml:space="preserve"> сельского  поселения, МФЦ и получателями муниципальной услуги,</w:t>
      </w:r>
      <w:r w:rsidRPr="00BA2EEC">
        <w:rPr>
          <w:rFonts w:ascii="Times New Roman" w:hAnsi="Times New Roman"/>
          <w:bCs/>
          <w:color w:val="000000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7CD2" w:rsidRPr="00BA2EEC" w:rsidRDefault="00727CD2" w:rsidP="00996725">
      <w:pPr>
        <w:pStyle w:val="a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EEC">
        <w:rPr>
          <w:rFonts w:ascii="Times New Roman" w:hAnsi="Times New Roman"/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727CD2" w:rsidRPr="00BA2EEC" w:rsidRDefault="00727CD2" w:rsidP="00996725">
      <w:pPr>
        <w:pStyle w:val="a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EEC">
        <w:rPr>
          <w:rFonts w:ascii="Times New Roman" w:hAnsi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727CD2" w:rsidRPr="00BA2EEC" w:rsidRDefault="00727CD2" w:rsidP="00996725">
      <w:pPr>
        <w:pStyle w:val="a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2EEC">
        <w:rPr>
          <w:rFonts w:ascii="Times New Roman" w:hAnsi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Приём заявителя и выдачу документов заявителю осуществляет должностное лицо Администрации поселения или МФЦ. 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Время приёма документов не может превышать 30 минут.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19.</w:t>
      </w:r>
      <w:r w:rsidRPr="00BA2EEC">
        <w:rPr>
          <w:rFonts w:ascii="Times New Roman" w:hAnsi="Times New Roman"/>
          <w:sz w:val="28"/>
          <w:szCs w:val="28"/>
        </w:rPr>
        <w:t xml:space="preserve"> Администрация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При обращении заявителей в МФЦ обеспечивается предоставление муниципальной услуги по принципу "одного окна" по месту обращения в порядке и сроки, установленные настоящим Регламентом.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A2EEC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20.</w:t>
      </w:r>
      <w:r w:rsidRPr="00BA2EEC">
        <w:rPr>
          <w:rFonts w:ascii="Times New Roman" w:hAnsi="Times New Roman"/>
          <w:sz w:val="28"/>
          <w:szCs w:val="28"/>
        </w:rPr>
        <w:t xml:space="preserve"> Лицо, заинтересованное  в предоставлении услуги, обращается в Администрацию или МФЦ с заявлением о предоставлении земельного участка в аренду без проведения торгов </w:t>
      </w:r>
      <w:r w:rsidRPr="00BA2EEC">
        <w:rPr>
          <w:rFonts w:ascii="Times New Roman" w:hAnsi="Times New Roman"/>
          <w:bCs/>
          <w:sz w:val="28"/>
          <w:szCs w:val="28"/>
        </w:rPr>
        <w:t>(Приложение №2)</w:t>
      </w:r>
      <w:r w:rsidRPr="00BA2EEC">
        <w:rPr>
          <w:rFonts w:ascii="Times New Roman" w:hAnsi="Times New Roman"/>
          <w:sz w:val="28"/>
          <w:szCs w:val="28"/>
        </w:rPr>
        <w:t>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  К заявлению прилагаются документы в соответствии с п. 9 административного регламента </w:t>
      </w:r>
      <w:r w:rsidRPr="00BA2EEC">
        <w:rPr>
          <w:rFonts w:ascii="Times New Roman" w:hAnsi="Times New Roman"/>
          <w:bCs/>
          <w:sz w:val="28"/>
          <w:szCs w:val="28"/>
        </w:rPr>
        <w:t>(с учётом п. 10 административного регламента)</w:t>
      </w:r>
      <w:r w:rsidRPr="00BA2EEC">
        <w:rPr>
          <w:rFonts w:ascii="Times New Roman" w:hAnsi="Times New Roman"/>
          <w:sz w:val="28"/>
          <w:szCs w:val="28"/>
        </w:rPr>
        <w:t xml:space="preserve"> 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  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- наличия всех необходимых документов, указанных в п. 9 административного регламента </w:t>
      </w:r>
      <w:r w:rsidRPr="00BA2EEC">
        <w:rPr>
          <w:rFonts w:ascii="Times New Roman" w:hAnsi="Times New Roman"/>
          <w:bCs/>
          <w:sz w:val="28"/>
          <w:szCs w:val="28"/>
        </w:rPr>
        <w:t>(с учётом п. 10 административного регламента)</w:t>
      </w:r>
      <w:r w:rsidRPr="00BA2EEC">
        <w:rPr>
          <w:rFonts w:ascii="Times New Roman" w:hAnsi="Times New Roman"/>
          <w:sz w:val="28"/>
          <w:szCs w:val="28"/>
        </w:rPr>
        <w:t xml:space="preserve"> 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pacing w:val="4"/>
          <w:sz w:val="28"/>
          <w:szCs w:val="28"/>
        </w:rPr>
      </w:pPr>
      <w:r w:rsidRPr="00BA2EEC">
        <w:rPr>
          <w:rFonts w:ascii="Times New Roman" w:hAnsi="Times New Roman"/>
          <w:spacing w:val="4"/>
          <w:sz w:val="28"/>
          <w:szCs w:val="28"/>
        </w:rPr>
        <w:t xml:space="preserve">     При получении заявления специалист Администрации, ответственный за делопроизводство, регистрирует заявление в соответствии с установленными правилами делопроизводства и передает их главе Администрации </w:t>
      </w:r>
      <w:r>
        <w:rPr>
          <w:rFonts w:ascii="Times New Roman" w:hAnsi="Times New Roman"/>
          <w:spacing w:val="4"/>
          <w:sz w:val="28"/>
          <w:szCs w:val="28"/>
        </w:rPr>
        <w:t xml:space="preserve">Уляшкинского </w:t>
      </w:r>
      <w:r w:rsidRPr="00BA2EEC">
        <w:rPr>
          <w:rFonts w:ascii="Times New Roman" w:hAnsi="Times New Roman"/>
          <w:spacing w:val="4"/>
          <w:sz w:val="28"/>
          <w:szCs w:val="28"/>
        </w:rPr>
        <w:t xml:space="preserve">  сельского  поселения (далее – Глава).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pacing w:val="4"/>
          <w:sz w:val="28"/>
          <w:szCs w:val="28"/>
        </w:rPr>
      </w:pPr>
      <w:r w:rsidRPr="00BA2EEC">
        <w:rPr>
          <w:rFonts w:ascii="Times New Roman" w:hAnsi="Times New Roman"/>
          <w:spacing w:val="4"/>
          <w:sz w:val="28"/>
          <w:szCs w:val="28"/>
        </w:rPr>
        <w:t xml:space="preserve">      Глава после рассмотрения заявления направляет его   специалисту по имущественным  и земельным  отношениям для составления проекта постановления.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pacing w:val="4"/>
          <w:sz w:val="28"/>
          <w:szCs w:val="28"/>
        </w:rPr>
        <w:t xml:space="preserve">        Специалист по имущественным и земельным отношениям устанавливает предмет обращения, проверяет соответствие представленных документов требованиям, установленным административным регламентом.</w:t>
      </w:r>
      <w:r w:rsidRPr="00BA2EEC">
        <w:rPr>
          <w:rFonts w:ascii="Times New Roman" w:hAnsi="Times New Roman"/>
          <w:sz w:val="28"/>
          <w:szCs w:val="28"/>
        </w:rPr>
        <w:t xml:space="preserve"> При наличии оснований, предусмотренных </w:t>
      </w:r>
      <w:hyperlink r:id="rId6" w:anchor="Par263" w:tooltip="Ссылка на текущий документ" w:history="1">
        <w:r w:rsidRPr="00BA2EEC">
          <w:rPr>
            <w:rFonts w:ascii="Times New Roman" w:hAnsi="Times New Roman"/>
            <w:sz w:val="28"/>
            <w:szCs w:val="28"/>
          </w:rPr>
          <w:t>пунктом 12</w:t>
        </w:r>
      </w:hyperlink>
      <w:r w:rsidRPr="00BA2EEC">
        <w:rPr>
          <w:rFonts w:ascii="Times New Roman" w:hAnsi="Times New Roman"/>
          <w:sz w:val="28"/>
          <w:szCs w:val="28"/>
        </w:rPr>
        <w:t> регламента, ответственный исполнитель подготавливает проект уведомления о возврате заявления заявителю по основаниям,  предусмотренным п.12 регламента.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       В случае,  если комплект документов соответствует всем указанным в настоящем регламенте требованиям, ответственный исполнитель формирует необходимые запросы, получает ответы, проводит анализ поступивших </w:t>
      </w: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ответов, подготавливает проект постановления  о предоставлении земельного участка в аренду без торгов, проект договора аренды земельного участка или 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 xml:space="preserve">проект постановления об отказе  в предоставлении земельного участка в аренду без торгов. 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pacing w:val="4"/>
          <w:sz w:val="28"/>
          <w:szCs w:val="28"/>
        </w:rPr>
      </w:pPr>
      <w:r w:rsidRPr="00BA2EEC">
        <w:rPr>
          <w:rFonts w:ascii="Times New Roman" w:hAnsi="Times New Roman"/>
          <w:spacing w:val="4"/>
          <w:sz w:val="28"/>
          <w:szCs w:val="28"/>
        </w:rPr>
        <w:t xml:space="preserve">         Глава подписывает проект постановления и договор аренды земельного участка.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pacing w:val="4"/>
          <w:sz w:val="28"/>
          <w:szCs w:val="28"/>
        </w:rPr>
        <w:t xml:space="preserve">        Специалист сообщает заявителю о подписании договора аренды земельного участка со стороны Администрации, либо об отказе в предоставлении земельного участка в аренду без проведения торгов.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pacing w:val="4"/>
          <w:sz w:val="28"/>
          <w:szCs w:val="28"/>
        </w:rPr>
      </w:pPr>
      <w:r w:rsidRPr="00BA2EEC">
        <w:rPr>
          <w:rFonts w:ascii="Times New Roman" w:hAnsi="Times New Roman"/>
          <w:b/>
          <w:spacing w:val="4"/>
          <w:sz w:val="28"/>
          <w:szCs w:val="28"/>
        </w:rPr>
        <w:t>21.</w:t>
      </w:r>
      <w:r w:rsidRPr="00BA2EEC">
        <w:rPr>
          <w:rFonts w:ascii="Times New Roman" w:hAnsi="Times New Roman"/>
          <w:spacing w:val="4"/>
          <w:sz w:val="28"/>
          <w:szCs w:val="28"/>
        </w:rPr>
        <w:t xml:space="preserve"> Специалист выдает заявителю  3 экземпляра договора аренды земельного участка, либо уведомление об отказе в предоставлении земельного участка в аренду без торгов лично при обращении заявителя, либо</w:t>
      </w:r>
      <w:r w:rsidRPr="00BA2EEC">
        <w:rPr>
          <w:rFonts w:ascii="Times New Roman" w:hAnsi="Times New Roman"/>
          <w:sz w:val="28"/>
          <w:szCs w:val="28"/>
        </w:rPr>
        <w:t xml:space="preserve"> через МФЦ</w:t>
      </w:r>
      <w:r w:rsidRPr="00BA2EEC">
        <w:rPr>
          <w:rFonts w:ascii="Times New Roman" w:hAnsi="Times New Roman"/>
          <w:spacing w:val="4"/>
          <w:sz w:val="28"/>
          <w:szCs w:val="28"/>
        </w:rPr>
        <w:t>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pacing w:val="4"/>
          <w:sz w:val="28"/>
          <w:szCs w:val="28"/>
        </w:rPr>
      </w:pPr>
      <w:r w:rsidRPr="00BA2EEC">
        <w:rPr>
          <w:rFonts w:ascii="Times New Roman" w:hAnsi="Times New Roman"/>
          <w:spacing w:val="4"/>
          <w:sz w:val="28"/>
          <w:szCs w:val="28"/>
        </w:rPr>
        <w:t>Заявитель подписывает 3 экземпляра договора аренды и проставляет отметку о получении 3-х экземпляров договора аренды с датой и личной подписью в деле по услуге.</w:t>
      </w:r>
    </w:p>
    <w:p w:rsidR="00727CD2" w:rsidRPr="00542971" w:rsidRDefault="00727CD2" w:rsidP="00996725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542971">
        <w:rPr>
          <w:rFonts w:ascii="Times New Roman" w:hAnsi="Times New Roman"/>
          <w:spacing w:val="4"/>
          <w:sz w:val="28"/>
          <w:szCs w:val="28"/>
        </w:rPr>
        <w:t>При поступлении от заявителя экземпляра договора аренды с отметкой о прохождении государственной регистрации специалист, ответственный за ведение реестра договоров, приобщает его к делу.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22.</w:t>
      </w:r>
      <w:r w:rsidRPr="00BA2EEC">
        <w:rPr>
          <w:rFonts w:ascii="Times New Roman" w:hAnsi="Times New Roman"/>
          <w:sz w:val="28"/>
          <w:szCs w:val="28"/>
        </w:rPr>
        <w:t xml:space="preserve"> Блок-схема предоставления муниципальной услуги указана в Приложении № 3 к административному регламенту.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A2EEC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/>
          <w:bCs/>
          <w:sz w:val="28"/>
          <w:szCs w:val="28"/>
        </w:rPr>
        <w:t>23.</w:t>
      </w:r>
      <w:r w:rsidRPr="00BA2EEC">
        <w:rPr>
          <w:rFonts w:ascii="Times New Roman" w:hAnsi="Times New Roman"/>
          <w:bCs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/>
          <w:bCs/>
          <w:sz w:val="28"/>
          <w:szCs w:val="28"/>
        </w:rPr>
        <w:t>24.</w:t>
      </w:r>
      <w:r w:rsidRPr="00BA2EEC">
        <w:rPr>
          <w:rFonts w:ascii="Times New Roman" w:hAnsi="Times New Roman"/>
          <w:bCs/>
          <w:sz w:val="28"/>
          <w:szCs w:val="28"/>
        </w:rPr>
        <w:t xml:space="preserve"> 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/>
          <w:bCs/>
          <w:sz w:val="28"/>
          <w:szCs w:val="28"/>
        </w:rPr>
        <w:t>25.</w:t>
      </w:r>
      <w:r w:rsidRPr="00BA2EEC">
        <w:rPr>
          <w:rFonts w:ascii="Times New Roman" w:hAnsi="Times New Roman"/>
          <w:bCs/>
          <w:sz w:val="28"/>
          <w:szCs w:val="28"/>
        </w:rPr>
        <w:t xml:space="preserve"> 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/>
          <w:bCs/>
          <w:sz w:val="28"/>
          <w:szCs w:val="28"/>
        </w:rPr>
        <w:t>26.</w:t>
      </w:r>
      <w:r w:rsidRPr="00BA2EEC">
        <w:rPr>
          <w:rFonts w:ascii="Times New Roman" w:hAnsi="Times New Roman"/>
          <w:bCs/>
          <w:sz w:val="28"/>
          <w:szCs w:val="28"/>
        </w:rPr>
        <w:t xml:space="preserve">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 w:rsidRPr="00BA2EEC">
        <w:rPr>
          <w:rFonts w:ascii="Times New Roman" w:hAnsi="Times New Roman"/>
          <w:b/>
          <w:bCs/>
          <w:sz w:val="28"/>
          <w:szCs w:val="28"/>
        </w:rPr>
        <w:t>27.</w:t>
      </w:r>
      <w:r w:rsidRPr="00BA2EEC">
        <w:rPr>
          <w:rFonts w:ascii="Times New Roman" w:hAnsi="Times New Roman"/>
          <w:bCs/>
          <w:sz w:val="28"/>
          <w:szCs w:val="28"/>
        </w:rPr>
        <w:t xml:space="preserve">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27CD2" w:rsidRPr="00BA2EEC" w:rsidRDefault="00727CD2" w:rsidP="00996725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A2EEC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должностных лиц Администрации поселения.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28.</w:t>
      </w:r>
      <w:r w:rsidRPr="00BA2EEC">
        <w:rPr>
          <w:rFonts w:ascii="Times New Roman" w:hAnsi="Times New Roman"/>
          <w:sz w:val="28"/>
          <w:szCs w:val="28"/>
        </w:rPr>
        <w:t xml:space="preserve"> Заявитель может обратиться с жалобой в следующих случаях: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29.</w:t>
      </w:r>
      <w:r w:rsidRPr="00BA2EEC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b/>
          <w:sz w:val="28"/>
          <w:szCs w:val="28"/>
        </w:rPr>
      </w:pPr>
    </w:p>
    <w:p w:rsidR="00727CD2" w:rsidRPr="00BA2EEC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A2EEC">
        <w:rPr>
          <w:rFonts w:ascii="Times New Roman" w:hAnsi="Times New Roman"/>
          <w:b/>
          <w:sz w:val="28"/>
          <w:szCs w:val="28"/>
        </w:rPr>
        <w:t>30.</w:t>
      </w:r>
      <w:r w:rsidRPr="00BA2EEC">
        <w:rPr>
          <w:rFonts w:ascii="Times New Roman" w:hAnsi="Times New Roman"/>
          <w:sz w:val="28"/>
          <w:szCs w:val="28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27CD2" w:rsidRPr="00542971" w:rsidRDefault="00727CD2" w:rsidP="0099672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b/>
          <w:sz w:val="28"/>
          <w:szCs w:val="28"/>
        </w:rPr>
        <w:t>31</w:t>
      </w:r>
      <w:r w:rsidRPr="00542971">
        <w:rPr>
          <w:rFonts w:ascii="Times New Roman" w:hAnsi="Times New Roman"/>
          <w:sz w:val="28"/>
          <w:szCs w:val="28"/>
        </w:rPr>
        <w:t>. Жалоба может быть подана в письменной форме на бумажном носителе, в электронном виде, путем обращения на электронную почту Администрации Уляшкинского  сельского поселения или официальный интернет-сайт Администрации  Уляшкинского сельского поселения.</w:t>
      </w:r>
    </w:p>
    <w:p w:rsidR="00727CD2" w:rsidRPr="00542971" w:rsidRDefault="00727CD2" w:rsidP="00996725">
      <w:pPr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b/>
          <w:sz w:val="28"/>
          <w:szCs w:val="28"/>
        </w:rPr>
        <w:t>32</w:t>
      </w:r>
      <w:r w:rsidRPr="00542971">
        <w:rPr>
          <w:rFonts w:ascii="Times New Roman" w:hAnsi="Times New Roman"/>
          <w:sz w:val="28"/>
          <w:szCs w:val="28"/>
        </w:rPr>
        <w:t>. По результатам рассмотрения жалобы Администрация, предоставляющая муниципальную услугу, принимает одно из следующих решений:</w:t>
      </w:r>
      <w:bookmarkStart w:id="2" w:name="sub_110271"/>
    </w:p>
    <w:p w:rsidR="00727CD2" w:rsidRPr="00542971" w:rsidRDefault="00727CD2" w:rsidP="009967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27CD2" w:rsidRPr="00542971" w:rsidRDefault="00727CD2" w:rsidP="0099672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10272"/>
      <w:bookmarkEnd w:id="2"/>
      <w:r w:rsidRPr="00542971">
        <w:rPr>
          <w:rFonts w:ascii="Times New Roman" w:hAnsi="Times New Roman"/>
          <w:sz w:val="28"/>
          <w:szCs w:val="28"/>
        </w:rPr>
        <w:t>- об отказе в удовлетворении жалобы.</w:t>
      </w:r>
    </w:p>
    <w:p w:rsidR="00727CD2" w:rsidRPr="00542971" w:rsidRDefault="00727CD2" w:rsidP="00996725">
      <w:pPr>
        <w:jc w:val="both"/>
        <w:rPr>
          <w:rFonts w:ascii="Times New Roman" w:hAnsi="Times New Roman"/>
          <w:sz w:val="28"/>
          <w:szCs w:val="28"/>
        </w:rPr>
      </w:pPr>
      <w:bookmarkStart w:id="4" w:name="sub_11028"/>
      <w:r w:rsidRPr="00542971">
        <w:rPr>
          <w:rFonts w:ascii="Times New Roman" w:hAnsi="Times New Roman"/>
          <w:b/>
          <w:sz w:val="28"/>
          <w:szCs w:val="28"/>
        </w:rPr>
        <w:t>33</w:t>
      </w:r>
      <w:r w:rsidRPr="00542971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"/>
    <w:p w:rsidR="00727CD2" w:rsidRPr="00542971" w:rsidRDefault="00727CD2" w:rsidP="00996725">
      <w:pPr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b/>
          <w:sz w:val="28"/>
          <w:szCs w:val="28"/>
        </w:rPr>
        <w:t>34</w:t>
      </w:r>
      <w:r w:rsidRPr="00542971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"/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542971">
      <w:pPr>
        <w:pStyle w:val="a"/>
        <w:tabs>
          <w:tab w:val="left" w:pos="9030"/>
        </w:tabs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42971">
        <w:rPr>
          <w:rFonts w:ascii="Times New Roman" w:hAnsi="Times New Roman"/>
          <w:sz w:val="28"/>
          <w:szCs w:val="28"/>
        </w:rPr>
        <w:t>Приложение  № 1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административному регламенту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</w:t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  <w:t>предоставления муниципальной услуги</w:t>
      </w:r>
    </w:p>
    <w:p w:rsidR="00727CD2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«Предоставление земельного участка</w:t>
      </w:r>
      <w:r>
        <w:rPr>
          <w:rFonts w:ascii="Times New Roman" w:hAnsi="Times New Roman"/>
          <w:sz w:val="28"/>
          <w:szCs w:val="28"/>
        </w:rPr>
        <w:t>,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находящегося в муниципальной  собственности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в аренду без проведения торгов»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jc w:val="center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2"/>
        <w:gridCol w:w="1748"/>
      </w:tblGrid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1. Заявление в соответствии с  Земельным кодексом РФ (п. 1 ст. 39.17)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1.  Оригинал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2.Документ, удостоверяющий личность заявителя или представителя заявителя в соответствии с Приказом Минэкономразвития России от 12.01.2015 № 1 (п.2):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 Копия при предъявлении оригинала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ind w:left="-386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2.4. Разрешение на временное проживание (для лиц без гражданства)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2.5. Вид на жительство (для лиц без гражданства)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2.6. Удостоверение беженца в Российской Федерации (для беженцев)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в соответствии с Земельным кодексом РФ (п. 2 ст. 39.17; пп. 4 п. 2 ст. 39.15)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3. Копии при предъявлении оригинала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3.1. Для представителей физического лица: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3.1.2. Свидетельство о рождении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 xml:space="preserve">3.1.3. Акт органа опеки и попечительства о назначении опекуна или попечителя 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 xml:space="preserve">3.2. Для представителей юридического лица: 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4.Заверенный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в соответствии с Земельным кодексом РФ (п. 2 ст. 39.17; пп. 5 п. 2 ст. 39.15)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4. Копии при предъявлении оригинала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 Документы, подтверждающие права заявителя на приобретение земельного участка без проведения торгов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 Копия при предъявлении оригинала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5.1.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  земельного участка юридическим лицам в соответствии с указом или распоряжением Президента Российской Федерации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 в соответствии с Земельным кодексом РФ (пп. 1 п. 2 ст. 39.6); Приказом Минэкономразвития России от 12.01.2015 № 1 (пп.21 Приложения)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5.1.1. Указ или распоряжение Президента Российской Федерации (запрашивается Администрацией в рамках межведомственного взаимодействия)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5.1.2. Выписка из ЕГРН об объекте недвижимости (об испрашиваемом земельном участке) 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5.1.3.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5.2.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Для предоставления 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 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>в соответствии с Земельным кодексом РФ (пп. 2 п. 2 ст. 39.6);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>Приказом Минэкономразвития России от 12.01.2015 № 1 (пп.22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5.2.1. Распоряжение Правительства Российской Федерации (запрашивается Администрацией в рамках межведомственного взаимодействия)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5.2.2.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5.2.3.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5.3.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Для предоставления 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3 п. 2 ст. 39.6); Приказом Минэкономразвития России от 12.01.2015 № 1 (пп.23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 xml:space="preserve">5.3.1. Распоряжение высшего должностного лица субъекта Российской Федерации (запрашивается Администрацией в рамках межведомственного взаимодействия) 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5.3.2.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5.3.3.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5.4.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 земельного участка для выполнения международных обязательств Российской Федерации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4 п. 2 ст. 39.6); Приказом Минэкономразвития России от 12.01.2015 № 1 (пп.24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5.4.1. 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5.4.1. Копия при предъявлении оригинала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5.5.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 земельного участка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4 п. 2 ст. 39.6); Приказом Минэкономразвития России от 12.01.2015 № 1 (пп.25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5.5.1.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(запрашивается Администрацией в рамках межведомственного взаимодействия в профильных региональных органах исполнительной власти (в случае объекта регионального значения), в органах местного самоуправления (в случае объекта местного значения)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</w:t>
            </w:r>
            <w:r w:rsidRPr="0054297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5.5.1. Оригинал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5.5.2.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5.5.3.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shd w:val="clear" w:color="auto" w:fill="D9D9D9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5.6.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</w:t>
            </w: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земельного участка находящегося в муниципальной собственности и выделенного в счет земельных долей, находящихся в муниципальной собственности, крестьянскому (фермерскому) хозяйству или сельскохозяйственной организации  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в соответствии с Земельным кодексом РФ (пп. 12 п. 2 ст. 39.6); Приказом Минэкономразвития России от 12.01.2015 № 1 (пп.35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5.6.1.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5.6.2.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5.6.3. Выписка из ЕГРИП об индивидуальном предпринимателе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5.7.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</w:t>
            </w: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в соответствии с Земельным кодексом РФ (пп. 15 п. 2 ст. 39.6); Приказом Минэкономразвития России от 12.01.2015 № 1 (пп.40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5.7.1. 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5.8.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</w:t>
            </w: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16 п. 2 ст. 39.6); Приказом Минэкономразвития России от 12.01.2015 № 1 (пп.41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5.8.1.1. Соглашение об изъятии земельного участка для государственных или муниципальных нужд (Орган местного самоуправления или Орган исполнительной  власти субъекта Российской Федерации (минимущество Ростовской области))</w:t>
            </w:r>
          </w:p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5.8.1.1. Копия при предъявлении оригинала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5.8.1.2. Решение суда, на основании которого земельный участок изъят для государственных и муниципальных нужд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5.8.1.2. Копия - 1</w:t>
            </w: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5.8.2. 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5.8.3.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5.9.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</w:t>
            </w: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земельного участка религиозным организациям для осуществления сельскохозяйственного производства на территории, определенной в соответствии с законами субъектов Российской Федерации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17 п. 2 ст. 39.6); Приказом Минэкономразвития России от 12.01.2015 № 1 (пп.42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5.9.1.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 xml:space="preserve">5.9.2. Выписка из ЕГРЮЛ о юридическом лице (запрашивается Администрацией в рамках межведомственного взаимодействия в ФНС) 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5.10.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Для предоставления</w:t>
            </w: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земельного участка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5.10.1. Свидетельство о внесении казачьего общества в государственный Реестр казачьих обществ в Российской Федерации (Сведения из реестра казачьих обществ Российской Федерации запрашиваются Администрацией в Министерстве юстиции Российской Федерации)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5.10.2. 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5.10.3.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5.11.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26 п. 2 ст. 39.6); Приказом Минэкономразвития России от 12.01.2015 № 1 (пп.55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5.11.1.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5.11.2.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5.12.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27 п. 2 ст. 39.6); Приказом Минэкономразвития России от 12.01.2015 № 1 (пп.56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5.12.1.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5.12.2.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5.13. </w:t>
            </w:r>
            <w:r w:rsidRPr="00542971">
              <w:rPr>
                <w:rFonts w:ascii="Times New Roman" w:hAnsi="Times New Roman"/>
                <w:sz w:val="28"/>
                <w:szCs w:val="28"/>
                <w:u w:val="single"/>
              </w:rPr>
              <w:t>Для предоставления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      </w:r>
            <w:r w:rsidRPr="00542971">
              <w:rPr>
                <w:rFonts w:ascii="Times New Roman" w:hAnsi="Times New Roman"/>
                <w:sz w:val="28"/>
                <w:szCs w:val="28"/>
              </w:rPr>
              <w:t xml:space="preserve">  в соответствии с Земельным кодексом РФ (пп. 31 п. 2 ст. 39.6); Приказом Минэкономразвития России от 12.01.2015 № 1 (пп.60 Приложения)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5.13.1. Выписка из ЕГРН об объекте недвижимости (об испрашиваемом земельном участке) (запрашивается Администрацией в рамках межведомственного взаимодействия в Росреестре)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5.13.2. Выписка из ЕГРЮЛ о юридическом лице (запрашивается Администрацией в рамках межведомственного взаимодействия в ФНС)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CD2" w:rsidRPr="00542971" w:rsidTr="00F76DB7">
        <w:trPr>
          <w:trHeight w:val="20"/>
          <w:jc w:val="center"/>
        </w:trPr>
        <w:tc>
          <w:tcPr>
            <w:tcW w:w="7922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 xml:space="preserve">5.13.3. Выписка из ЕГРИП об индивидуальном предпринимателе (запрашивается Администрацией в рамках межведомственного взаимодействия в ФНС) </w:t>
            </w:r>
          </w:p>
        </w:tc>
        <w:tc>
          <w:tcPr>
            <w:tcW w:w="1748" w:type="dxa"/>
            <w:tcMar>
              <w:left w:w="28" w:type="dxa"/>
              <w:right w:w="28" w:type="dxa"/>
            </w:tcMar>
          </w:tcPr>
          <w:p w:rsidR="00727CD2" w:rsidRPr="00542971" w:rsidRDefault="00727CD2" w:rsidP="00F76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27CD2" w:rsidRPr="00542971" w:rsidRDefault="00727CD2" w:rsidP="00542971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542971">
      <w:pPr>
        <w:pStyle w:val="a"/>
        <w:tabs>
          <w:tab w:val="left" w:pos="8835"/>
        </w:tabs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27CD2" w:rsidRPr="00542971" w:rsidRDefault="00727CD2" w:rsidP="00996725">
      <w:pPr>
        <w:pStyle w:val="a"/>
        <w:tabs>
          <w:tab w:val="left" w:pos="8835"/>
        </w:tabs>
        <w:jc w:val="right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tabs>
          <w:tab w:val="left" w:pos="8835"/>
        </w:tabs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Приложение  № 2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административному регламенту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</w:t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  <w:t>предоставления муниципальной услуги</w:t>
      </w:r>
    </w:p>
    <w:p w:rsidR="00727CD2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«Предоставление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542971">
        <w:rPr>
          <w:rFonts w:ascii="Times New Roman" w:hAnsi="Times New Roman"/>
          <w:sz w:val="28"/>
          <w:szCs w:val="28"/>
        </w:rPr>
        <w:t xml:space="preserve"> 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в муниципальной  собственности</w:t>
      </w:r>
      <w:r w:rsidRPr="00542971">
        <w:rPr>
          <w:rFonts w:ascii="Times New Roman" w:hAnsi="Times New Roman"/>
          <w:sz w:val="28"/>
          <w:szCs w:val="28"/>
        </w:rPr>
        <w:t xml:space="preserve"> 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в аренду без проведения торгов»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Образец заявления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Главе Администрации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Уляшкинского  сельского поселения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(контактный телефон)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ЗАЯВЛЕНИЕ</w:t>
      </w: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542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находящегося в муниципальной  собственности</w:t>
      </w:r>
      <w:r w:rsidRPr="00542971">
        <w:rPr>
          <w:rFonts w:ascii="Times New Roman" w:hAnsi="Times New Roman"/>
          <w:sz w:val="28"/>
          <w:szCs w:val="28"/>
        </w:rPr>
        <w:t xml:space="preserve"> в аренду без проведения торгов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От 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 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 (далее - заявитель).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(для  юридических лиц - полное наименование, организационно-правовая форма, ОГРН,  ИНН; 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для  индивидуальных предпринимателей - фамилия, имя, отчество,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данные  документа,  удостоверяющего  личность,  ИНН,  номер  и  дата выдачи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свидетельства  о  регистрации  в  налоговом  органе;  для  физических лиц -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фамилия, имя, отчество, данные документа, удостоверяющего личность, ИНН)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В лице ________________________________________________________________________________________________________,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             (фамилия, имя, отчество представителя заявителя)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(номер и дата документа, удостоверяющего полномочия представителя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                           заявителя)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Адрес заявителя (с указанием почтового индекса) 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 (юридический и фактический адрес юридического лица; адрес места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     регистрации и фактического проживания физического лица)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Почтовый адрес для направления корреспонденции (с указанием индекса):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Контактные телефоны (факс) заявителя(-й) (представителя заявителя):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Прошу  предоставить  в  аренду  без проведения торгов земельный участок  площадью ____________ кв. м, кадастровый номер ______________________________________________________, для следующих целей использования земельного участка: 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                                                                                        (указать цель использования земельного  участка)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Земельный    участок    прошу    предоставить    на    следующий   срок (устанавливается  заявителем с учетом ограничений, предусмотренных </w:t>
      </w:r>
      <w:hyperlink r:id="rId7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542971">
          <w:rPr>
            <w:rFonts w:ascii="Times New Roman" w:hAnsi="Times New Roman"/>
            <w:sz w:val="28"/>
            <w:szCs w:val="28"/>
          </w:rPr>
          <w:t>п. 8 ст</w:t>
        </w:r>
      </w:hyperlink>
      <w:r w:rsidRPr="00542971">
        <w:rPr>
          <w:rFonts w:ascii="Times New Roman" w:hAnsi="Times New Roman"/>
          <w:sz w:val="28"/>
          <w:szCs w:val="28"/>
        </w:rPr>
        <w:t>. 39.8 Земельного кодекса Российской Федерации):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         Основание  предоставления  земельного  участка  без проведения торгов –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</w:t>
      </w:r>
      <w:r w:rsidRPr="00542971">
        <w:rPr>
          <w:rFonts w:ascii="Times New Roman" w:hAnsi="Times New Roman"/>
          <w:sz w:val="28"/>
          <w:szCs w:val="28"/>
        </w:rPr>
        <w:tab/>
        <w:t> Земельный участок имеет следующие адресные ориентиры: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</w:t>
      </w:r>
      <w:r w:rsidRPr="00542971">
        <w:rPr>
          <w:rFonts w:ascii="Times New Roman" w:hAnsi="Times New Roman"/>
          <w:sz w:val="28"/>
          <w:szCs w:val="28"/>
        </w:rPr>
        <w:tab/>
        <w:t>Реквизиты   документа,  удостоверяющего  право,  на  котором  заявитель использует земельный участок    (на    момент    подачи    настоящего заявления): 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              (название, номер, дата выдачи, выдавший орган)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</w:t>
      </w:r>
      <w:r w:rsidRPr="00542971">
        <w:rPr>
          <w:rFonts w:ascii="Times New Roman" w:hAnsi="Times New Roman"/>
          <w:sz w:val="28"/>
          <w:szCs w:val="28"/>
        </w:rPr>
        <w:tab/>
        <w:t> Реквизиты   решения   об   изъятии  земельного  участка  (если  участок предоставляется  взамен  земельного  участка,  изымаемого для муниципальных нужд):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(название, номер, дата выдачи, выдавший орган)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</w:t>
      </w:r>
      <w:r w:rsidRPr="00542971">
        <w:rPr>
          <w:rFonts w:ascii="Times New Roman" w:hAnsi="Times New Roman"/>
          <w:sz w:val="28"/>
          <w:szCs w:val="28"/>
        </w:rPr>
        <w:tab/>
        <w:t>Реквизиты   решения   о   предварительном  согласовании  предоставления земельного   участка   в   случае,  если  испрашиваемый  земельный  участок образовывался или его границы уточнялись на основании данного решения: _______________________________________________________________________________________.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Перечень  объектов  недвижимости,  расположенных  на  земельном участке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(заполняется при наличии объектов недвижимости):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A0"/>
      </w:tblPr>
      <w:tblGrid>
        <w:gridCol w:w="493"/>
        <w:gridCol w:w="1830"/>
        <w:gridCol w:w="1826"/>
        <w:gridCol w:w="2918"/>
        <w:gridCol w:w="2350"/>
      </w:tblGrid>
      <w:tr w:rsidR="00727CD2" w:rsidRPr="00542971" w:rsidTr="00F76DB7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Собственник(-и)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Реквизиты правоустанавливающих документов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Распределение долей в праве собственности на объект недвижимости </w:t>
            </w:r>
            <w:hyperlink r:id="rId8" w:anchor="Par788" w:tooltip="Ссылка на текущий документ" w:history="1">
              <w:r w:rsidRPr="00542971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727CD2" w:rsidRPr="00542971" w:rsidTr="00F76DB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27CD2" w:rsidRPr="00542971" w:rsidTr="00F76DB7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CD2" w:rsidRPr="00542971" w:rsidRDefault="00727CD2" w:rsidP="00F76D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97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bookmarkStart w:id="5" w:name="Par788"/>
      <w:bookmarkEnd w:id="5"/>
      <w:r w:rsidRPr="00542971">
        <w:rPr>
          <w:rFonts w:ascii="Times New Roman" w:hAnsi="Times New Roman"/>
          <w:sz w:val="28"/>
          <w:szCs w:val="28"/>
        </w:rPr>
        <w:t>    &lt;*&gt;   Заполняется  при  наличии  нескольких  собственников  объекта(ов) недвижимости (в %).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Основания  возникновения  права  собственности на объект недвижимости у заявителя: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(указываются реквизиты правоустанавливающего документа: договора,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        распорядительного акта органа власти, решения суда)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    К   заявлению   прилагаются   оригиналы  (заверенные  копии)  следующих документов: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__________________________________________________________________________.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Я  согласен(-а)  на  обработку персональных данных.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ab/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_______________</w:t>
      </w:r>
      <w:r w:rsidRPr="0054297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_________________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</w:t>
      </w:r>
      <w:r w:rsidRPr="00542971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542971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Pr="00542971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542971">
        <w:rPr>
          <w:rFonts w:ascii="Times New Roman" w:hAnsi="Times New Roman"/>
          <w:sz w:val="28"/>
          <w:szCs w:val="28"/>
        </w:rPr>
        <w:t xml:space="preserve"> </w:t>
      </w:r>
      <w:r w:rsidRPr="00542971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42971">
        <w:rPr>
          <w:rFonts w:ascii="Times New Roman" w:hAnsi="Times New Roman"/>
          <w:sz w:val="28"/>
          <w:szCs w:val="28"/>
        </w:rPr>
        <w:t>Приложение  № 3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административному регламенту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</w:t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</w:r>
      <w:r w:rsidRPr="00542971">
        <w:rPr>
          <w:rFonts w:ascii="Times New Roman" w:hAnsi="Times New Roman"/>
          <w:sz w:val="28"/>
          <w:szCs w:val="28"/>
        </w:rPr>
        <w:tab/>
        <w:t>предоставления муниципальной услуги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«Предоставление земельного участка 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>в аренду без проведения торгов»</w:t>
      </w:r>
    </w:p>
    <w:p w:rsidR="00727CD2" w:rsidRPr="00542971" w:rsidRDefault="00727CD2" w:rsidP="00996725">
      <w:pPr>
        <w:pStyle w:val="a"/>
        <w:jc w:val="right"/>
        <w:rPr>
          <w:rFonts w:ascii="Times New Roman" w:hAnsi="Times New Roman"/>
          <w:bCs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kern w:val="28"/>
          <w:sz w:val="28"/>
          <w:szCs w:val="28"/>
        </w:rPr>
      </w:pPr>
      <w:r w:rsidRPr="00542971">
        <w:rPr>
          <w:rFonts w:ascii="Times New Roman" w:hAnsi="Times New Roman"/>
          <w:kern w:val="28"/>
          <w:sz w:val="28"/>
          <w:szCs w:val="28"/>
        </w:rPr>
        <w:t>Блок-схема</w:t>
      </w: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7CD2" w:rsidRPr="00542971" w:rsidRDefault="00727CD2" w:rsidP="00996725">
      <w:pPr>
        <w:pStyle w:val="a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7.2pt;width:229.5pt;height:76.5pt;z-index:251650560">
            <v:textbox style="mso-next-textbox:#_x0000_s1027">
              <w:txbxContent>
                <w:p w:rsidR="00727CD2" w:rsidRPr="0077482C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 w:rsidRPr="0077482C">
                    <w:rPr>
                      <w:sz w:val="24"/>
                      <w:szCs w:val="24"/>
                    </w:rPr>
                    <w:t>Заявление о предоставлении земельного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77482C">
                    <w:rPr>
                      <w:sz w:val="24"/>
                      <w:szCs w:val="24"/>
                    </w:rPr>
                    <w:t xml:space="preserve"> </w:t>
                  </w:r>
                  <w:r w:rsidRPr="00291162">
                    <w:rPr>
                      <w:rFonts w:ascii="Times New Roman" w:hAnsi="Times New Roman"/>
                      <w:sz w:val="24"/>
                      <w:szCs w:val="24"/>
                    </w:rPr>
                    <w:t>находящегося в муниципальной  собственности</w:t>
                  </w:r>
                  <w:r w:rsidRPr="00291162">
                    <w:rPr>
                      <w:sz w:val="24"/>
                      <w:szCs w:val="24"/>
                    </w:rPr>
                    <w:t xml:space="preserve"> </w:t>
                  </w:r>
                  <w:r w:rsidRPr="0077482C">
                    <w:rPr>
                      <w:sz w:val="24"/>
                      <w:szCs w:val="24"/>
                    </w:rPr>
                    <w:t>участка в аренду без проведения торгов</w:t>
                  </w:r>
                </w:p>
                <w:p w:rsidR="00727CD2" w:rsidRPr="00FD104F" w:rsidRDefault="00727CD2" w:rsidP="00996725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35pt;margin-top:-18.95pt;width:.75pt;height:29.25pt;z-index:251651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84.55pt;margin-top:-42.2pt;width:107.25pt;height:23.25pt;z-index:251652608">
            <v:textbox style="mso-next-textbox:#_x0000_s1029">
              <w:txbxContent>
                <w:p w:rsidR="00727CD2" w:rsidRPr="0077482C" w:rsidRDefault="00727CD2" w:rsidP="00996725">
                  <w:pPr>
                    <w:jc w:val="center"/>
                  </w:pPr>
                  <w:r w:rsidRPr="0077482C">
                    <w:t>ЗАЯВИТЕЛЬ</w:t>
                  </w:r>
                </w:p>
              </w:txbxContent>
            </v:textbox>
          </v:shape>
        </w:pic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315pt;margin-top:1.5pt;width:9.05pt;height:9pt;z-index:251653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62pt;margin-top:1.5pt;width:9pt;height:9pt;flip:x;z-index:251654656" o:connectortype="straight">
            <v:stroke endarrow="block"/>
          </v:shape>
        </w:pic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2" type="#_x0000_t202" style="position:absolute;left:0;text-align:left;margin-left:46.35pt;margin-top:1.45pt;width:158.35pt;height:63pt;z-index:251656704">
            <v:textbox style="mso-next-textbox:#_x0000_s1032">
              <w:txbxContent>
                <w:p w:rsidR="00727CD2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 w:rsidRPr="0077482C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727CD2" w:rsidRPr="0077482C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Уляшкинского сельского поселения</w:t>
                  </w:r>
                </w:p>
                <w:p w:rsidR="00727CD2" w:rsidRPr="0041553B" w:rsidRDefault="00727CD2" w:rsidP="00996725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299pt;margin-top:.65pt;width:148.5pt;height:42pt;z-index:251655680">
            <v:textbox style="mso-next-textbox:#_x0000_s1033">
              <w:txbxContent>
                <w:p w:rsidR="00727CD2" w:rsidRPr="0077482C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 w:rsidRPr="0077482C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4" type="#_x0000_t32" style="position:absolute;left:0;text-align:left;margin-left:202pt;margin-top:8.05pt;width:32pt;height:35.75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202pt;margin-top:8.05pt;width:89.8pt;height:0;flip:x;z-index:251657728" o:connectortype="straight">
            <v:stroke endarrow="block"/>
          </v:shape>
        </w:pic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ab/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6" type="#_x0000_t202" style="position:absolute;left:0;text-align:left;margin-left:125.7pt;margin-top:12.5pt;width:229.5pt;height:35.25pt;z-index:251665920">
            <v:textbox style="mso-next-textbox:#_x0000_s1036">
              <w:txbxContent>
                <w:p w:rsidR="00727CD2" w:rsidRPr="0077482C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 w:rsidRPr="0077482C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542971">
        <w:rPr>
          <w:rFonts w:ascii="Times New Roman" w:hAnsi="Times New Roman"/>
          <w:sz w:val="28"/>
          <w:szCs w:val="28"/>
        </w:rPr>
        <w:t xml:space="preserve"> </w: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32" style="position:absolute;left:0;text-align:left;margin-left:317.85pt;margin-top:5.6pt;width:0;height:31.4pt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65.6pt;margin-top:5.6pt;width:0;height:27.2pt;z-index:251662848" o:connectortype="straight">
            <v:stroke endarrow="block"/>
          </v:shape>
        </w:pic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shape id="_x0000_s1039" type="#_x0000_t202" style="position:absolute;left:0;text-align:left;margin-left:25.8pt;margin-top:7.1pt;width:211.5pt;height:67.95pt;z-index:251661824">
            <v:textbox style="mso-next-textbox:#_x0000_s1039">
              <w:txbxContent>
                <w:p w:rsidR="00727CD2" w:rsidRPr="0077482C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 w:rsidRPr="0077482C">
                    <w:rPr>
                      <w:sz w:val="24"/>
                      <w:szCs w:val="24"/>
                    </w:rPr>
                    <w:t>Подготовка  проекта постановления о предоставлении  земельного участка в аренду без проведения торгов</w:t>
                  </w:r>
                </w:p>
                <w:p w:rsidR="00727CD2" w:rsidRPr="00E86544" w:rsidRDefault="00727CD2" w:rsidP="0099672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1.6pt;margin-top:91.2pt;width:211.5pt;height:43.5pt;z-index:251659776">
            <v:textbox style="mso-next-textbox:#_x0000_s1040">
              <w:txbxContent>
                <w:p w:rsidR="00727CD2" w:rsidRPr="0077482C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 w:rsidRPr="0077482C">
                    <w:rPr>
                      <w:sz w:val="24"/>
                      <w:szCs w:val="24"/>
                    </w:rPr>
                    <w:t xml:space="preserve">Заключение договора аренды земельного участка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164.85pt;margin-top:55.2pt;width:.75pt;height:29.2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299pt;margin-top:7.1pt;width:173.8pt;height:48.1pt;z-index:251664896">
            <v:textbox style="mso-next-textbox:#_x0000_s1042">
              <w:txbxContent>
                <w:p w:rsidR="00727CD2" w:rsidRPr="0077482C" w:rsidRDefault="00727CD2" w:rsidP="00996725">
                  <w:pPr>
                    <w:jc w:val="center"/>
                    <w:rPr>
                      <w:sz w:val="24"/>
                      <w:szCs w:val="24"/>
                    </w:rPr>
                  </w:pPr>
                  <w:r w:rsidRPr="0077482C"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727CD2" w:rsidRPr="00542971" w:rsidRDefault="00727CD2" w:rsidP="00996725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9967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CD2" w:rsidRPr="00542971" w:rsidRDefault="00727CD2" w:rsidP="00335103">
      <w:pPr>
        <w:pStyle w:val="Postan"/>
        <w:tabs>
          <w:tab w:val="left" w:pos="750"/>
        </w:tabs>
        <w:jc w:val="left"/>
        <w:rPr>
          <w:bCs/>
        </w:rPr>
      </w:pPr>
    </w:p>
    <w:sectPr w:rsidR="00727CD2" w:rsidRPr="00542971" w:rsidSect="005206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C3B"/>
    <w:rsid w:val="00025267"/>
    <w:rsid w:val="0002744A"/>
    <w:rsid w:val="000672A4"/>
    <w:rsid w:val="0008417E"/>
    <w:rsid w:val="00087FB7"/>
    <w:rsid w:val="000A2D04"/>
    <w:rsid w:val="001002FF"/>
    <w:rsid w:val="00160194"/>
    <w:rsid w:val="001A443D"/>
    <w:rsid w:val="001B5734"/>
    <w:rsid w:val="001D31A6"/>
    <w:rsid w:val="001F115C"/>
    <w:rsid w:val="00291162"/>
    <w:rsid w:val="002E3C53"/>
    <w:rsid w:val="00330404"/>
    <w:rsid w:val="00335103"/>
    <w:rsid w:val="00366358"/>
    <w:rsid w:val="00391677"/>
    <w:rsid w:val="003A2BE2"/>
    <w:rsid w:val="003B65B2"/>
    <w:rsid w:val="003B719B"/>
    <w:rsid w:val="003C772B"/>
    <w:rsid w:val="00406F9D"/>
    <w:rsid w:val="0041553B"/>
    <w:rsid w:val="00460C70"/>
    <w:rsid w:val="00491915"/>
    <w:rsid w:val="004C22E3"/>
    <w:rsid w:val="004C2965"/>
    <w:rsid w:val="004C4540"/>
    <w:rsid w:val="005206E4"/>
    <w:rsid w:val="00533B23"/>
    <w:rsid w:val="00542971"/>
    <w:rsid w:val="00592B8A"/>
    <w:rsid w:val="005E06C1"/>
    <w:rsid w:val="005F5EA6"/>
    <w:rsid w:val="00615A12"/>
    <w:rsid w:val="00631502"/>
    <w:rsid w:val="00654CA5"/>
    <w:rsid w:val="0066500C"/>
    <w:rsid w:val="00706723"/>
    <w:rsid w:val="00727CD2"/>
    <w:rsid w:val="00743E2F"/>
    <w:rsid w:val="007507FB"/>
    <w:rsid w:val="0077482C"/>
    <w:rsid w:val="007808AD"/>
    <w:rsid w:val="00785888"/>
    <w:rsid w:val="007C1C3B"/>
    <w:rsid w:val="007E26B9"/>
    <w:rsid w:val="00827650"/>
    <w:rsid w:val="008758EA"/>
    <w:rsid w:val="008802A8"/>
    <w:rsid w:val="008D4387"/>
    <w:rsid w:val="008D4BBA"/>
    <w:rsid w:val="008D7FE2"/>
    <w:rsid w:val="008E5FE9"/>
    <w:rsid w:val="00996725"/>
    <w:rsid w:val="00A00FED"/>
    <w:rsid w:val="00A03B77"/>
    <w:rsid w:val="00A53C3B"/>
    <w:rsid w:val="00A77AD3"/>
    <w:rsid w:val="00A8562B"/>
    <w:rsid w:val="00B06C92"/>
    <w:rsid w:val="00B23163"/>
    <w:rsid w:val="00B304E1"/>
    <w:rsid w:val="00B643A8"/>
    <w:rsid w:val="00BA2EEC"/>
    <w:rsid w:val="00BC2706"/>
    <w:rsid w:val="00BD7266"/>
    <w:rsid w:val="00BE5FA6"/>
    <w:rsid w:val="00C309D1"/>
    <w:rsid w:val="00C333EE"/>
    <w:rsid w:val="00CC2576"/>
    <w:rsid w:val="00CC4AF6"/>
    <w:rsid w:val="00CD61EC"/>
    <w:rsid w:val="00D40F55"/>
    <w:rsid w:val="00D4410D"/>
    <w:rsid w:val="00D908B9"/>
    <w:rsid w:val="00DD7E8E"/>
    <w:rsid w:val="00E71EE7"/>
    <w:rsid w:val="00E86544"/>
    <w:rsid w:val="00E868D4"/>
    <w:rsid w:val="00EE3BB0"/>
    <w:rsid w:val="00EE3FF1"/>
    <w:rsid w:val="00EE7589"/>
    <w:rsid w:val="00F27051"/>
    <w:rsid w:val="00F318F6"/>
    <w:rsid w:val="00F76DB7"/>
    <w:rsid w:val="00FA6557"/>
    <w:rsid w:val="00FD104F"/>
    <w:rsid w:val="00FD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150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31502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31502"/>
    <w:pPr>
      <w:keepNext/>
      <w:tabs>
        <w:tab w:val="left" w:pos="720"/>
      </w:tabs>
      <w:spacing w:after="0" w:line="240" w:lineRule="auto"/>
      <w:ind w:firstLine="540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31502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4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64D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4D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4DA"/>
    <w:rPr>
      <w:rFonts w:ascii="Calibri" w:hAnsi="Calibri" w:cs="Times New Roman"/>
      <w:b/>
      <w:bCs/>
      <w:lang w:eastAsia="en-US"/>
    </w:rPr>
  </w:style>
  <w:style w:type="paragraph" w:customStyle="1" w:styleId="Style15">
    <w:name w:val="Style15"/>
    <w:basedOn w:val="Normal"/>
    <w:uiPriority w:val="99"/>
    <w:rsid w:val="005206E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20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5206E4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5206E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77AD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ostan">
    <w:name w:val="Postan"/>
    <w:basedOn w:val="Normal"/>
    <w:uiPriority w:val="99"/>
    <w:rsid w:val="007E26B9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">
    <w:name w:val="Без интервала"/>
    <w:uiPriority w:val="99"/>
    <w:rsid w:val="007E26B9"/>
    <w:rPr>
      <w:rFonts w:eastAsia="Times New Roman"/>
      <w:lang w:eastAsia="en-US"/>
    </w:rPr>
  </w:style>
  <w:style w:type="character" w:customStyle="1" w:styleId="s2">
    <w:name w:val="s2"/>
    <w:uiPriority w:val="99"/>
    <w:rsid w:val="007E26B9"/>
  </w:style>
  <w:style w:type="character" w:customStyle="1" w:styleId="s6">
    <w:name w:val="s6"/>
    <w:uiPriority w:val="99"/>
    <w:rsid w:val="007E26B9"/>
  </w:style>
  <w:style w:type="paragraph" w:customStyle="1" w:styleId="20">
    <w:name w:val="Обычный (веб)20"/>
    <w:basedOn w:val="Normal"/>
    <w:link w:val="200"/>
    <w:uiPriority w:val="99"/>
    <w:rsid w:val="007E26B9"/>
    <w:pPr>
      <w:spacing w:after="0" w:line="240" w:lineRule="auto"/>
      <w:jc w:val="both"/>
    </w:pPr>
    <w:rPr>
      <w:color w:val="000000"/>
      <w:sz w:val="24"/>
      <w:szCs w:val="20"/>
      <w:lang w:eastAsia="ru-RU"/>
    </w:rPr>
  </w:style>
  <w:style w:type="character" w:customStyle="1" w:styleId="200">
    <w:name w:val="Обычный (веб)20 Знак"/>
    <w:link w:val="20"/>
    <w:uiPriority w:val="99"/>
    <w:locked/>
    <w:rsid w:val="007E26B9"/>
    <w:rPr>
      <w:color w:val="000000"/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E26B9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7E2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service/3440100010000090103_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61080035CE029F2B26FFD276DA5F7A5BE8CAB440414E6E93D6D6A16028B4C9F9B6F8D726X3n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pgu/service/3440100010000090103_.html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ksay.mfc61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25</Pages>
  <Words>7592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2018-06-26T11:44:00Z</cp:lastPrinted>
  <dcterms:created xsi:type="dcterms:W3CDTF">2018-06-21T12:25:00Z</dcterms:created>
  <dcterms:modified xsi:type="dcterms:W3CDTF">2018-06-27T07:44:00Z</dcterms:modified>
</cp:coreProperties>
</file>