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A3" w:rsidRDefault="00721E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МУНИЦПАЛЬНОЕ УЧРЕЖДЕНИЕ КУЛЬТУРЫ УЛЯШКИНСКОГО СЕЛЬСКОГО ПОСЕЛЕНИЯ КАМЕНСКОГО РАОНА «ВЕРХНЕГРАЧИНСКАЯ СЕЛЬСКАЯ БИБЛИОТЕКА»</w:t>
      </w:r>
    </w:p>
    <w:p w:rsidR="00721EA3" w:rsidRDefault="00721EA3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на период летних каникул 2014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3789"/>
        <w:gridCol w:w="1113"/>
        <w:gridCol w:w="1280"/>
        <w:gridCol w:w="1252"/>
        <w:gridCol w:w="1236"/>
      </w:tblGrid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Присут.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Ответ.за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«Здравствуй, лето!»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Дир.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Викторина: «Ох уж эти сказки»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произведениям А.С.Пушкина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час: «Читая пушкинские строки»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Викторина: «Герои русских сказок»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«Путешествие на цветочную поляну»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станицам любимых сказок»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этики «Если ты добрый -это хорошо»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 мире красок и мелодий»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20.06.14.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о лете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Площад.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«В гостях у сказки»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.1.07.14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«По лесным тропинкам»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для детей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–игра «Азбука дороги»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воздухе «Дразнилки из копилки»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Плошад.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«На вопросы почемучки»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стихов о лете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13.99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Плошад.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 «Веселая эстафета»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«На солнечной поляночке»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«Кто много читает ,тот много знает»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«Угадай цветы»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страна «Вообразилия»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«Сохраним родную природу»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лете «Лето ,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 лето»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для детей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Плошад.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«Прощай лето»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загадками.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 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Дир.</w:t>
            </w:r>
          </w:p>
        </w:tc>
      </w:tr>
      <w:tr w:rsidR="00721EA3">
        <w:tc>
          <w:tcPr>
            <w:tcW w:w="94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«Замысловатые вопросы»</w:t>
            </w:r>
          </w:p>
        </w:tc>
        <w:tc>
          <w:tcPr>
            <w:tcW w:w="1032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15.07.14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9" w:type="dxa"/>
          </w:tcPr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ДирСБ;</w:t>
            </w:r>
          </w:p>
          <w:p w:rsidR="00721EA3" w:rsidRDefault="00721E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Дир.</w:t>
            </w:r>
            <w:bookmarkStart w:id="0" w:name="_GoBack"/>
            <w:bookmarkEnd w:id="0"/>
          </w:p>
        </w:tc>
      </w:tr>
    </w:tbl>
    <w:p w:rsidR="00721EA3" w:rsidRDefault="00721EA3">
      <w:pPr>
        <w:rPr>
          <w:rFonts w:ascii="Times New Roman" w:hAnsi="Times New Roman" w:cs="Times New Roman"/>
          <w:sz w:val="28"/>
          <w:szCs w:val="28"/>
        </w:rPr>
      </w:pPr>
    </w:p>
    <w:p w:rsidR="00721EA3" w:rsidRDefault="00721EA3">
      <w:pPr>
        <w:rPr>
          <w:rFonts w:ascii="Times New Roman" w:hAnsi="Times New Roman" w:cs="Times New Roman"/>
          <w:sz w:val="28"/>
          <w:szCs w:val="28"/>
        </w:rPr>
      </w:pPr>
    </w:p>
    <w:p w:rsidR="00721EA3" w:rsidRDefault="00721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Директор МУК «Верхнеграчинская СБ»__________(Максименцева Г.А)</w:t>
      </w:r>
    </w:p>
    <w:p w:rsidR="00721EA3" w:rsidRDefault="00721EA3">
      <w:pPr>
        <w:rPr>
          <w:rFonts w:ascii="Times New Roman" w:hAnsi="Times New Roman" w:cs="Times New Roman"/>
          <w:sz w:val="28"/>
          <w:szCs w:val="28"/>
        </w:rPr>
      </w:pPr>
    </w:p>
    <w:sectPr w:rsidR="00721EA3" w:rsidSect="0072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EA3"/>
    <w:rsid w:val="0072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МУНИЦПАЛЬНОЕ УЧРЕЖДЕНИЕ КУЛЬТУРЫ УЛЯШКИНСКОГО СЕЛЬСКОГО ПОСЕЛЕНИЯ КАМЕНСКОГО РАОНА «ВЕРХНЕГРАЧИНСКАЯ СЕЛЬСКАЯ БИБЛИОТЕКА»</dc:title>
  <dc:subject/>
  <dc:creator>User</dc:creator>
  <cp:keywords/>
  <dc:description/>
  <cp:lastModifiedBy>1</cp:lastModifiedBy>
  <cp:revision>2</cp:revision>
  <cp:lastPrinted>2014-05-18T12:18:00Z</cp:lastPrinted>
  <dcterms:created xsi:type="dcterms:W3CDTF">2014-10-29T08:32:00Z</dcterms:created>
  <dcterms:modified xsi:type="dcterms:W3CDTF">2014-10-29T08:32:00Z</dcterms:modified>
</cp:coreProperties>
</file>