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BD" w:rsidRDefault="00FB08B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B08BD" w:rsidRDefault="00FB08B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УЛЯШКИНСКОГО СЕЛЬСКОГО ПОСЕЛЕНИЯ</w:t>
      </w:r>
    </w:p>
    <w:p w:rsidR="00FB08BD" w:rsidRDefault="00FB08BD" w:rsidP="001569D8">
      <w:pPr>
        <w:jc w:val="center"/>
        <w:rPr>
          <w:b/>
          <w:bCs/>
          <w:sz w:val="28"/>
          <w:szCs w:val="28"/>
        </w:rPr>
      </w:pPr>
    </w:p>
    <w:p w:rsidR="00FB08BD" w:rsidRDefault="00FB08B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08BD" w:rsidRDefault="00FB08BD" w:rsidP="001569D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854"/>
      </w:tblGrid>
      <w:tr w:rsidR="00FB08B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08BD" w:rsidRDefault="00FB08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08BD" w:rsidRDefault="00FB08BD" w:rsidP="001569D8">
      <w:pPr>
        <w:rPr>
          <w:sz w:val="28"/>
          <w:szCs w:val="28"/>
        </w:rPr>
      </w:pPr>
      <w:r>
        <w:rPr>
          <w:sz w:val="28"/>
          <w:szCs w:val="28"/>
        </w:rPr>
        <w:t>«03» июня 2021 г.                              № 28                               х. Верхние Грачики</w:t>
      </w:r>
    </w:p>
    <w:p w:rsidR="00FB08BD" w:rsidRDefault="00FB08BD" w:rsidP="001569D8">
      <w:pPr>
        <w:pStyle w:val="Title"/>
        <w:outlineLvl w:val="0"/>
        <w:rPr>
          <w:b w:val="0"/>
          <w:bCs w:val="0"/>
          <w:sz w:val="28"/>
          <w:szCs w:val="28"/>
        </w:rPr>
      </w:pPr>
    </w:p>
    <w:p w:rsidR="00FB08BD" w:rsidRDefault="00FB08BD" w:rsidP="001569D8">
      <w:pPr>
        <w:autoSpaceDE w:val="0"/>
        <w:autoSpaceDN w:val="0"/>
        <w:adjustRightInd w:val="0"/>
        <w:ind w:right="510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Уляшкинского сельского поселения от 07.10.2019 г. № 43 «О подготовке и реализации бюджетных инвестиций в объекты капитального строительства муниципальной собственности  муниципального образования «Уляшкинское сельское поселение»</w:t>
      </w:r>
    </w:p>
    <w:p w:rsidR="00FB08BD" w:rsidRDefault="00FB08BD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B08BD" w:rsidRDefault="00FB08BD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B08BD" w:rsidRDefault="00FB08BD" w:rsidP="00746F39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79 Бюджетного кодекса Российской Федерации,  постановлением Администрации Уляшкинского сельского поселения от 07.10.2019 г. № 42 «Об утверждении Порядка  принятия решений о подготовке и реализации бюджетных инвестиций в объекты капитального строительства  муниципальной собственности муниципального образования «Уляшкинское сельское поселение», Администрация Уляшкинского сельского поселения </w:t>
      </w:r>
    </w:p>
    <w:p w:rsidR="00FB08BD" w:rsidRPr="00D851E0" w:rsidRDefault="00FB08BD" w:rsidP="00D851E0"/>
    <w:p w:rsidR="00FB08BD" w:rsidRDefault="00FB08BD" w:rsidP="001569D8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08BD" w:rsidRDefault="00FB08BD" w:rsidP="001569D8">
      <w:pPr>
        <w:spacing w:line="264" w:lineRule="auto"/>
        <w:ind w:firstLine="709"/>
        <w:jc w:val="both"/>
        <w:rPr>
          <w:sz w:val="28"/>
          <w:szCs w:val="28"/>
        </w:rPr>
      </w:pPr>
    </w:p>
    <w:p w:rsidR="00FB08BD" w:rsidRDefault="00FB08BD" w:rsidP="00E17881">
      <w:pPr>
        <w:autoSpaceDE w:val="0"/>
        <w:autoSpaceDN w:val="0"/>
        <w:adjustRightInd w:val="0"/>
        <w:ind w:right="-82"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 Внести в приложение к постановлению Главы Администрации Уляшкинского сельского поселения от 07.10.2019 г. № 43 «</w:t>
      </w:r>
      <w:r>
        <w:rPr>
          <w:color w:val="000000"/>
          <w:sz w:val="28"/>
          <w:szCs w:val="28"/>
        </w:rPr>
        <w:t>О подготовке и реализации бюджетных инвестиций в объекты капитального строительства муниципальной собственности  муниципального образования «Уляшкинское сельское поселение» изменения, изложив его в следующей редакции согласно приложению.</w:t>
      </w:r>
    </w:p>
    <w:p w:rsidR="00FB08BD" w:rsidRDefault="00FB08BD" w:rsidP="001569D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его подписания.</w:t>
      </w:r>
    </w:p>
    <w:tbl>
      <w:tblPr>
        <w:tblW w:w="16933" w:type="dxa"/>
        <w:tblInd w:w="-106" w:type="dxa"/>
        <w:tblLook w:val="00A0"/>
      </w:tblPr>
      <w:tblGrid>
        <w:gridCol w:w="9639"/>
        <w:gridCol w:w="3647"/>
        <w:gridCol w:w="3647"/>
      </w:tblGrid>
      <w:tr w:rsidR="00FB08BD">
        <w:trPr>
          <w:trHeight w:val="1276"/>
        </w:trPr>
        <w:tc>
          <w:tcPr>
            <w:tcW w:w="9639" w:type="dxa"/>
            <w:vAlign w:val="bottom"/>
          </w:tcPr>
          <w:p w:rsidR="00FB08BD" w:rsidRDefault="00FB08BD" w:rsidP="004E7B2E">
            <w:pPr>
              <w:autoSpaceDE w:val="0"/>
              <w:autoSpaceDN w:val="0"/>
              <w:adjustRightInd w:val="0"/>
              <w:ind w:left="-74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bookmarkStart w:id="0" w:name="sub_4"/>
            <w:r>
              <w:rPr>
                <w:color w:val="000000"/>
                <w:sz w:val="28"/>
                <w:szCs w:val="28"/>
              </w:rPr>
              <w:t xml:space="preserve"> Контроль за исполнением настоящего постановления </w:t>
            </w:r>
            <w:bookmarkEnd w:id="0"/>
            <w:r>
              <w:rPr>
                <w:color w:val="000000"/>
                <w:sz w:val="28"/>
                <w:szCs w:val="28"/>
              </w:rPr>
              <w:t>оставляю за собой.</w:t>
            </w:r>
          </w:p>
          <w:p w:rsidR="00FB08BD" w:rsidRDefault="00FB08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B08BD" w:rsidRDefault="00FB08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B08BD" w:rsidRDefault="00FB08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B08BD" w:rsidRDefault="00FB08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Глава Администрации</w:t>
            </w:r>
          </w:p>
          <w:p w:rsidR="00FB08BD" w:rsidRDefault="00FB08BD">
            <w:pPr>
              <w:autoSpaceDE w:val="0"/>
              <w:autoSpaceDN w:val="0"/>
              <w:adjustRightInd w:val="0"/>
              <w:ind w:right="-17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Уляшкинского сельского поселения                                              Н.С. Манохина </w:t>
            </w:r>
          </w:p>
          <w:p w:rsidR="00FB08BD" w:rsidRDefault="00FB08BD">
            <w:pPr>
              <w:autoSpaceDE w:val="0"/>
              <w:autoSpaceDN w:val="0"/>
              <w:adjustRightInd w:val="0"/>
              <w:ind w:right="-1717"/>
              <w:rPr>
                <w:color w:val="000000"/>
                <w:sz w:val="28"/>
                <w:szCs w:val="28"/>
              </w:rPr>
            </w:pPr>
          </w:p>
          <w:p w:rsidR="00FB08BD" w:rsidRDefault="00FB08BD">
            <w:pPr>
              <w:autoSpaceDE w:val="0"/>
              <w:autoSpaceDN w:val="0"/>
              <w:adjustRightInd w:val="0"/>
              <w:ind w:right="-1717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FB08BD" w:rsidRDefault="00FB08BD" w:rsidP="00F03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vAlign w:val="bottom"/>
          </w:tcPr>
          <w:p w:rsidR="00FB08BD" w:rsidRDefault="00FB08BD" w:rsidP="00F03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B08BD" w:rsidRDefault="00FB08BD">
      <w:pPr>
        <w:sectPr w:rsidR="00FB08BD" w:rsidSect="005F7328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p w:rsidR="00FB08BD" w:rsidRPr="00FD15EA" w:rsidRDefault="00FB08BD" w:rsidP="00D1159B">
      <w:pPr>
        <w:pStyle w:val="Heading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D15EA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</w:p>
    <w:p w:rsidR="00FB08BD" w:rsidRPr="00FD15EA" w:rsidRDefault="00FB08BD" w:rsidP="00D1159B">
      <w:pPr>
        <w:jc w:val="right"/>
      </w:pPr>
      <w:r w:rsidRPr="00FD15EA">
        <w:t>к Постановлению главы Администрации Уляшки</w:t>
      </w:r>
      <w:r>
        <w:t>нского сельского поселения от 03.06.</w:t>
      </w:r>
      <w:r w:rsidRPr="00FD15EA">
        <w:t>20</w:t>
      </w:r>
      <w:r>
        <w:t>21</w:t>
      </w:r>
      <w:r w:rsidRPr="00FD15EA">
        <w:t xml:space="preserve"> № </w:t>
      </w:r>
      <w:r>
        <w:t>28</w:t>
      </w:r>
    </w:p>
    <w:p w:rsidR="00FB08BD" w:rsidRDefault="00FB08BD" w:rsidP="00D1159B">
      <w:pPr>
        <w:jc w:val="right"/>
        <w:rPr>
          <w:sz w:val="24"/>
          <w:szCs w:val="24"/>
        </w:rPr>
      </w:pPr>
    </w:p>
    <w:p w:rsidR="00FB08BD" w:rsidRPr="00FD15EA" w:rsidRDefault="00FB08BD" w:rsidP="00D1159B">
      <w:pPr>
        <w:jc w:val="center"/>
        <w:rPr>
          <w:b/>
          <w:bCs/>
          <w:sz w:val="24"/>
          <w:szCs w:val="24"/>
        </w:rPr>
      </w:pPr>
      <w:r w:rsidRPr="00FD15EA">
        <w:rPr>
          <w:b/>
          <w:bCs/>
          <w:sz w:val="24"/>
          <w:szCs w:val="24"/>
        </w:rPr>
        <w:t>Перечень Объектов капитального строительства муниципальной собственности  муниципального образования «Уляшкинское сельское поселение» путем реализации бюджетных инвестиций</w:t>
      </w:r>
    </w:p>
    <w:p w:rsidR="00FB08BD" w:rsidRDefault="00FB08BD" w:rsidP="00D1159B">
      <w:pPr>
        <w:jc w:val="center"/>
        <w:rPr>
          <w:b/>
          <w:bCs/>
          <w:sz w:val="28"/>
          <w:szCs w:val="28"/>
        </w:rPr>
      </w:pPr>
    </w:p>
    <w:p w:rsidR="00FB08BD" w:rsidRPr="00FD15EA" w:rsidRDefault="00FB08BD" w:rsidP="00DA3472">
      <w:pPr>
        <w:jc w:val="right"/>
      </w:pPr>
      <w:r w:rsidRPr="00FD15EA">
        <w:t>(тыс.руб)</w:t>
      </w:r>
    </w:p>
    <w:tbl>
      <w:tblPr>
        <w:tblW w:w="15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2086"/>
        <w:gridCol w:w="1418"/>
        <w:gridCol w:w="1379"/>
        <w:gridCol w:w="862"/>
        <w:gridCol w:w="1449"/>
        <w:gridCol w:w="1103"/>
        <w:gridCol w:w="646"/>
        <w:gridCol w:w="740"/>
        <w:gridCol w:w="843"/>
        <w:gridCol w:w="831"/>
        <w:gridCol w:w="910"/>
        <w:gridCol w:w="1585"/>
        <w:gridCol w:w="1031"/>
      </w:tblGrid>
      <w:tr w:rsidR="00FB08BD" w:rsidRPr="00FD15EA">
        <w:tc>
          <w:tcPr>
            <w:tcW w:w="461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№ п/п</w:t>
            </w:r>
          </w:p>
        </w:tc>
        <w:tc>
          <w:tcPr>
            <w:tcW w:w="2086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Наименование объекта  капитального строительства</w:t>
            </w:r>
          </w:p>
        </w:tc>
        <w:tc>
          <w:tcPr>
            <w:tcW w:w="1418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Направление инвестирования</w:t>
            </w:r>
          </w:p>
        </w:tc>
        <w:tc>
          <w:tcPr>
            <w:tcW w:w="1379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Наименование ГРБС и  муниципального заказчика</w:t>
            </w:r>
          </w:p>
        </w:tc>
        <w:tc>
          <w:tcPr>
            <w:tcW w:w="862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Мощность объекта (км)</w:t>
            </w:r>
          </w:p>
        </w:tc>
        <w:tc>
          <w:tcPr>
            <w:tcW w:w="1449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Наименование застройщика (заказчика)</w:t>
            </w:r>
          </w:p>
        </w:tc>
        <w:tc>
          <w:tcPr>
            <w:tcW w:w="1103" w:type="dxa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Срок ввода в эксплуатацию объекта</w:t>
            </w:r>
          </w:p>
        </w:tc>
        <w:tc>
          <w:tcPr>
            <w:tcW w:w="1386" w:type="dxa"/>
            <w:gridSpan w:val="2"/>
            <w:vMerge w:val="restart"/>
          </w:tcPr>
          <w:p w:rsidR="00FB08BD" w:rsidRPr="00FD15EA" w:rsidRDefault="00FB08BD" w:rsidP="001A1C8A">
            <w:pPr>
              <w:jc w:val="center"/>
            </w:pPr>
            <w:r w:rsidRPr="00FD15EA">
              <w:t>Сметная стоимость объекта капитального строительства (тыс. руб.)</w:t>
            </w:r>
          </w:p>
        </w:tc>
        <w:tc>
          <w:tcPr>
            <w:tcW w:w="5200" w:type="dxa"/>
            <w:gridSpan w:val="5"/>
          </w:tcPr>
          <w:p w:rsidR="00FB08BD" w:rsidRPr="00FD15EA" w:rsidRDefault="00FB08BD" w:rsidP="001A1C8A">
            <w:pPr>
              <w:jc w:val="center"/>
            </w:pPr>
            <w:r w:rsidRPr="00FD15EA">
              <w:t>Источники финансирования (тыс.руб)</w:t>
            </w:r>
          </w:p>
        </w:tc>
      </w:tr>
      <w:tr w:rsidR="00FB08BD" w:rsidRPr="00FD15EA">
        <w:tc>
          <w:tcPr>
            <w:tcW w:w="461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2086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418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379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862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449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103" w:type="dxa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386" w:type="dxa"/>
            <w:gridSpan w:val="2"/>
            <w:vMerge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843" w:type="dxa"/>
          </w:tcPr>
          <w:p w:rsidR="00FB08BD" w:rsidRPr="00FD15EA" w:rsidRDefault="00FB08BD" w:rsidP="001A1C8A">
            <w:pPr>
              <w:jc w:val="center"/>
            </w:pPr>
            <w:r w:rsidRPr="00FD15EA">
              <w:t>Всего</w:t>
            </w:r>
          </w:p>
        </w:tc>
        <w:tc>
          <w:tcPr>
            <w:tcW w:w="831" w:type="dxa"/>
          </w:tcPr>
          <w:p w:rsidR="00FB08BD" w:rsidRPr="00FD15EA" w:rsidRDefault="00FB08BD" w:rsidP="001A1C8A">
            <w:pPr>
              <w:jc w:val="center"/>
            </w:pPr>
            <w:r w:rsidRPr="00FD15EA">
              <w:t>Федер. Бюджет</w:t>
            </w:r>
          </w:p>
        </w:tc>
        <w:tc>
          <w:tcPr>
            <w:tcW w:w="910" w:type="dxa"/>
          </w:tcPr>
          <w:p w:rsidR="00FB08BD" w:rsidRPr="00FD15EA" w:rsidRDefault="00FB08BD" w:rsidP="001A1C8A">
            <w:pPr>
              <w:jc w:val="center"/>
            </w:pPr>
            <w:r w:rsidRPr="00FD15EA">
              <w:t>Областн. Бюджет</w:t>
            </w:r>
          </w:p>
        </w:tc>
        <w:tc>
          <w:tcPr>
            <w:tcW w:w="1585" w:type="dxa"/>
          </w:tcPr>
          <w:p w:rsidR="00FB08BD" w:rsidRPr="00FD15EA" w:rsidRDefault="00FB08BD" w:rsidP="001A1C8A">
            <w:pPr>
              <w:jc w:val="center"/>
            </w:pPr>
            <w:r w:rsidRPr="00FD15EA">
              <w:t>Местный бюджет</w:t>
            </w:r>
          </w:p>
        </w:tc>
        <w:tc>
          <w:tcPr>
            <w:tcW w:w="1031" w:type="dxa"/>
          </w:tcPr>
          <w:p w:rsidR="00FB08BD" w:rsidRPr="00FD15EA" w:rsidRDefault="00FB08BD" w:rsidP="001A1C8A">
            <w:pPr>
              <w:jc w:val="center"/>
            </w:pPr>
            <w:r w:rsidRPr="00FD15EA">
              <w:t>Прочие источники</w:t>
            </w:r>
          </w:p>
        </w:tc>
      </w:tr>
      <w:tr w:rsidR="00FB08BD" w:rsidRPr="00FD15EA">
        <w:tc>
          <w:tcPr>
            <w:tcW w:w="461" w:type="dxa"/>
          </w:tcPr>
          <w:p w:rsidR="00FB08BD" w:rsidRPr="00FD15EA" w:rsidRDefault="00FB08BD" w:rsidP="001A1C8A">
            <w:pPr>
              <w:jc w:val="center"/>
            </w:pPr>
            <w:r w:rsidRPr="00FD15EA">
              <w:t>1</w:t>
            </w:r>
          </w:p>
        </w:tc>
        <w:tc>
          <w:tcPr>
            <w:tcW w:w="2086" w:type="dxa"/>
          </w:tcPr>
          <w:p w:rsidR="00FB08BD" w:rsidRPr="00FD15EA" w:rsidRDefault="00FB08BD" w:rsidP="001A1C8A">
            <w:pPr>
              <w:jc w:val="center"/>
            </w:pPr>
            <w:r w:rsidRPr="00FD15EA">
              <w:t>2</w:t>
            </w:r>
          </w:p>
        </w:tc>
        <w:tc>
          <w:tcPr>
            <w:tcW w:w="1418" w:type="dxa"/>
          </w:tcPr>
          <w:p w:rsidR="00FB08BD" w:rsidRPr="00FD15EA" w:rsidRDefault="00FB08BD" w:rsidP="001A1C8A">
            <w:pPr>
              <w:jc w:val="center"/>
            </w:pPr>
            <w:r w:rsidRPr="00FD15EA">
              <w:t>3</w:t>
            </w:r>
          </w:p>
        </w:tc>
        <w:tc>
          <w:tcPr>
            <w:tcW w:w="1379" w:type="dxa"/>
          </w:tcPr>
          <w:p w:rsidR="00FB08BD" w:rsidRPr="00FD15EA" w:rsidRDefault="00FB08BD" w:rsidP="001A1C8A">
            <w:pPr>
              <w:jc w:val="center"/>
            </w:pPr>
            <w:r w:rsidRPr="00FD15EA">
              <w:t>4</w:t>
            </w:r>
          </w:p>
        </w:tc>
        <w:tc>
          <w:tcPr>
            <w:tcW w:w="862" w:type="dxa"/>
          </w:tcPr>
          <w:p w:rsidR="00FB08BD" w:rsidRPr="00FD15EA" w:rsidRDefault="00FB08BD" w:rsidP="001A1C8A">
            <w:pPr>
              <w:jc w:val="center"/>
            </w:pPr>
            <w:r w:rsidRPr="00FD15EA">
              <w:t>5</w:t>
            </w:r>
          </w:p>
        </w:tc>
        <w:tc>
          <w:tcPr>
            <w:tcW w:w="1449" w:type="dxa"/>
          </w:tcPr>
          <w:p w:rsidR="00FB08BD" w:rsidRPr="00FD15EA" w:rsidRDefault="00FB08BD" w:rsidP="001A1C8A">
            <w:pPr>
              <w:jc w:val="center"/>
            </w:pPr>
            <w:r w:rsidRPr="00FD15EA">
              <w:t>6</w:t>
            </w:r>
          </w:p>
        </w:tc>
        <w:tc>
          <w:tcPr>
            <w:tcW w:w="1103" w:type="dxa"/>
          </w:tcPr>
          <w:p w:rsidR="00FB08BD" w:rsidRPr="00FD15EA" w:rsidRDefault="00FB08BD" w:rsidP="001A1C8A">
            <w:pPr>
              <w:jc w:val="center"/>
            </w:pPr>
            <w:r w:rsidRPr="00FD15EA">
              <w:t>7</w:t>
            </w:r>
          </w:p>
        </w:tc>
        <w:tc>
          <w:tcPr>
            <w:tcW w:w="646" w:type="dxa"/>
          </w:tcPr>
          <w:p w:rsidR="00FB08BD" w:rsidRPr="00FD15EA" w:rsidRDefault="00FB08BD" w:rsidP="001A1C8A">
            <w:pPr>
              <w:jc w:val="center"/>
            </w:pPr>
            <w:r w:rsidRPr="00FD15EA">
              <w:t>8</w:t>
            </w:r>
          </w:p>
        </w:tc>
        <w:tc>
          <w:tcPr>
            <w:tcW w:w="740" w:type="dxa"/>
          </w:tcPr>
          <w:p w:rsidR="00FB08BD" w:rsidRPr="00FD15EA" w:rsidRDefault="00FB08BD" w:rsidP="001A1C8A">
            <w:pPr>
              <w:jc w:val="center"/>
            </w:pPr>
            <w:r w:rsidRPr="00FD15EA">
              <w:t>9</w:t>
            </w:r>
          </w:p>
        </w:tc>
        <w:tc>
          <w:tcPr>
            <w:tcW w:w="843" w:type="dxa"/>
          </w:tcPr>
          <w:p w:rsidR="00FB08BD" w:rsidRPr="00FD15EA" w:rsidRDefault="00FB08BD" w:rsidP="001A1C8A">
            <w:pPr>
              <w:jc w:val="center"/>
            </w:pPr>
            <w:r w:rsidRPr="00FD15EA">
              <w:t>10</w:t>
            </w:r>
          </w:p>
        </w:tc>
        <w:tc>
          <w:tcPr>
            <w:tcW w:w="831" w:type="dxa"/>
          </w:tcPr>
          <w:p w:rsidR="00FB08BD" w:rsidRPr="00FD15EA" w:rsidRDefault="00FB08BD" w:rsidP="001A1C8A">
            <w:pPr>
              <w:jc w:val="center"/>
            </w:pPr>
            <w:r w:rsidRPr="00FD15EA">
              <w:t>11</w:t>
            </w:r>
          </w:p>
        </w:tc>
        <w:tc>
          <w:tcPr>
            <w:tcW w:w="910" w:type="dxa"/>
          </w:tcPr>
          <w:p w:rsidR="00FB08BD" w:rsidRPr="00FD15EA" w:rsidRDefault="00FB08BD" w:rsidP="001A1C8A">
            <w:pPr>
              <w:jc w:val="center"/>
            </w:pPr>
            <w:r w:rsidRPr="00FD15EA">
              <w:t>12</w:t>
            </w:r>
          </w:p>
        </w:tc>
        <w:tc>
          <w:tcPr>
            <w:tcW w:w="1585" w:type="dxa"/>
          </w:tcPr>
          <w:p w:rsidR="00FB08BD" w:rsidRPr="00FD15EA" w:rsidRDefault="00FB08BD" w:rsidP="001A1C8A">
            <w:pPr>
              <w:jc w:val="center"/>
            </w:pPr>
            <w:r w:rsidRPr="00FD15EA">
              <w:t>13</w:t>
            </w:r>
          </w:p>
        </w:tc>
        <w:tc>
          <w:tcPr>
            <w:tcW w:w="1031" w:type="dxa"/>
          </w:tcPr>
          <w:p w:rsidR="00FB08BD" w:rsidRPr="00FD15EA" w:rsidRDefault="00FB08BD" w:rsidP="001A1C8A">
            <w:pPr>
              <w:jc w:val="center"/>
            </w:pPr>
            <w:r w:rsidRPr="00FD15EA">
              <w:t>14</w:t>
            </w:r>
          </w:p>
        </w:tc>
      </w:tr>
      <w:tr w:rsidR="00FB08BD" w:rsidRPr="00FD15EA">
        <w:tc>
          <w:tcPr>
            <w:tcW w:w="461" w:type="dxa"/>
          </w:tcPr>
          <w:p w:rsidR="00FB08BD" w:rsidRPr="00FD15EA" w:rsidRDefault="00FB08BD" w:rsidP="001A1C8A">
            <w:pPr>
              <w:jc w:val="center"/>
            </w:pPr>
            <w:r w:rsidRPr="00FD15EA">
              <w:t>1</w:t>
            </w:r>
          </w:p>
        </w:tc>
        <w:tc>
          <w:tcPr>
            <w:tcW w:w="2086" w:type="dxa"/>
          </w:tcPr>
          <w:p w:rsidR="00FB08BD" w:rsidRPr="00FD15EA" w:rsidRDefault="00FB08BD" w:rsidP="001A1C8A">
            <w:pPr>
              <w:jc w:val="center"/>
            </w:pPr>
            <w:r w:rsidRPr="00FD15EA">
              <w:t>Строительство газораспределительных сетей высокого и низкого давления в х. Верхние Грачики Каменского района Ростовской области</w:t>
            </w:r>
          </w:p>
        </w:tc>
        <w:tc>
          <w:tcPr>
            <w:tcW w:w="1418" w:type="dxa"/>
          </w:tcPr>
          <w:p w:rsidR="00FB08BD" w:rsidRPr="00FD15EA" w:rsidRDefault="00FB08BD" w:rsidP="001A1C8A">
            <w:pPr>
              <w:jc w:val="center"/>
            </w:pPr>
            <w:r>
              <w:t>Строительство</w:t>
            </w:r>
            <w:r w:rsidRPr="00FD15EA">
              <w:t xml:space="preserve"> </w:t>
            </w:r>
          </w:p>
        </w:tc>
        <w:tc>
          <w:tcPr>
            <w:tcW w:w="1379" w:type="dxa"/>
          </w:tcPr>
          <w:p w:rsidR="00FB08BD" w:rsidRPr="00FD15EA" w:rsidRDefault="00FB08BD" w:rsidP="001A1C8A">
            <w:pPr>
              <w:jc w:val="center"/>
            </w:pPr>
            <w:r w:rsidRPr="00FD15EA">
              <w:t>Администрация Уляшкинского сельского поселения</w:t>
            </w:r>
          </w:p>
        </w:tc>
        <w:tc>
          <w:tcPr>
            <w:tcW w:w="862" w:type="dxa"/>
          </w:tcPr>
          <w:p w:rsidR="00FB08BD" w:rsidRPr="00FD15EA" w:rsidRDefault="00FB08BD" w:rsidP="001A1C8A">
            <w:pPr>
              <w:jc w:val="center"/>
            </w:pPr>
            <w:r>
              <w:t>4,62</w:t>
            </w:r>
          </w:p>
        </w:tc>
        <w:tc>
          <w:tcPr>
            <w:tcW w:w="1449" w:type="dxa"/>
          </w:tcPr>
          <w:p w:rsidR="00FB08BD" w:rsidRPr="00FD15EA" w:rsidRDefault="00FB08BD" w:rsidP="001A1C8A">
            <w:pPr>
              <w:jc w:val="center"/>
            </w:pPr>
            <w:r w:rsidRPr="00FD15EA">
              <w:t>Администрация Уляшкинского сельского поселения</w:t>
            </w:r>
          </w:p>
        </w:tc>
        <w:tc>
          <w:tcPr>
            <w:tcW w:w="1103" w:type="dxa"/>
          </w:tcPr>
          <w:p w:rsidR="00FB08BD" w:rsidRPr="00FD15EA" w:rsidRDefault="00FB08BD" w:rsidP="001A1C8A">
            <w:pPr>
              <w:jc w:val="center"/>
            </w:pPr>
            <w:r>
              <w:t>3 квартал 2021</w:t>
            </w:r>
            <w:r w:rsidRPr="00FD15EA">
              <w:t xml:space="preserve"> года</w:t>
            </w:r>
          </w:p>
        </w:tc>
        <w:tc>
          <w:tcPr>
            <w:tcW w:w="646" w:type="dxa"/>
          </w:tcPr>
          <w:p w:rsidR="00FB08BD" w:rsidRPr="00FD15EA" w:rsidRDefault="00FB08BD" w:rsidP="001A1C8A">
            <w:pPr>
              <w:jc w:val="center"/>
            </w:pPr>
            <w:r w:rsidRPr="00FD15EA">
              <w:t>20</w:t>
            </w:r>
            <w:r>
              <w:t xml:space="preserve">21 </w:t>
            </w:r>
            <w:r w:rsidRPr="00FD15EA">
              <w:t>год</w:t>
            </w:r>
          </w:p>
        </w:tc>
        <w:tc>
          <w:tcPr>
            <w:tcW w:w="740" w:type="dxa"/>
          </w:tcPr>
          <w:p w:rsidR="00FB08BD" w:rsidRPr="00FD15EA" w:rsidRDefault="00FB08BD" w:rsidP="001A1C8A">
            <w:pPr>
              <w:jc w:val="center"/>
            </w:pPr>
            <w:r>
              <w:t>9707,2</w:t>
            </w:r>
          </w:p>
        </w:tc>
        <w:tc>
          <w:tcPr>
            <w:tcW w:w="843" w:type="dxa"/>
          </w:tcPr>
          <w:p w:rsidR="00FB08BD" w:rsidRPr="00FD15EA" w:rsidRDefault="00FB08BD" w:rsidP="001A1C8A">
            <w:pPr>
              <w:jc w:val="center"/>
            </w:pPr>
            <w:r>
              <w:t>9707,2</w:t>
            </w:r>
          </w:p>
        </w:tc>
        <w:tc>
          <w:tcPr>
            <w:tcW w:w="831" w:type="dxa"/>
          </w:tcPr>
          <w:p w:rsidR="00FB08BD" w:rsidRPr="00FD15EA" w:rsidRDefault="00FB08BD" w:rsidP="001A1C8A">
            <w:pPr>
              <w:jc w:val="center"/>
            </w:pPr>
            <w:r w:rsidRPr="00FD15EA">
              <w:t>0,0</w:t>
            </w:r>
          </w:p>
        </w:tc>
        <w:tc>
          <w:tcPr>
            <w:tcW w:w="910" w:type="dxa"/>
          </w:tcPr>
          <w:p w:rsidR="00FB08BD" w:rsidRPr="00FD15EA" w:rsidRDefault="00FB08BD" w:rsidP="001A1C8A">
            <w:pPr>
              <w:jc w:val="center"/>
            </w:pPr>
            <w:r>
              <w:t>9241,2</w:t>
            </w:r>
          </w:p>
        </w:tc>
        <w:tc>
          <w:tcPr>
            <w:tcW w:w="1585" w:type="dxa"/>
          </w:tcPr>
          <w:p w:rsidR="00FB08BD" w:rsidRPr="00FD15EA" w:rsidRDefault="00FB08BD" w:rsidP="001A1C8A">
            <w:pPr>
              <w:jc w:val="center"/>
            </w:pPr>
            <w:r>
              <w:t>466,0</w:t>
            </w:r>
          </w:p>
          <w:p w:rsidR="00FB08BD" w:rsidRPr="00FD15EA" w:rsidRDefault="00FB08BD" w:rsidP="001A1C8A">
            <w:pPr>
              <w:jc w:val="center"/>
            </w:pPr>
            <w:r w:rsidRPr="00FD15EA"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1031" w:type="dxa"/>
          </w:tcPr>
          <w:p w:rsidR="00FB08BD" w:rsidRPr="00FD15EA" w:rsidRDefault="00FB08BD" w:rsidP="001A1C8A">
            <w:pPr>
              <w:jc w:val="center"/>
            </w:pPr>
            <w:r w:rsidRPr="00FD15EA">
              <w:t>0,0</w:t>
            </w:r>
          </w:p>
        </w:tc>
      </w:tr>
      <w:tr w:rsidR="00FB08BD" w:rsidRPr="00FD15EA">
        <w:tc>
          <w:tcPr>
            <w:tcW w:w="461" w:type="dxa"/>
          </w:tcPr>
          <w:p w:rsidR="00FB08BD" w:rsidRPr="00FD15EA" w:rsidRDefault="00FB08BD" w:rsidP="001A1C8A">
            <w:pPr>
              <w:jc w:val="center"/>
            </w:pPr>
            <w:r>
              <w:t>2</w:t>
            </w:r>
          </w:p>
        </w:tc>
        <w:tc>
          <w:tcPr>
            <w:tcW w:w="2086" w:type="dxa"/>
          </w:tcPr>
          <w:p w:rsidR="00FB08BD" w:rsidRPr="00FD15EA" w:rsidRDefault="00FB08BD" w:rsidP="0028586E">
            <w:pPr>
              <w:jc w:val="center"/>
            </w:pPr>
            <w:r w:rsidRPr="00FD15EA">
              <w:t>Строительство газораспределительных сетей высокого и низкого давления в х. Верхние Грачики Каменского района Ростовской области</w:t>
            </w:r>
          </w:p>
        </w:tc>
        <w:tc>
          <w:tcPr>
            <w:tcW w:w="1418" w:type="dxa"/>
          </w:tcPr>
          <w:p w:rsidR="00FB08BD" w:rsidRPr="00FD15EA" w:rsidRDefault="00FB08BD" w:rsidP="0028586E">
            <w:pPr>
              <w:jc w:val="center"/>
            </w:pPr>
            <w:r>
              <w:t>Строительство</w:t>
            </w:r>
            <w:r w:rsidRPr="00FD15EA">
              <w:t xml:space="preserve"> </w:t>
            </w:r>
          </w:p>
        </w:tc>
        <w:tc>
          <w:tcPr>
            <w:tcW w:w="1379" w:type="dxa"/>
          </w:tcPr>
          <w:p w:rsidR="00FB08BD" w:rsidRPr="00FD15EA" w:rsidRDefault="00FB08BD" w:rsidP="0028586E">
            <w:pPr>
              <w:jc w:val="center"/>
            </w:pPr>
            <w:r w:rsidRPr="00FD15EA">
              <w:t>Администрация Уляшкинского сельского поселения</w:t>
            </w:r>
          </w:p>
        </w:tc>
        <w:tc>
          <w:tcPr>
            <w:tcW w:w="862" w:type="dxa"/>
          </w:tcPr>
          <w:p w:rsidR="00FB08BD" w:rsidRPr="00FD15EA" w:rsidRDefault="00FB08BD" w:rsidP="0028586E">
            <w:pPr>
              <w:jc w:val="center"/>
            </w:pPr>
            <w:r>
              <w:t>18,48</w:t>
            </w:r>
          </w:p>
        </w:tc>
        <w:tc>
          <w:tcPr>
            <w:tcW w:w="1449" w:type="dxa"/>
          </w:tcPr>
          <w:p w:rsidR="00FB08BD" w:rsidRPr="00FD15EA" w:rsidRDefault="00FB08BD" w:rsidP="0028586E">
            <w:pPr>
              <w:jc w:val="center"/>
            </w:pPr>
            <w:r w:rsidRPr="00FD15EA">
              <w:t>Администрация Уляшкинского сельского поселения</w:t>
            </w:r>
          </w:p>
        </w:tc>
        <w:tc>
          <w:tcPr>
            <w:tcW w:w="1103" w:type="dxa"/>
          </w:tcPr>
          <w:p w:rsidR="00FB08BD" w:rsidRPr="00FD15EA" w:rsidRDefault="00FB08BD" w:rsidP="0028586E">
            <w:pPr>
              <w:jc w:val="center"/>
            </w:pPr>
            <w:r>
              <w:t>4 квартал 2022</w:t>
            </w:r>
            <w:r w:rsidRPr="00FD15EA">
              <w:t xml:space="preserve"> года</w:t>
            </w:r>
          </w:p>
        </w:tc>
        <w:tc>
          <w:tcPr>
            <w:tcW w:w="646" w:type="dxa"/>
          </w:tcPr>
          <w:p w:rsidR="00FB08BD" w:rsidRPr="00FD15EA" w:rsidRDefault="00FB08BD" w:rsidP="0028586E">
            <w:pPr>
              <w:jc w:val="center"/>
            </w:pPr>
            <w:r>
              <w:t>2022</w:t>
            </w:r>
            <w:r w:rsidRPr="00FD15EA">
              <w:t xml:space="preserve"> год</w:t>
            </w:r>
          </w:p>
        </w:tc>
        <w:tc>
          <w:tcPr>
            <w:tcW w:w="740" w:type="dxa"/>
          </w:tcPr>
          <w:p w:rsidR="00FB08BD" w:rsidRPr="00FD15EA" w:rsidRDefault="00FB08BD" w:rsidP="0028586E">
            <w:pPr>
              <w:jc w:val="center"/>
            </w:pPr>
            <w:r>
              <w:t>38828,8</w:t>
            </w:r>
          </w:p>
        </w:tc>
        <w:tc>
          <w:tcPr>
            <w:tcW w:w="843" w:type="dxa"/>
          </w:tcPr>
          <w:p w:rsidR="00FB08BD" w:rsidRPr="00FD15EA" w:rsidRDefault="00FB08BD" w:rsidP="0028586E">
            <w:pPr>
              <w:jc w:val="center"/>
            </w:pPr>
            <w:r>
              <w:t>38828,8</w:t>
            </w:r>
          </w:p>
        </w:tc>
        <w:tc>
          <w:tcPr>
            <w:tcW w:w="831" w:type="dxa"/>
          </w:tcPr>
          <w:p w:rsidR="00FB08BD" w:rsidRPr="00FD15EA" w:rsidRDefault="00FB08BD" w:rsidP="0028586E">
            <w:pPr>
              <w:jc w:val="center"/>
            </w:pPr>
            <w:r w:rsidRPr="00FD15EA">
              <w:t>0,0</w:t>
            </w:r>
          </w:p>
        </w:tc>
        <w:tc>
          <w:tcPr>
            <w:tcW w:w="910" w:type="dxa"/>
          </w:tcPr>
          <w:p w:rsidR="00FB08BD" w:rsidRPr="00FD15EA" w:rsidRDefault="00FB08BD" w:rsidP="0028586E">
            <w:pPr>
              <w:jc w:val="center"/>
            </w:pPr>
            <w:r>
              <w:t>36965,0</w:t>
            </w:r>
          </w:p>
        </w:tc>
        <w:tc>
          <w:tcPr>
            <w:tcW w:w="1585" w:type="dxa"/>
          </w:tcPr>
          <w:p w:rsidR="00FB08BD" w:rsidRPr="00FD15EA" w:rsidRDefault="00FB08BD" w:rsidP="0028586E">
            <w:pPr>
              <w:jc w:val="center"/>
            </w:pPr>
            <w:r>
              <w:t>1863,8</w:t>
            </w:r>
          </w:p>
          <w:p w:rsidR="00FB08BD" w:rsidRPr="00FD15EA" w:rsidRDefault="00FB08BD" w:rsidP="0028586E">
            <w:pPr>
              <w:jc w:val="center"/>
            </w:pPr>
            <w:r w:rsidRPr="00FD15EA"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1031" w:type="dxa"/>
          </w:tcPr>
          <w:p w:rsidR="00FB08BD" w:rsidRPr="00FD15EA" w:rsidRDefault="00FB08BD" w:rsidP="0028586E">
            <w:pPr>
              <w:jc w:val="center"/>
            </w:pPr>
            <w:r w:rsidRPr="00FD15EA">
              <w:t>0,0</w:t>
            </w:r>
          </w:p>
        </w:tc>
      </w:tr>
      <w:tr w:rsidR="00FB08BD" w:rsidRPr="00FD15EA">
        <w:tc>
          <w:tcPr>
            <w:tcW w:w="461" w:type="dxa"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2086" w:type="dxa"/>
          </w:tcPr>
          <w:p w:rsidR="00FB08BD" w:rsidRPr="00FD15EA" w:rsidRDefault="00FB08BD" w:rsidP="001A1C8A">
            <w:pPr>
              <w:jc w:val="center"/>
            </w:pPr>
            <w:r>
              <w:t>Итого:</w:t>
            </w:r>
          </w:p>
        </w:tc>
        <w:tc>
          <w:tcPr>
            <w:tcW w:w="1418" w:type="dxa"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379" w:type="dxa"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862" w:type="dxa"/>
          </w:tcPr>
          <w:p w:rsidR="00FB08BD" w:rsidRPr="00FD15EA" w:rsidRDefault="00FB08BD" w:rsidP="001A1C8A">
            <w:pPr>
              <w:jc w:val="center"/>
            </w:pPr>
            <w:r>
              <w:t>23,1</w:t>
            </w:r>
          </w:p>
        </w:tc>
        <w:tc>
          <w:tcPr>
            <w:tcW w:w="1449" w:type="dxa"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1103" w:type="dxa"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646" w:type="dxa"/>
          </w:tcPr>
          <w:p w:rsidR="00FB08BD" w:rsidRPr="00FD15EA" w:rsidRDefault="00FB08BD" w:rsidP="001A1C8A">
            <w:pPr>
              <w:jc w:val="center"/>
            </w:pPr>
          </w:p>
        </w:tc>
        <w:tc>
          <w:tcPr>
            <w:tcW w:w="740" w:type="dxa"/>
          </w:tcPr>
          <w:p w:rsidR="00FB08BD" w:rsidRPr="00FD15EA" w:rsidRDefault="00FB08BD" w:rsidP="001A1C8A">
            <w:pPr>
              <w:jc w:val="center"/>
            </w:pPr>
            <w:r>
              <w:t>48536,0</w:t>
            </w:r>
          </w:p>
        </w:tc>
        <w:tc>
          <w:tcPr>
            <w:tcW w:w="843" w:type="dxa"/>
          </w:tcPr>
          <w:p w:rsidR="00FB08BD" w:rsidRPr="00FD15EA" w:rsidRDefault="00FB08BD" w:rsidP="001A1C8A">
            <w:pPr>
              <w:jc w:val="center"/>
            </w:pPr>
            <w:r>
              <w:t>48536,0</w:t>
            </w:r>
          </w:p>
        </w:tc>
        <w:tc>
          <w:tcPr>
            <w:tcW w:w="831" w:type="dxa"/>
          </w:tcPr>
          <w:p w:rsidR="00FB08BD" w:rsidRPr="00FD15EA" w:rsidRDefault="00FB08BD" w:rsidP="001A1C8A">
            <w:pPr>
              <w:jc w:val="center"/>
            </w:pPr>
            <w:r>
              <w:t>0,0</w:t>
            </w:r>
          </w:p>
        </w:tc>
        <w:tc>
          <w:tcPr>
            <w:tcW w:w="910" w:type="dxa"/>
          </w:tcPr>
          <w:p w:rsidR="00FB08BD" w:rsidRPr="00FD15EA" w:rsidRDefault="00FB08BD" w:rsidP="001A1C8A">
            <w:pPr>
              <w:jc w:val="center"/>
            </w:pPr>
            <w:bookmarkStart w:id="1" w:name="_GoBack"/>
            <w:bookmarkEnd w:id="1"/>
            <w:r>
              <w:t>46206,2</w:t>
            </w:r>
          </w:p>
        </w:tc>
        <w:tc>
          <w:tcPr>
            <w:tcW w:w="1585" w:type="dxa"/>
          </w:tcPr>
          <w:p w:rsidR="00FB08BD" w:rsidRDefault="00FB08BD" w:rsidP="001A1C8A">
            <w:pPr>
              <w:jc w:val="center"/>
            </w:pPr>
            <w:r>
              <w:t>2329,8</w:t>
            </w:r>
          </w:p>
          <w:p w:rsidR="00FB08BD" w:rsidRPr="00FD15EA" w:rsidRDefault="00FB08BD" w:rsidP="001A1C8A">
            <w:pPr>
              <w:jc w:val="center"/>
            </w:pPr>
            <w: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1031" w:type="dxa"/>
          </w:tcPr>
          <w:p w:rsidR="00FB08BD" w:rsidRPr="00FD15EA" w:rsidRDefault="00FB08BD" w:rsidP="001A1C8A">
            <w:pPr>
              <w:jc w:val="center"/>
            </w:pPr>
            <w:r>
              <w:t>0,0</w:t>
            </w:r>
          </w:p>
        </w:tc>
      </w:tr>
    </w:tbl>
    <w:p w:rsidR="00FB08BD" w:rsidRPr="00D1159B" w:rsidRDefault="00FB08BD" w:rsidP="00D1159B">
      <w:pPr>
        <w:jc w:val="center"/>
        <w:rPr>
          <w:sz w:val="28"/>
          <w:szCs w:val="28"/>
        </w:rPr>
      </w:pPr>
    </w:p>
    <w:sectPr w:rsidR="00FB08BD" w:rsidRPr="00D1159B" w:rsidSect="00FD15EA">
      <w:pgSz w:w="16838" w:h="11906" w:orient="landscape"/>
      <w:pgMar w:top="993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D8"/>
    <w:rsid w:val="000F3E94"/>
    <w:rsid w:val="001569D8"/>
    <w:rsid w:val="00164451"/>
    <w:rsid w:val="001774CD"/>
    <w:rsid w:val="00190979"/>
    <w:rsid w:val="001A1C8A"/>
    <w:rsid w:val="001C0CD4"/>
    <w:rsid w:val="0028586E"/>
    <w:rsid w:val="002D1893"/>
    <w:rsid w:val="002D7416"/>
    <w:rsid w:val="003148D9"/>
    <w:rsid w:val="003A2A21"/>
    <w:rsid w:val="004E7B2E"/>
    <w:rsid w:val="00542C59"/>
    <w:rsid w:val="00585C1C"/>
    <w:rsid w:val="005A667D"/>
    <w:rsid w:val="005F7328"/>
    <w:rsid w:val="00746F39"/>
    <w:rsid w:val="007907E4"/>
    <w:rsid w:val="0083165E"/>
    <w:rsid w:val="008A38BC"/>
    <w:rsid w:val="009A6991"/>
    <w:rsid w:val="009E0263"/>
    <w:rsid w:val="00A81CA5"/>
    <w:rsid w:val="00B34314"/>
    <w:rsid w:val="00BF6004"/>
    <w:rsid w:val="00C41D55"/>
    <w:rsid w:val="00CC2C79"/>
    <w:rsid w:val="00CF0995"/>
    <w:rsid w:val="00D1159B"/>
    <w:rsid w:val="00D734DF"/>
    <w:rsid w:val="00D851E0"/>
    <w:rsid w:val="00DA3472"/>
    <w:rsid w:val="00DC01D4"/>
    <w:rsid w:val="00E100F7"/>
    <w:rsid w:val="00E15693"/>
    <w:rsid w:val="00E17881"/>
    <w:rsid w:val="00E8336C"/>
    <w:rsid w:val="00E934F4"/>
    <w:rsid w:val="00EA4A1A"/>
    <w:rsid w:val="00EC4FCC"/>
    <w:rsid w:val="00F03611"/>
    <w:rsid w:val="00FB08BD"/>
    <w:rsid w:val="00FD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59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59B"/>
    <w:rPr>
      <w:rFonts w:ascii="Cambria" w:hAnsi="Cambria" w:cs="Cambria"/>
      <w:color w:val="365F91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1569D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569D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1569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A38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4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A1A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1159B"/>
    <w:rPr>
      <w:color w:val="0000FF"/>
      <w:u w:val="single"/>
    </w:rPr>
  </w:style>
  <w:style w:type="table" w:styleId="TableGrid">
    <w:name w:val="Table Grid"/>
    <w:basedOn w:val="TableNormal"/>
    <w:uiPriority w:val="99"/>
    <w:rsid w:val="009A69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2</Pages>
  <Words>490</Words>
  <Characters>2796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2019-10-17T11:28:00Z</cp:lastPrinted>
  <dcterms:created xsi:type="dcterms:W3CDTF">2018-04-09T06:18:00Z</dcterms:created>
  <dcterms:modified xsi:type="dcterms:W3CDTF">2021-06-03T11:45:00Z</dcterms:modified>
</cp:coreProperties>
</file>