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FD" w:rsidRDefault="006C09FD" w:rsidP="00257131">
      <w:pPr>
        <w:spacing w:after="0" w:line="240" w:lineRule="atLeast"/>
        <w:ind w:firstLine="709"/>
        <w:jc w:val="right"/>
        <w:rPr>
          <w:rFonts w:ascii="Times New Roman" w:hAnsi="Times New Roman" w:cs="Times New Roman"/>
          <w:sz w:val="28"/>
          <w:szCs w:val="28"/>
        </w:rPr>
      </w:pPr>
    </w:p>
    <w:p w:rsidR="006C09FD" w:rsidRDefault="006C09FD" w:rsidP="007868D6">
      <w:pPr>
        <w:spacing w:after="0" w:line="240" w:lineRule="atLeast"/>
        <w:ind w:firstLine="709"/>
        <w:jc w:val="right"/>
        <w:rPr>
          <w:rFonts w:ascii="Times New Roman" w:hAnsi="Times New Roman" w:cs="Times New Roman"/>
          <w:sz w:val="28"/>
          <w:szCs w:val="28"/>
        </w:rPr>
      </w:pPr>
    </w:p>
    <w:p w:rsidR="006C09FD" w:rsidRPr="00B76A86" w:rsidRDefault="006C09FD" w:rsidP="009A7089">
      <w:pPr>
        <w:spacing w:after="0" w:line="240" w:lineRule="atLeast"/>
        <w:ind w:firstLine="709"/>
        <w:jc w:val="center"/>
        <w:rPr>
          <w:rFonts w:ascii="Times New Roman" w:hAnsi="Times New Roman" w:cs="Times New Roman"/>
          <w:sz w:val="24"/>
          <w:szCs w:val="24"/>
        </w:rPr>
      </w:pPr>
      <w:r w:rsidRPr="00B76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A86">
        <w:rPr>
          <w:rFonts w:ascii="Times New Roman" w:hAnsi="Times New Roman" w:cs="Times New Roman"/>
          <w:sz w:val="24"/>
          <w:szCs w:val="24"/>
        </w:rPr>
        <w:t xml:space="preserve"> Принят решением Собрания депутатов</w:t>
      </w:r>
    </w:p>
    <w:p w:rsidR="006C09FD" w:rsidRPr="00B76A86" w:rsidRDefault="006C09FD" w:rsidP="009A7089">
      <w:pPr>
        <w:spacing w:after="0" w:line="240" w:lineRule="atLeast"/>
        <w:ind w:firstLine="709"/>
        <w:jc w:val="center"/>
        <w:rPr>
          <w:rFonts w:ascii="Times New Roman" w:hAnsi="Times New Roman" w:cs="Times New Roman"/>
          <w:sz w:val="24"/>
          <w:szCs w:val="24"/>
        </w:rPr>
      </w:pPr>
      <w:r w:rsidRPr="00B76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A86">
        <w:rPr>
          <w:rFonts w:ascii="Times New Roman" w:hAnsi="Times New Roman" w:cs="Times New Roman"/>
          <w:sz w:val="24"/>
          <w:szCs w:val="24"/>
        </w:rPr>
        <w:t xml:space="preserve"> Уляшкинского сельского поселения</w:t>
      </w:r>
    </w:p>
    <w:p w:rsidR="006C09FD" w:rsidRPr="00B76A86" w:rsidRDefault="006C09FD" w:rsidP="009A7089">
      <w:pPr>
        <w:spacing w:after="0" w:line="240" w:lineRule="atLeast"/>
        <w:ind w:firstLine="709"/>
        <w:jc w:val="center"/>
        <w:rPr>
          <w:rFonts w:ascii="Times New Roman" w:hAnsi="Times New Roman" w:cs="Times New Roman"/>
          <w:sz w:val="24"/>
          <w:szCs w:val="24"/>
        </w:rPr>
      </w:pPr>
      <w:r w:rsidRPr="00B76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A86">
        <w:rPr>
          <w:rFonts w:ascii="Times New Roman" w:hAnsi="Times New Roman" w:cs="Times New Roman"/>
          <w:sz w:val="24"/>
          <w:szCs w:val="24"/>
        </w:rPr>
        <w:t xml:space="preserve">   от « 31 » августа 2017 года № 41</w:t>
      </w:r>
    </w:p>
    <w:p w:rsidR="006C09FD" w:rsidRPr="00B76A86" w:rsidRDefault="006C09FD" w:rsidP="007868D6">
      <w:pPr>
        <w:spacing w:after="0" w:line="240" w:lineRule="atLeast"/>
        <w:ind w:firstLine="709"/>
        <w:jc w:val="right"/>
        <w:rPr>
          <w:rFonts w:ascii="Times New Roman" w:hAnsi="Times New Roman" w:cs="Times New Roman"/>
          <w:sz w:val="24"/>
          <w:szCs w:val="24"/>
        </w:rPr>
      </w:pPr>
    </w:p>
    <w:p w:rsidR="006C09FD" w:rsidRPr="00B76A86" w:rsidRDefault="006C09FD" w:rsidP="007868D6">
      <w:pPr>
        <w:spacing w:after="0" w:line="240" w:lineRule="auto"/>
        <w:jc w:val="both"/>
        <w:rPr>
          <w:rFonts w:ascii="Times New Roman" w:hAnsi="Times New Roman" w:cs="Times New Roman"/>
          <w:color w:val="000000"/>
          <w:spacing w:val="-3"/>
          <w:sz w:val="24"/>
          <w:szCs w:val="24"/>
        </w:rPr>
      </w:pPr>
      <w:r w:rsidRPr="00B76A86">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Pr="00B76A86">
        <w:rPr>
          <w:rFonts w:ascii="Times New Roman" w:hAnsi="Times New Roman" w:cs="Times New Roman"/>
          <w:color w:val="000000"/>
          <w:spacing w:val="-3"/>
          <w:sz w:val="24"/>
          <w:szCs w:val="24"/>
        </w:rPr>
        <w:t xml:space="preserve">Председатель Собрания депутатов  – </w:t>
      </w:r>
    </w:p>
    <w:p w:rsidR="006C09FD" w:rsidRPr="00B76A86" w:rsidRDefault="006C09FD" w:rsidP="007868D6">
      <w:pPr>
        <w:spacing w:after="0" w:line="240" w:lineRule="atLeast"/>
        <w:ind w:firstLine="709"/>
        <w:jc w:val="right"/>
        <w:rPr>
          <w:rFonts w:ascii="Times New Roman" w:hAnsi="Times New Roman" w:cs="Times New Roman"/>
          <w:sz w:val="24"/>
          <w:szCs w:val="24"/>
        </w:rPr>
      </w:pPr>
      <w:r w:rsidRPr="00B76A86">
        <w:rPr>
          <w:rFonts w:ascii="Times New Roman" w:hAnsi="Times New Roman" w:cs="Times New Roman"/>
          <w:color w:val="000000"/>
          <w:spacing w:val="-3"/>
          <w:sz w:val="24"/>
          <w:szCs w:val="24"/>
        </w:rPr>
        <w:t xml:space="preserve">    глава Уляшкинского сельского поселения</w:t>
      </w:r>
    </w:p>
    <w:p w:rsidR="006C09FD" w:rsidRPr="00B76A86" w:rsidRDefault="006C09FD" w:rsidP="00B76A86">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Pr="00B76A86">
        <w:rPr>
          <w:rFonts w:ascii="Times New Roman" w:hAnsi="Times New Roman" w:cs="Times New Roman"/>
          <w:sz w:val="24"/>
          <w:szCs w:val="24"/>
        </w:rPr>
        <w:t>___________ С.А. Паляница</w:t>
      </w:r>
    </w:p>
    <w:p w:rsidR="006C09FD" w:rsidRPr="00B76A86" w:rsidRDefault="006C09FD" w:rsidP="00257131">
      <w:pPr>
        <w:spacing w:after="0" w:line="240" w:lineRule="atLeast"/>
        <w:ind w:firstLine="709"/>
        <w:rPr>
          <w:rFonts w:ascii="Times New Roman" w:hAnsi="Times New Roman" w:cs="Times New Roman"/>
          <w:sz w:val="24"/>
          <w:szCs w:val="24"/>
        </w:rPr>
      </w:pPr>
    </w:p>
    <w:p w:rsidR="006C09FD" w:rsidRPr="00B76A86" w:rsidRDefault="006C09FD" w:rsidP="00257131">
      <w:pPr>
        <w:spacing w:after="0" w:line="240" w:lineRule="atLeast"/>
        <w:ind w:firstLine="709"/>
        <w:rPr>
          <w:rFonts w:ascii="Times New Roman" w:hAnsi="Times New Roman" w:cs="Times New Roman"/>
          <w:sz w:val="24"/>
          <w:szCs w:val="24"/>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EC611C" w:rsidRDefault="006C09FD" w:rsidP="00F63B9B">
      <w:pPr>
        <w:spacing w:after="0" w:line="240" w:lineRule="atLeast"/>
        <w:rPr>
          <w:rFonts w:ascii="Times New Roman" w:hAnsi="Times New Roman" w:cs="Times New Roman"/>
          <w:b/>
          <w:bCs/>
          <w:sz w:val="40"/>
          <w:szCs w:val="40"/>
        </w:rPr>
      </w:pPr>
    </w:p>
    <w:p w:rsidR="006C09FD" w:rsidRPr="00EC611C" w:rsidRDefault="006C09FD" w:rsidP="00F63B9B">
      <w:pPr>
        <w:spacing w:after="0" w:line="240" w:lineRule="atLeast"/>
        <w:jc w:val="center"/>
        <w:rPr>
          <w:rFonts w:ascii="Times New Roman" w:hAnsi="Times New Roman" w:cs="Times New Roman"/>
          <w:b/>
          <w:bCs/>
          <w:sz w:val="40"/>
          <w:szCs w:val="40"/>
        </w:rPr>
      </w:pPr>
      <w:r w:rsidRPr="00EC611C">
        <w:rPr>
          <w:rFonts w:ascii="Times New Roman" w:hAnsi="Times New Roman" w:cs="Times New Roman"/>
          <w:b/>
          <w:bCs/>
          <w:sz w:val="40"/>
          <w:szCs w:val="40"/>
        </w:rPr>
        <w:t>УСТАВ</w:t>
      </w:r>
    </w:p>
    <w:p w:rsidR="006C09FD" w:rsidRPr="00EC611C" w:rsidRDefault="006C09FD" w:rsidP="00F63B9B">
      <w:pPr>
        <w:spacing w:after="0" w:line="240" w:lineRule="atLeast"/>
        <w:jc w:val="center"/>
        <w:rPr>
          <w:rFonts w:ascii="Times New Roman" w:hAnsi="Times New Roman" w:cs="Times New Roman"/>
          <w:b/>
          <w:bCs/>
          <w:sz w:val="40"/>
          <w:szCs w:val="40"/>
        </w:rPr>
      </w:pPr>
      <w:r w:rsidRPr="00EC611C">
        <w:rPr>
          <w:rFonts w:ascii="Times New Roman" w:hAnsi="Times New Roman" w:cs="Times New Roman"/>
          <w:b/>
          <w:bCs/>
          <w:sz w:val="40"/>
          <w:szCs w:val="40"/>
        </w:rPr>
        <w:t xml:space="preserve">муниципального образования </w:t>
      </w:r>
    </w:p>
    <w:p w:rsidR="006C09FD" w:rsidRPr="00EC611C" w:rsidRDefault="006C09FD" w:rsidP="00F63B9B">
      <w:pPr>
        <w:spacing w:after="0" w:line="240" w:lineRule="atLeast"/>
        <w:jc w:val="center"/>
        <w:rPr>
          <w:rFonts w:ascii="Times New Roman" w:hAnsi="Times New Roman" w:cs="Times New Roman"/>
          <w:b/>
          <w:bCs/>
          <w:sz w:val="40"/>
          <w:szCs w:val="40"/>
        </w:rPr>
      </w:pPr>
      <w:r w:rsidRPr="00EC611C">
        <w:rPr>
          <w:rFonts w:ascii="Times New Roman" w:hAnsi="Times New Roman" w:cs="Times New Roman"/>
          <w:b/>
          <w:bCs/>
          <w:sz w:val="40"/>
          <w:szCs w:val="40"/>
        </w:rPr>
        <w:t>«</w:t>
      </w:r>
      <w:r>
        <w:rPr>
          <w:rFonts w:ascii="Times New Roman" w:hAnsi="Times New Roman" w:cs="Times New Roman"/>
          <w:b/>
          <w:bCs/>
          <w:sz w:val="40"/>
          <w:szCs w:val="40"/>
        </w:rPr>
        <w:t>Уляшкинское</w:t>
      </w:r>
      <w:r w:rsidRPr="00EC611C">
        <w:rPr>
          <w:rFonts w:ascii="Times New Roman" w:hAnsi="Times New Roman" w:cs="Times New Roman"/>
          <w:b/>
          <w:bCs/>
          <w:sz w:val="40"/>
          <w:szCs w:val="40"/>
        </w:rPr>
        <w:t xml:space="preserve"> сельское поселение»</w:t>
      </w:r>
    </w:p>
    <w:p w:rsidR="006C09FD" w:rsidRPr="00EC611C" w:rsidRDefault="006C09FD" w:rsidP="00F63B9B">
      <w:pPr>
        <w:spacing w:after="0" w:line="240" w:lineRule="atLeast"/>
        <w:rPr>
          <w:rFonts w:ascii="Times New Roman" w:hAnsi="Times New Roman" w:cs="Times New Roman"/>
          <w:b/>
          <w:bCs/>
          <w:sz w:val="40"/>
          <w:szCs w:val="40"/>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Default="006C09FD" w:rsidP="00257131">
      <w:pPr>
        <w:spacing w:after="0" w:line="240" w:lineRule="atLeast"/>
        <w:ind w:firstLine="709"/>
        <w:rPr>
          <w:rFonts w:ascii="Times New Roman" w:hAnsi="Times New Roman" w:cs="Times New Roman"/>
          <w:sz w:val="28"/>
          <w:szCs w:val="28"/>
        </w:rPr>
      </w:pPr>
    </w:p>
    <w:p w:rsidR="006C09FD" w:rsidRDefault="006C09FD" w:rsidP="00257131">
      <w:pPr>
        <w:spacing w:after="0" w:line="240" w:lineRule="atLeast"/>
        <w:ind w:firstLine="709"/>
        <w:rPr>
          <w:rFonts w:ascii="Times New Roman" w:hAnsi="Times New Roman" w:cs="Times New Roman"/>
          <w:sz w:val="28"/>
          <w:szCs w:val="28"/>
        </w:rPr>
      </w:pPr>
    </w:p>
    <w:p w:rsidR="006C09FD" w:rsidRPr="00924D49" w:rsidRDefault="006C09FD" w:rsidP="00257131">
      <w:pPr>
        <w:spacing w:after="0" w:line="240" w:lineRule="atLeast"/>
        <w:ind w:firstLine="709"/>
        <w:rPr>
          <w:rFonts w:ascii="Times New Roman" w:hAnsi="Times New Roman" w:cs="Times New Roman"/>
          <w:sz w:val="28"/>
          <w:szCs w:val="28"/>
        </w:rPr>
      </w:pPr>
    </w:p>
    <w:p w:rsidR="006C09FD" w:rsidRPr="00B76A86" w:rsidRDefault="006C09FD" w:rsidP="006A36A8">
      <w:pPr>
        <w:spacing w:after="0" w:line="240" w:lineRule="atLeast"/>
        <w:jc w:val="center"/>
        <w:rPr>
          <w:rFonts w:ascii="Times New Roman" w:hAnsi="Times New Roman" w:cs="Times New Roman"/>
          <w:sz w:val="24"/>
          <w:szCs w:val="24"/>
        </w:rPr>
      </w:pPr>
      <w:r w:rsidRPr="00B76A86">
        <w:rPr>
          <w:rFonts w:ascii="Times New Roman" w:hAnsi="Times New Roman" w:cs="Times New Roman"/>
          <w:sz w:val="24"/>
          <w:szCs w:val="24"/>
        </w:rPr>
        <w:t xml:space="preserve">хутор Верхние Грачики </w:t>
      </w:r>
    </w:p>
    <w:p w:rsidR="006C09FD" w:rsidRPr="00B76A86" w:rsidRDefault="006C09FD" w:rsidP="006A36A8">
      <w:pPr>
        <w:spacing w:after="0" w:line="240" w:lineRule="atLeast"/>
        <w:jc w:val="center"/>
        <w:rPr>
          <w:rFonts w:ascii="Times New Roman" w:hAnsi="Times New Roman" w:cs="Times New Roman"/>
          <w:sz w:val="24"/>
          <w:szCs w:val="24"/>
        </w:rPr>
      </w:pPr>
    </w:p>
    <w:p w:rsidR="006C09FD" w:rsidRPr="00B76A86" w:rsidRDefault="006C09FD" w:rsidP="006A36A8">
      <w:pPr>
        <w:spacing w:after="0" w:line="240" w:lineRule="atLeast"/>
        <w:jc w:val="both"/>
        <w:rPr>
          <w:rFonts w:ascii="Times New Roman" w:hAnsi="Times New Roman" w:cs="Times New Roman"/>
          <w:sz w:val="24"/>
          <w:szCs w:val="24"/>
        </w:rPr>
      </w:pPr>
      <w:r w:rsidRPr="00B76A86">
        <w:rPr>
          <w:rFonts w:ascii="Times New Roman" w:hAnsi="Times New Roman" w:cs="Times New Roman"/>
          <w:sz w:val="24"/>
          <w:szCs w:val="24"/>
        </w:rPr>
        <w:t>Глава 1. Общие положения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1. Статус и границы муниципального образования «Уляшкинское сельское поселение»</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Статус и границы муниципального образования «Уляшкинское сельское поселение» (далее также – Уляшкинское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Уляшкинское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6C09FD" w:rsidRPr="00B76A86" w:rsidRDefault="006C09FD" w:rsidP="003556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3.В состав Уляшкинского сельского поселения входят следующие населенные пункты:</w:t>
      </w:r>
    </w:p>
    <w:p w:rsidR="006C09FD" w:rsidRPr="00B76A86" w:rsidRDefault="006C09FD" w:rsidP="00BE077E">
      <w:pPr>
        <w:pStyle w:val="BodyText"/>
        <w:ind w:left="705" w:right="-1"/>
        <w:rPr>
          <w:sz w:val="24"/>
          <w:szCs w:val="24"/>
        </w:rPr>
      </w:pPr>
      <w:r w:rsidRPr="00B76A86">
        <w:rPr>
          <w:sz w:val="24"/>
          <w:szCs w:val="24"/>
        </w:rPr>
        <w:t>1) хутор Верхние Грачики – административный центр;</w:t>
      </w:r>
    </w:p>
    <w:p w:rsidR="006C09FD" w:rsidRPr="00B76A86" w:rsidRDefault="006C09FD" w:rsidP="00BE077E">
      <w:pPr>
        <w:pStyle w:val="BodyText"/>
        <w:ind w:left="705" w:right="-1"/>
        <w:rPr>
          <w:sz w:val="24"/>
          <w:szCs w:val="24"/>
        </w:rPr>
      </w:pPr>
      <w:r w:rsidRPr="00B76A86">
        <w:rPr>
          <w:sz w:val="24"/>
          <w:szCs w:val="24"/>
        </w:rPr>
        <w:t>2) хутор Кочетовка;</w:t>
      </w:r>
    </w:p>
    <w:p w:rsidR="006C09FD" w:rsidRPr="00B76A86" w:rsidRDefault="006C09FD" w:rsidP="00BE077E">
      <w:pPr>
        <w:pStyle w:val="BodyText"/>
        <w:ind w:left="705" w:right="-1"/>
        <w:rPr>
          <w:sz w:val="24"/>
          <w:szCs w:val="24"/>
        </w:rPr>
      </w:pPr>
      <w:r w:rsidRPr="00B76A86">
        <w:rPr>
          <w:sz w:val="24"/>
          <w:szCs w:val="24"/>
        </w:rPr>
        <w:t>3) хутор Караичев;</w:t>
      </w:r>
    </w:p>
    <w:p w:rsidR="006C09FD" w:rsidRPr="00B76A86" w:rsidRDefault="006C09FD" w:rsidP="00BE077E">
      <w:pPr>
        <w:pStyle w:val="BodyText"/>
        <w:ind w:left="705" w:right="-1"/>
        <w:rPr>
          <w:sz w:val="24"/>
          <w:szCs w:val="24"/>
        </w:rPr>
      </w:pPr>
      <w:r w:rsidRPr="00B76A86">
        <w:rPr>
          <w:sz w:val="24"/>
          <w:szCs w:val="24"/>
        </w:rPr>
        <w:t>4) поселок Уляшкин;</w:t>
      </w:r>
    </w:p>
    <w:p w:rsidR="006C09FD" w:rsidRPr="00B76A86" w:rsidRDefault="006C09FD" w:rsidP="00BE077E">
      <w:pPr>
        <w:pStyle w:val="BodyText"/>
        <w:ind w:left="705" w:right="-1"/>
        <w:rPr>
          <w:sz w:val="24"/>
          <w:szCs w:val="24"/>
        </w:rPr>
      </w:pPr>
      <w:r w:rsidRPr="00B76A86">
        <w:rPr>
          <w:sz w:val="24"/>
          <w:szCs w:val="24"/>
        </w:rPr>
        <w:t>5) станция Нижние Грачики,</w:t>
      </w:r>
    </w:p>
    <w:p w:rsidR="006C09FD" w:rsidRPr="00B76A86" w:rsidRDefault="006C09FD" w:rsidP="00BE077E">
      <w:pPr>
        <w:pStyle w:val="BodyText"/>
        <w:ind w:left="705" w:right="-1"/>
        <w:rPr>
          <w:sz w:val="24"/>
          <w:szCs w:val="24"/>
        </w:rPr>
      </w:pPr>
      <w:r w:rsidRPr="00B76A86">
        <w:rPr>
          <w:sz w:val="24"/>
          <w:szCs w:val="24"/>
        </w:rPr>
        <w:t>6) хутор Лопуховатый.</w:t>
      </w:r>
    </w:p>
    <w:p w:rsidR="006C09FD" w:rsidRPr="00B76A86" w:rsidRDefault="006C09FD" w:rsidP="00FD4A2B">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 Изменение границ, преобразование Уляшкинского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C09FD" w:rsidRPr="00B76A86" w:rsidRDefault="006C09FD"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Уляшкинского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C09FD" w:rsidRPr="00B76A86" w:rsidRDefault="006C09FD"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C09FD" w:rsidRPr="00B76A86" w:rsidRDefault="006C09FD" w:rsidP="00FD4A2B">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В случаях, когда изменение границ Уляшкинского сельского поселения осуществляется с учетом мнения населения, выражаемого Собранием депутатов Уляшкинского сельского поселения, Собрание депутатов Уляшкинского сельского поселения обязано обеспечить своевременное информирование населения о предстоящем рассмотрении вопроса об изменении границ Уляшкинского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Уляшкинского сельского поселения.</w:t>
      </w:r>
    </w:p>
    <w:p w:rsidR="006C09FD" w:rsidRPr="00B76A86" w:rsidRDefault="006C09FD" w:rsidP="004339EC">
      <w:pPr>
        <w:spacing w:after="0" w:line="240" w:lineRule="atLeast"/>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2. Вопросы местного значения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B76A86">
        <w:rPr>
          <w:rFonts w:ascii="Times New Roman" w:hAnsi="Times New Roman" w:cs="Times New Roman"/>
          <w:sz w:val="24"/>
          <w:szCs w:val="24"/>
        </w:rPr>
        <w:t>К вопросам местного значения Уляшкинского сельского поселения относятся: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составление и рассмотрение проекта бюджета Уляшкинского сельского поселения, утверждение и исполнение бюджета Уляшкинского сельского поселения, осуществление контроля за его исполнением, составление и утверждение отчета об исполнении данного бюджета;</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установление, изменение и отмена местных налогов и сборов Уляшкинского сельского поселения;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Уляшкинского сельского поселения;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4) организация в границах Уляшкинского сельского поселения электро-, </w:t>
      </w:r>
      <w:r w:rsidRPr="00B76A86">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6C09FD" w:rsidRPr="00B76A86" w:rsidRDefault="006C09FD" w:rsidP="00632C11">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 xml:space="preserve">5) обеспечение проживающих в Уляшкинском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6A86">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C09FD" w:rsidRPr="00B76A86" w:rsidRDefault="006C09FD" w:rsidP="004F70B0">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Уляшкинского сельского поселения;</w:t>
      </w:r>
    </w:p>
    <w:p w:rsidR="006C09FD" w:rsidRPr="00B76A86" w:rsidRDefault="006C09FD" w:rsidP="004F70B0">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Уляшкинского сельского поселения;</w:t>
      </w:r>
    </w:p>
    <w:p w:rsidR="006C09FD" w:rsidRPr="00B76A86" w:rsidRDefault="006C09FD" w:rsidP="004F70B0">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участие в предупреждении и ликвидации последствий чрезвычайных ситуаций в границах Уляшкинского сельского поселения;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обеспечение первичных мер пожарной безопасности в границах населенных пунктов Уляшкинского сельского поселения;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создание условий для обеспечения жителей Уляшкинского сельского поселения услугами связи, общественного питания, торговли и бытового обслуживания;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создание условий для организации досуга и обеспечения жителей Уляшкинского сельского поселения услугами организаций культуры;</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Уляшкинском сельском поселении;</w:t>
      </w:r>
    </w:p>
    <w:p w:rsidR="006C09FD" w:rsidRPr="00B76A86" w:rsidRDefault="006C09FD"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14) обеспечение условий для развития на территории Уляшкинского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Уляшкинского сельского поселения;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15) создание условий для массового отдыха жителей Уляшкинского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16) формирование архивных фондов Уляшкинского сельского поселения;</w:t>
      </w:r>
    </w:p>
    <w:p w:rsidR="006C09FD" w:rsidRPr="00B76A86" w:rsidRDefault="006C09FD" w:rsidP="00A043C0">
      <w:pPr>
        <w:spacing w:after="0" w:line="240" w:lineRule="atLeast"/>
        <w:ind w:firstLine="709"/>
        <w:jc w:val="both"/>
        <w:rPr>
          <w:rFonts w:ascii="Times New Roman" w:hAnsi="Times New Roman" w:cs="Times New Roman"/>
          <w:strike/>
          <w:sz w:val="24"/>
          <w:szCs w:val="24"/>
        </w:rPr>
      </w:pPr>
      <w:r w:rsidRPr="00B76A86">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6C09FD" w:rsidRPr="00B76A86" w:rsidRDefault="006C09FD" w:rsidP="003D660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18) </w:t>
      </w:r>
      <w:bookmarkStart w:id="4" w:name="OLE_LINK17"/>
      <w:bookmarkStart w:id="5" w:name="OLE_LINK18"/>
      <w:r w:rsidRPr="00B76A86">
        <w:rPr>
          <w:rFonts w:ascii="Times New Roman" w:hAnsi="Times New Roman" w:cs="Times New Roman"/>
          <w:sz w:val="24"/>
          <w:szCs w:val="24"/>
        </w:rPr>
        <w:t>утверждение правил благоустройства территории Уляшкинского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Уляшкинского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Уляшкинского сельского поселения;</w:t>
      </w:r>
    </w:p>
    <w:bookmarkEnd w:id="4"/>
    <w:bookmarkEnd w:id="5"/>
    <w:p w:rsidR="006C09FD" w:rsidRPr="00B76A86" w:rsidRDefault="006C09FD" w:rsidP="006F732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Уляшкинского сельского поселения, изменение, аннулирование таких наименований, размещение информации в государственном адресном реестре;</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20) организация ритуальных услуг и содержание мест захоронения;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Уляшкинского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24) организация и осуществление мероприятий по работе с детьми и молодежью в Уляшкинском сельском поселении;</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26) осуществление муниципального лесного контроля;</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76A86">
        <w:rPr>
          <w:rFonts w:ascii="Times New Roman" w:hAnsi="Times New Roman" w:cs="Times New Roman"/>
          <w:sz w:val="24"/>
          <w:szCs w:val="24"/>
          <w:vertAlign w:val="superscript"/>
        </w:rPr>
        <w:t>1</w:t>
      </w:r>
      <w:r w:rsidRPr="00B76A86">
        <w:rPr>
          <w:rFonts w:ascii="Times New Roman" w:hAnsi="Times New Roman" w:cs="Times New Roman"/>
          <w:sz w:val="24"/>
          <w:szCs w:val="24"/>
        </w:rPr>
        <w:t>, 31</w:t>
      </w:r>
      <w:r w:rsidRPr="00B76A86">
        <w:rPr>
          <w:rFonts w:ascii="Times New Roman" w:hAnsi="Times New Roman" w:cs="Times New Roman"/>
          <w:sz w:val="24"/>
          <w:szCs w:val="24"/>
          <w:vertAlign w:val="superscript"/>
        </w:rPr>
        <w:t xml:space="preserve">3 </w:t>
      </w:r>
      <w:r w:rsidRPr="00B76A86">
        <w:rPr>
          <w:rFonts w:ascii="Times New Roman" w:hAnsi="Times New Roman" w:cs="Times New Roman"/>
          <w:sz w:val="24"/>
          <w:szCs w:val="24"/>
        </w:rPr>
        <w:t>Федерального закона от 12 января 1996 года № 7-ФЗ «О некоммерческих организациях»;</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29) предоставление помещения для работы на обслуживаемом административном участке Уляшкинского сельского поселения сотруднику, замещающему должность участкового уполномоченного полиции;</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Уляшкинского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C09FD" w:rsidRPr="00B76A86" w:rsidRDefault="006C09FD" w:rsidP="004F70B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31) осуществление мер по противодействию коррупции в границах Уляшкинского сельского поселения;</w:t>
      </w:r>
    </w:p>
    <w:p w:rsidR="006C09FD" w:rsidRPr="00B76A86" w:rsidRDefault="006C09FD" w:rsidP="00E05616">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32) участие в соответствии с Федеральным законом от 24 июля 2007 года</w:t>
      </w:r>
      <w:r w:rsidRPr="00B76A86">
        <w:rPr>
          <w:rFonts w:ascii="Times New Roman" w:hAnsi="Times New Roman" w:cs="Times New Roman"/>
          <w:sz w:val="24"/>
          <w:szCs w:val="24"/>
        </w:rPr>
        <w:br/>
        <w:t>№221-ФЗ «О государственном кадастре недвижимости» в выполнении комплексных кадастровых работ.</w:t>
      </w:r>
    </w:p>
    <w:p w:rsidR="006C09FD" w:rsidRPr="00B76A86" w:rsidRDefault="006C09FD" w:rsidP="00E3497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Органы местного самоуправления Уляшкинского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Уляшкинского сельского поселения в бюджет Каменского района в соответствии с Бюджетным кодексом Российской Федерации.</w:t>
      </w:r>
    </w:p>
    <w:p w:rsidR="006C09FD" w:rsidRPr="00B76A86" w:rsidRDefault="006C09FD" w:rsidP="00E3497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Органы местного самоуправления Каменского района вправе заключать соглашения с органами местного самоуправления Уляшкинского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Уляшкинского сельского поселения в соответствии с Бюджетным кодексом Российской Федерации.</w:t>
      </w:r>
    </w:p>
    <w:p w:rsidR="006C09FD" w:rsidRPr="00B76A86" w:rsidRDefault="006C09FD" w:rsidP="00E3497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C09FD" w:rsidRPr="00B76A86" w:rsidRDefault="006C09FD" w:rsidP="00E3497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Уляшкинского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Уляшкинского сельского поселения.</w:t>
      </w:r>
    </w:p>
    <w:p w:rsidR="006C09FD" w:rsidRPr="00B76A86" w:rsidRDefault="006C09FD"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Соглашения, указанные в пункте 2 настоящей статьи, заключает Администрация Уляшкинского сельского поселения по инициативе главы Администрации Уляшкинского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Каменского районного Собрания депутатов.</w:t>
      </w:r>
    </w:p>
    <w:p w:rsidR="006C09FD" w:rsidRPr="00B76A86" w:rsidRDefault="006C09FD" w:rsidP="00E3497E">
      <w:pPr>
        <w:autoSpaceDE w:val="0"/>
        <w:autoSpaceDN w:val="0"/>
        <w:adjustRightInd w:val="0"/>
        <w:spacing w:after="0" w:line="240" w:lineRule="auto"/>
        <w:ind w:firstLine="708"/>
        <w:jc w:val="both"/>
        <w:rPr>
          <w:rFonts w:ascii="Times New Roman" w:hAnsi="Times New Roman" w:cs="Times New Roman"/>
          <w:sz w:val="24"/>
          <w:szCs w:val="24"/>
        </w:rPr>
      </w:pPr>
      <w:r w:rsidRPr="00B76A86">
        <w:rPr>
          <w:rFonts w:ascii="Times New Roman" w:hAnsi="Times New Roman" w:cs="Times New Roman"/>
          <w:sz w:val="24"/>
          <w:szCs w:val="24"/>
        </w:rPr>
        <w:t>4. Соглашения, указанные в пункте 2 настоящей статьи, должны быть заключены до принятия бюджета Уляшкинского сельского поселения на очередной финансовый год (очередной финансовый год и плановый период).</w:t>
      </w:r>
    </w:p>
    <w:p w:rsidR="006C09FD" w:rsidRPr="00B76A86" w:rsidRDefault="006C09FD"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Уляшкинского сельского поселения.</w:t>
      </w:r>
    </w:p>
    <w:p w:rsidR="006C09FD" w:rsidRPr="00B76A86" w:rsidRDefault="006C09FD" w:rsidP="0083666A">
      <w:pPr>
        <w:spacing w:after="0" w:line="240" w:lineRule="atLeast"/>
        <w:rPr>
          <w:rFonts w:ascii="Times New Roman" w:hAnsi="Times New Roman" w:cs="Times New Roman"/>
          <w:sz w:val="24"/>
          <w:szCs w:val="24"/>
        </w:rPr>
      </w:pPr>
    </w:p>
    <w:p w:rsidR="006C09FD" w:rsidRPr="00B76A86" w:rsidRDefault="006C09FD" w:rsidP="000F28D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 Права органов местного самоуправления Уляшкинского сельского поселения на решение вопросов, не отнесенных к вопросам местного значения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Органы местного самоуправления Уляшкинского сельского поселения имеют право на: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создание музеев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Уляшкинском сельском поселении нотариуса;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участие в осуществлении деятельности по опеке и попечительству;</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создание муниципальной пожарной охраны;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создание условий для развития туризма;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участие в организации и финансировании: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проведения оплачиваемых общественных работ;</w:t>
      </w:r>
    </w:p>
    <w:p w:rsidR="006C09FD" w:rsidRPr="00B76A86" w:rsidRDefault="006C09FD" w:rsidP="0019271D">
      <w:pPr>
        <w:spacing w:after="0" w:line="240" w:lineRule="atLeast"/>
        <w:ind w:firstLine="709"/>
        <w:jc w:val="both"/>
        <w:rPr>
          <w:rFonts w:ascii="Times New Roman" w:hAnsi="Times New Roman" w:cs="Times New Roman"/>
          <w:sz w:val="24"/>
          <w:szCs w:val="24"/>
          <w:lang w:val="hy-AM"/>
        </w:rPr>
      </w:pPr>
      <w:r w:rsidRPr="00B76A86">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ярмарок вакансий и учебных рабочих мест;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6A86">
          <w:rPr>
            <w:rFonts w:ascii="Times New Roman" w:hAnsi="Times New Roman" w:cs="Times New Roman"/>
            <w:sz w:val="24"/>
            <w:szCs w:val="24"/>
          </w:rPr>
          <w:t>законом</w:t>
        </w:r>
      </w:hyperlink>
      <w:r w:rsidRPr="00B76A86">
        <w:rPr>
          <w:rFonts w:ascii="Times New Roman" w:hAnsi="Times New Roman" w:cs="Times New Roman"/>
          <w:sz w:val="24"/>
          <w:szCs w:val="24"/>
        </w:rPr>
        <w:t xml:space="preserve"> от 24.11.1995 года № 181-ФЗ «О социальной защите инвалидов в Российской Федерации»;</w:t>
      </w:r>
    </w:p>
    <w:p w:rsidR="006C09FD" w:rsidRPr="00B76A86" w:rsidRDefault="006C09FD"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C09FD" w:rsidRPr="00B76A86" w:rsidRDefault="006C09FD"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09FD" w:rsidRPr="00B76A86" w:rsidRDefault="006C09FD"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Уляшкинского сельского поселения;</w:t>
      </w:r>
    </w:p>
    <w:p w:rsidR="006C09FD" w:rsidRPr="00B76A86" w:rsidRDefault="006C09FD" w:rsidP="00511A92">
      <w:pPr>
        <w:pStyle w:val="ConsPlusNormal"/>
        <w:ind w:firstLine="708"/>
        <w:jc w:val="both"/>
        <w:rPr>
          <w:sz w:val="24"/>
          <w:szCs w:val="24"/>
        </w:rPr>
      </w:pPr>
      <w:r w:rsidRPr="00B76A86">
        <w:rPr>
          <w:sz w:val="24"/>
          <w:szCs w:val="24"/>
        </w:rPr>
        <w:t xml:space="preserve">15) осуществление мероприятий в сфере профилактики правонарушений, предусмотренных Федеральным </w:t>
      </w:r>
      <w:hyperlink r:id="rId8" w:history="1">
        <w:r w:rsidRPr="00B76A86">
          <w:rPr>
            <w:sz w:val="24"/>
            <w:szCs w:val="24"/>
          </w:rPr>
          <w:t>законом</w:t>
        </w:r>
      </w:hyperlink>
      <w:r w:rsidRPr="00B76A86">
        <w:rPr>
          <w:sz w:val="24"/>
          <w:szCs w:val="24"/>
        </w:rPr>
        <w:t xml:space="preserve"> «Об основах системы профилактики правонарушений в Российской Федерации»;</w:t>
      </w:r>
    </w:p>
    <w:p w:rsidR="006C09FD" w:rsidRPr="00B76A86" w:rsidRDefault="006C09FD" w:rsidP="00511A92">
      <w:pPr>
        <w:pStyle w:val="ConsPlusNormal"/>
        <w:ind w:firstLine="708"/>
        <w:jc w:val="both"/>
        <w:rPr>
          <w:sz w:val="24"/>
          <w:szCs w:val="24"/>
        </w:rPr>
      </w:pPr>
      <w:r w:rsidRPr="00B76A86">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Органы местного самоуправления Уляшкинского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Уляшкинского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4. Осуществление органами местного самоуправления Уляшкинского сельского поселения отдельных государственных полномочий</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Органы местного самоуправления Уляшкинского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Уляшкинского сельского поселения, осуществляется только за счет предоставляемых бюджету Уляшкинского сельского поселения субвенций из соответствующих бюджетов.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Органы местного самоуправления Уляшкинского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Уляшкинского сельского поселения вправе дополнительно использовать для их осуществления имущество, находящееся в муниципальной собственности Уляшкинского сельского поселения, в случае если данное имущество не используется для решения вопросов местного значения.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Органы местного самоуправления Уляшкинского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Уляшкинского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Уляшкинского сельского поселения в соответствии с Бюджетным кодексом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Органы местного самоуправления Уляшкинского сельского поселения вправе осуществлять расходы за счет средств бюджета Уляшкинского сельского поселения (за исключением финансовых средств, передаваемых бюджету Уляшкинского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Органы местного самоуправления Уляшкинского сельского поселения вправе устанавливать за счет средств бюджета Уляшкинского сельского поселения (за исключением финансовых средств, передаваемых бюджету Уляшкинского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Финансирование полномочий, предусмотренное настоящим пунктом, не является обязанностью Уляшкинского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Органы местного самоуправления Уляшкинского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Уляшкинского сельского поселения решения о реализации права на участие в осуществлении указанных полномочий.</w:t>
      </w:r>
    </w:p>
    <w:p w:rsidR="006C09FD" w:rsidRPr="00B76A86" w:rsidRDefault="006C09FD" w:rsidP="00110CF6">
      <w:pPr>
        <w:spacing w:after="0" w:line="240" w:lineRule="atLeast"/>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5. Официальные символы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Уляшкинское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Официальные символы Уляшкинского сельского поселения подлежат государственной регистрации в порядке, установленном федеральным законодательством.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Официальные символы Уляшкинского сельского поселения и порядок официального использования указанных символов устанавливаются решением Собрания депутатов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A5491">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2. Участие населения Уляшкинского сельского поселения в решении вопросов местного значения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6. Права граждан на осуществление местного самоуправления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Уляшкинском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Иностранные граждане, постоянно или преимущественно проживающие на территории Уляшкинского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7. Понятие местного референдума и инициатива его проведения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Местный референдум может проводиться: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по инициативе Собрания депутатов Уляшкинского сельского поселения и главы Администрации Уляшкинского сельского поселения, выдвинутой ими совместно.</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Уляшкинского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Избирательная комиссия Уляшкинского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в противном случае - об отказе в регистрации инициативной группы.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Собрание депутатов Уляшкинского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Если Собрание депутатов Уляшкинского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Уляшкинского сельского поселения в течение 15 дней со дня принятия Собранием депутатов Уляшкинского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Если Собрание депутатов Уляшкинского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Уляшкинского сельского поселения в пятнадцатидневный срок со дня принятия Собранием депутатов Уляшкинского сельского поселения соответствующего решения отказывает инициативной группе по проведению  местного референдума в регистрации.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Уляшкинского сельского поселения подписи участников местного референдума в поддержку инициативы его проведения.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Уляшкинского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Уляшкинского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Уляшкинского сельского поселения. Копия постановления комиссии направляется также инициативной группе по проведению местного референдума.</w:t>
      </w:r>
    </w:p>
    <w:p w:rsidR="006C09FD" w:rsidRPr="00B76A86" w:rsidRDefault="006C09FD" w:rsidP="004330A7">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Инициатива проведения местного референдума, выдвинутая совместно Собранием депутатов Уляшкинского сельского поселения и главой Администрации Уляшкинского сельского поселения, оформляется решением Собрания депутатов Уляшкинского сельского поселения и правовым актом главы Администрации Уляшкинского сельского поселения.</w:t>
      </w:r>
    </w:p>
    <w:p w:rsidR="006C09FD" w:rsidRPr="00B76A86" w:rsidRDefault="006C09FD" w:rsidP="00491A57">
      <w:pPr>
        <w:spacing w:after="0" w:line="240" w:lineRule="atLeast"/>
        <w:jc w:val="both"/>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8. Назначение и проведение местного референдума</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Собрание депутатов Уляшкинского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Уляшкинского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Округ референдума включает в себя всю территорию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9. Муниципальные выборы</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Муниципальные выборы проводятся в целях избрания депутатов Собрания депутатов Уляшкинского сельского поселения на основе всеобщего равного и прямого избирательного права при тайном голосовании.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Муниципальные выборы назначаются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Уляшкинского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Итоги муниципальных выборов подлежат официальному опубликованию (обнародованию).</w:t>
      </w:r>
    </w:p>
    <w:p w:rsidR="006C09FD" w:rsidRPr="00B76A86" w:rsidRDefault="006C09FD" w:rsidP="00E9518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C11DA7">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10. Голосование по отзыву депутата Собрания депутатов Уляшкинского сельского поселения, председателя Собрания депутатов – главы Уляшкинского сельского поселения, голосование по вопросам изменения границ, преобразования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Голосование по отзыву депутата Собрания депутатов Уляшкинского сельского поселения, председателя Собрания депутатов – главы Уляшкинского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Основаниями для отзыва депутата Собрания депутатов Уляшкинского сельского поселения, председателя Собрания депутатов – главы Уляшкинского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Уляшкинского сельского поселения, председателем Собрания депутатов – главой Уляшкинского сельского поселения своих полномочий, в случае их подтверждения в судебном порядке.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Депутат Собрания депутатов Уляшкинского сельского поселения, председатель Собрания депутатов – глава Уляшкинского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С инициативой проведения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обращается в Избирательную комиссию Уляшкинского сельского поселения с ходатайством о регистрации инициативной группы.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должны быть указаны фамилия, имя, отчество, должность отзываемого лица, основание для отзыва депутата Собрания депутатов Уляшкинского сельского поселения, председателя Собрания депутатов – главы Уляшкинского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Избирательная комиссия Уляшкинского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Уляшкинского сельского поселения, председателем Собрания депутатов – главой Уляшкинского сельского поселения противоправных решений или действий (бездействия), выдвигаемых в качестве основания для отзыва.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требованиям федерального и областного законодательства, настоящего Устава Избирательная комиссия Уляшкинского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Уляшкинского сельского поселения.</w:t>
      </w:r>
    </w:p>
    <w:p w:rsidR="006C09FD" w:rsidRPr="00B76A86" w:rsidRDefault="006C09FD" w:rsidP="00B33C2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Собрание депутатов Уляшкинского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Уляшкинского сельского поселения, председателя Собрания депутатов – главы Уляшкинского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Уляшкинского сельского поселения или председатель Собрания депутатов – глава Уляшкинского сельского поселения.</w:t>
      </w:r>
    </w:p>
    <w:p w:rsidR="006C09FD" w:rsidRPr="00B76A86" w:rsidRDefault="006C09FD"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B76A86">
        <w:rPr>
          <w:rFonts w:ascii="Times New Roman" w:hAnsi="Times New Roman" w:cs="Times New Roman"/>
          <w:sz w:val="24"/>
          <w:szCs w:val="24"/>
        </w:rPr>
        <w:t>9. Если Собрание депутатов Уляшкинского сельского поселения признает, что вопрос, выносимый на голосование по отзыву депутата Собрания депутатов Уляшкинского сельского поселения, председателя Собрания депутатов – главы Уляшкинского сельского поселения, отвечает требованиям федерального и областного законодательства, Избирательная комиссия Уляшкинского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B76A86">
        <w:rPr>
          <w:rFonts w:ascii="Times New Roman" w:hAnsi="Times New Roman" w:cs="Times New Roman"/>
          <w:sz w:val="24"/>
          <w:szCs w:val="24"/>
          <w:lang w:val="hy-AM" w:eastAsia="hy-AM"/>
        </w:rPr>
        <w:t xml:space="preserve"> а также сообщает об этом в средства массовой информации</w:t>
      </w:r>
      <w:r w:rsidRPr="00B76A86">
        <w:rPr>
          <w:rFonts w:ascii="Times New Roman" w:hAnsi="Times New Roman" w:cs="Times New Roman"/>
          <w:sz w:val="24"/>
          <w:szCs w:val="24"/>
        </w:rPr>
        <w:t>.</w:t>
      </w:r>
    </w:p>
    <w:p w:rsidR="006C09FD" w:rsidRPr="00B76A86" w:rsidRDefault="006C09FD" w:rsidP="00B33C2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Если Собрание депутатов Уляшкинского сельского поселения признает, что основания для отзыва депутата Собрания депутатов Уляшкинского сельского поселения, председателя Собрания депутатов – главы Уляшкинского сельского поселения отсутствуют, Избирательная комиссия Уляшкинского сельского поселения в течение 15 дней со дня принятия Собранием депутатов Уляшкинского сельского поселения соответствующего решения отказывает инициативной группе в регистрации.</w:t>
      </w:r>
    </w:p>
    <w:p w:rsidR="006C09FD" w:rsidRPr="00B76A86" w:rsidRDefault="006C09FD" w:rsidP="00B33C2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Депутат Собрания депутатов Уляшкинского сельского поселения, председатель Собрания депутатов – глава Уляшкинского сельского поселения имеет право на опубликование (обнародование) за счет средств бюджета Уляшкинского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Опубликование объяснений депутата Собрания депутатов Уляшкинского сельского поселения, председателя Собрания депутатов – главы Уляшкинского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Обнародование объяснений депутата Собрания депутатов Уляшкинского сельского поселения, председателя Собрания депутатов – главы Уляшкинского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Решение о способе опубликования (обнародования) объяснений депутата Собрания депутатов Уляшкинского сельского поселения, председателя Собрания депутатов – главы Уляшкинского сельского поселения принимается Собранием депутатов Уляшкинского сельского поселения при принятии решения о соответствии вопроса, выносимого на голосование по отзыву депутата Собрания депутатов Уляшкинского сельского поселения, председателя Собрания депутатов – главы Уляшкинского сельского поселения, требованиям федерального и областного законодательства.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Председатель Собрания депутатов – глава Уляшкинского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Уляшкинского сельского поселения по письменному заявлению депутата Собрания депутатов Уляшкинского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Депутат Собрания депутатов Уляшкинского сельского поселения, председатель Собрания депутатов – глава Уляшкинского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Депутат Собрания депутатов Уляшкинского сельского поселения, председатель Собрания депутатов – глава Уляшкинского сельского поселения считается отозванным, если за отзыв проголосовало не менее половины избирателей, зарегистрированных в Уляшкинском сельском поселении (избирательном округе).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Уляшкинского сельского поселения проводится голосование по вопросам изменения границ, преобразования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Голосование по вопросам изменения границ, преобразования Уляшкинского сельского поселения назначается Собранием депутатов Уляшкинского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14. Итоги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итоги голосования по вопросам изменения границ, преобразования Уляшкинского сельского поселения и принятые решения подлежат официальному опубликованию (обнародованию).</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11. Правотворческая инициатива граждан</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Уляшкинского сельского поселения и не может превышать 3 процента от числа жителей Уляшкинского сельского поселения, обладающих избирательным правом.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отсутствия решения Собрания депутатов Уляшкинского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Уляшкинского сельского поселения, указанный проект должен быть рассмотрен на открытом заседании данного органа.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12. Территориальное общественное самоуправление</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Уляшкинского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Уляшкинского сельского поселения по предложению населения, проживающего на данной территории.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Территориальное общественное самоуправление осуществляется в Уляшкинском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Уляшкинского сельского поселения, иные территории проживания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В уставе территориального общественного самоуправления устанавливаются: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территория, на которой оно осуществляется;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порядок принятия решений;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Уляшкинского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Уляшкинского сельского поселения и Администрации Уляшкинского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Уляшкинского сельского поселения в течение 30 календарных дней со дня поступления устава в Администрацию Уляшкинского сельского поселения. При принятии главой Администрации Уляшкинского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Уляшкинского сельского поселения и печатью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Уляшкинского сельского поселения, а в случае отказа в регистрации – копия правового акта главы Администрации Уляшкинского сельского поселения, в течение 15 календарных дней со дня регистрации выдаются лицу, уполномоченному собранием, конференцией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установление структуры органов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избрание органов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14. Органы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представляют интересы населения, проживающего на соответствующей территории;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обеспечивают исполнение решений, принятых на собраниях и конференциях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15. Средства из бюджета Уляшкинского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Уляшкинского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Средства из бюджета Уляшкинского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Уляшкинского сельского поселения в части, не урегулированной настоящим Уставом, может устанавливаться нормативными правовыми актами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13. Публичные слушания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Уляшкинского сельского поселения Собранием депутатов Уляшкинского сельского поселения, председателем Собрания депутатов – главой Уляшкинского сельского поселения могут проводиться публичные слушания.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Публичные слушания проводятся по инициативе населения, Собрания депутатов Уляшкинского сельского поселения или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Публичные слушания, проводимые по инициативе населения или Собрания депутатов Уляшкинского сельского поселения, назначаются Собранием депутатов Уляшкинского сельского поселения, а по инициативе председателя Собрания депутатов – главы Уляшкинского сельского поселения–председателем Собрания депутатов – главой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На публичные слушания должны выноситься: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проект устава муниципального образования «Уляшкинское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«Уляшкинское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«Уляшкинское сельское поселение» в соответствие с этими нормативными правовыми актами;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проект бюджета Уляшкинского сельского поселения и отчет о его исполнении;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проекты планов и программ развития Уляшкинского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C09FD" w:rsidRPr="00B76A86" w:rsidRDefault="006C09FD" w:rsidP="00606588">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4) вопросы о преобразовании Уляшкинского сельского поселения, </w:t>
      </w:r>
      <w:r w:rsidRPr="00B76A86">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B76A86">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B76A86">
        <w:rPr>
          <w:rFonts w:ascii="Times New Roman" w:hAnsi="Times New Roman" w:cs="Times New Roman"/>
          <w:sz w:val="24"/>
          <w:szCs w:val="24"/>
          <w:lang w:eastAsia="hy-AM"/>
        </w:rPr>
        <w:t>для преобразования Уляшкинского сельского поселения требуется получение согласия населения Уляшкинского сельского поселения, выраженного путем голосования либо на сходах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Уляшкинского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Уляшкинского сельского поселения подписи не менее 3 процентов жителей Уляшкинского сельского поселения, обладающих избирательным правом.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Вопрос о назначении публичных слушаний должен быть рассмотрен Собранием депутатов Уляшкинского сельского поселения не позднее чем через 30 календарных дней со дня поступления ходатайства инициативной группы.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принятия Собранием депутатов Уляшкинского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Решение Собрания депутатов Уляшкинского сельского поселения, постановление председателя Собрания депутатов – главы Уляшкинского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На публичных слушаниях председательствует председатель Собрания депутатов – глава Уляшкинского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Уляшкинского сельского поселения или главой Администрации Уляшкинского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Уляшкинского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Уляшкинского сельского поселения в соответствии с требованиями Градостроительного кодекса Российской Федерации.</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14. Собрание граждан</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Уляшкинского сельского поселения могут проводиться собрания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Собрание граждан проводится по инициативе населения, Собрания депутатов Уляшкинского сельского поселения, председателя Собрания депутатов -главы Уляшкинского сельского поселения, а также в случаях, предусмотренных уставом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Собрание граждан, проводимое по инициативе Собрания депутатов Уляшкинского сельского поселения, председателя Собрания депутатов - главы Уляшкинского сельского поселения, назначается соответственно Собранием депутатов Уляшкинского сельского поселения, председателем Собрания депутатов -главой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Собрание граждан, проводимое по инициативе населения, назначается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Уляшкинского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Уляшкинского сельского поселения подписи не менее 3 процентов жителей Уляшкинского сельского поселения, обладающих избирательным правом, проживающих на территории проведения собрания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Вопрос о назначении собрания граждан должен быть рассмотрен Собранием депутатов Уляшкинского сельского поселения не позднее чем через 30 календарных дней со дня поступления ходатайства инициативной группы.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принятия Собранием депутатов Уляшкинского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Решение Собрания депутатов Уляшкинского сельского поселения, постановление председателя Собрания депутатов – главы Уляшкинского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Проведение собрания граждан обеспечивается Администрацией Уляшкинского сельского поселения. На собрании граждан председательствует  председатель Собрания депутатов – глава Уляшкинского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15. Конференция граждан (собрание делегатов)</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Уляшкинского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Уляшкинского сельского поселения или постановлением председателя Собрания депутатов – главы Уляшкинского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16. Опрос граждан</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Опрос граждан проводится на всей территории Уляшкинского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Результаты опроса носят рекомендательный характер.</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В опросе граждан имеют право участвовать жители Уляшкинского сельского поселения, обладающие избирательным правом.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Опрос граждан проводитс</w:t>
      </w:r>
      <w:bookmarkStart w:id="6" w:name="_GoBack"/>
      <w:bookmarkEnd w:id="6"/>
      <w:r w:rsidRPr="00B76A86">
        <w:rPr>
          <w:rFonts w:ascii="Times New Roman" w:hAnsi="Times New Roman" w:cs="Times New Roman"/>
          <w:sz w:val="24"/>
          <w:szCs w:val="24"/>
        </w:rPr>
        <w:t>я по инициативе: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Собрания депутатов Уляшкинского сельского поселения или председателя Собрания депутатов – главы Уляшкинского сельского поселения – по вопросам местного значения;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Уляшкинского сельского поселения для объектов регионального и межрегионального значения.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Уляшкинского сельского поселения в соответствии с Областным законом от28 декабря 2005 года № 436-ЗС «О местном самоуправлении в Ростовской области».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Решение о назначении опроса граждан принимается Собранием депутатов Уляшкинского сельского поселения. В нормативном правовом акте Собрания депутатов Уляшкинского сельского поселения о назначении опроса граждан устанавливаются: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дата и сроки проведения опроса;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формулировка вопроса (вопросов), предлагаемого (предлагаемых) при проведении опроса;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методика проведения опроса;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форма опросного листа;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минимальная численность жителей Уляшкинского сельского поселения, участвующих в опросе.</w:t>
      </w:r>
    </w:p>
    <w:p w:rsidR="006C09FD" w:rsidRPr="00B76A86" w:rsidRDefault="006C09FD"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Жители Уляшкинского сельского поселения должны быть проинформированы о проведении опроса граждан не менее чем за 10 дней до дня его проведения.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за счет средств бюджета Уляшкинского сельского поселения - при проведении опроса по инициативе органов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6C09FD" w:rsidRPr="00B76A86" w:rsidRDefault="006C09FD" w:rsidP="0072472A">
      <w:pPr>
        <w:spacing w:after="0" w:line="240" w:lineRule="atLeast"/>
        <w:ind w:firstLine="709"/>
        <w:jc w:val="both"/>
        <w:rPr>
          <w:rFonts w:ascii="Times New Roman" w:hAnsi="Times New Roman" w:cs="Times New Roman"/>
          <w:strike/>
          <w:sz w:val="24"/>
          <w:szCs w:val="24"/>
        </w:rPr>
      </w:pPr>
      <w:r w:rsidRPr="00B76A86">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Уляшкинского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17. Обращения граждан в органы местного самоуправления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B82FF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Глава 3. Казачество</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19. Казачьи общества</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C09FD" w:rsidRPr="00B76A86" w:rsidRDefault="006C09FD" w:rsidP="00E17314">
      <w:pPr>
        <w:spacing w:after="0" w:line="240" w:lineRule="atLeast"/>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20. Муниципальная служба казачества</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21. Участие казачества в решении вопросов местного значения.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Администрация Уляшкинского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Договор (соглашение) с казачьим обществом подписывается главой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Администрация Уляшкинского сельского поселения осуществляет контроль за соблюдением условий договоров (соглашений) с казачьими обществами.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Уляшкинского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B60AA7">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22. Структура органов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Структуру органов местного самоуправления Уляшкинского сельского поселения составляют: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Собрание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председатель Собрания депутатов – глава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Администрация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23. Собрание депутатов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Собрание депутатов Уляшкинского сельского поселения является представительным органом муниципального образования «Уляшкинское сельское поселение». Собрание депутатов Уляшкинского сельского поселения подотчетно и подконтрольно населению.</w:t>
      </w:r>
    </w:p>
    <w:p w:rsidR="006C09FD" w:rsidRPr="00B76A86" w:rsidRDefault="006C09FD"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6A86">
        <w:rPr>
          <w:rFonts w:ascii="Times New Roman" w:hAnsi="Times New Roman" w:cs="Times New Roman"/>
          <w:sz w:val="24"/>
          <w:szCs w:val="24"/>
        </w:rPr>
        <w:t>2. Собрание депутатов Уляшкинского сельского поселения состоит из 10 депутатов, в состав которых, в том числе, входит председатель Собрания депутатов - глава Уляшкинского сельского поселения, избираемых на муниципальных выборах по многомандатным избирательным округам.</w:t>
      </w:r>
    </w:p>
    <w:p w:rsidR="006C09FD" w:rsidRPr="00B76A86" w:rsidRDefault="006C09FD" w:rsidP="00BB69C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6A86">
        <w:rPr>
          <w:rFonts w:ascii="Times New Roman" w:hAnsi="Times New Roman" w:cs="Times New Roman"/>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C09FD" w:rsidRPr="00B76A86" w:rsidRDefault="006C09FD" w:rsidP="00BB69C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C09FD" w:rsidRPr="00B76A86" w:rsidRDefault="006C09FD"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6A86">
        <w:rPr>
          <w:rFonts w:ascii="Times New Roman" w:hAnsi="Times New Roman" w:cs="Times New Roman"/>
          <w:sz w:val="24"/>
          <w:szCs w:val="24"/>
        </w:rPr>
        <w:t>3. Срок полномочий Собрания депутатов Уляшкинского сельского поселения составляет 5 лет.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Собрание депутатов Уляшкинского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Полномочия Собрания депутатов Уляшкинского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Уляшкинского сельского поселения, которое проводится не позднее, чем на тридцатый день со дня избрания Собрания депутатов Уляшкинского сельского поселения в правомочном составе.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Собрание депутатов Уляшкинского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Расходы на обеспечение деятельности Собрания депутатов Уляшкинского сельского поселения предусматриваются в бюджете Уляшкинского сельского поселения отдельной строкой в соответствии с классификацией расходов бюджетов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Управление и (или) распоряжение Собранием депутатов Уляшкинского сельского поселения или отдельными депутатами (группами депутатов) в какой бы то ни было форме средствами бюджета Уляшкинского сельского поселения в процессе его исполнения не допускаются, за исключением средств бюджета Уляшкинского сельского поселения, направляемых на обеспечение деятельности Собрания депутатов Уляшкинского сельского поселения и депутатов.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Полномочия Собрания депутатов Уляшкинского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Уляшкинского сельского поселения также прекращаются в случае: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принятия Собранием депутатов Уляшкинского сельского поселения решения о самороспуске;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Уляшкинского сельского поселения, в том числе в связи со сложением депутатами своих полномочий;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преобразования Уляшкинского сельского поселения, осуществляемого в соответствии с частями 3, 5, 6</w:t>
      </w:r>
      <w:r w:rsidRPr="00B76A86">
        <w:rPr>
          <w:rFonts w:ascii="Times New Roman" w:hAnsi="Times New Roman" w:cs="Times New Roman"/>
          <w:sz w:val="24"/>
          <w:szCs w:val="24"/>
          <w:vertAlign w:val="superscript"/>
        </w:rPr>
        <w:t>2</w:t>
      </w:r>
      <w:r w:rsidRPr="00B76A86">
        <w:rPr>
          <w:rFonts w:ascii="Times New Roman" w:hAnsi="Times New Roman" w:cs="Times New Roman"/>
          <w:sz w:val="24"/>
          <w:szCs w:val="24"/>
        </w:rPr>
        <w:t>, 7</w:t>
      </w:r>
      <w:r w:rsidRPr="00B76A86">
        <w:rPr>
          <w:rFonts w:ascii="Times New Roman" w:hAnsi="Times New Roman" w:cs="Times New Roman"/>
          <w:sz w:val="24"/>
          <w:szCs w:val="24"/>
          <w:vertAlign w:val="superscript"/>
        </w:rPr>
        <w:t xml:space="preserve">2 </w:t>
      </w:r>
      <w:r w:rsidRPr="00B76A86">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утраты Уляшкинским сельским поселением статуса муниципального образования в связи с его объединением с городским округом;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увеличения численности избирателей Уляшкинского сельского поселения более чем на 25 процентов, произошедшего вследствие изменения границ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Решение Собрания депутатов Уляшкинского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Досрочное прекращение полномочий Собрания депутатов Уляшкинского сельского поселения влечет досрочное прекращение полномочий его депутатов.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В случае досрочного прекращения полномочий Собрания депутатов Уляшкинского сельского поселения досрочные выборы в Собрание депутатов Уляшкинского сельского поселения проводятся в сроки, установленные федеральным законом.</w:t>
      </w:r>
    </w:p>
    <w:p w:rsidR="006C09FD" w:rsidRPr="00B76A86" w:rsidRDefault="006C09FD" w:rsidP="00C75269">
      <w:pPr>
        <w:spacing w:after="0" w:line="240" w:lineRule="atLeast"/>
        <w:rPr>
          <w:rFonts w:ascii="Times New Roman" w:hAnsi="Times New Roman" w:cs="Times New Roman"/>
          <w:sz w:val="24"/>
          <w:szCs w:val="24"/>
        </w:rPr>
      </w:pPr>
    </w:p>
    <w:p w:rsidR="006C09FD" w:rsidRPr="00B76A86" w:rsidRDefault="006C09FD" w:rsidP="00B20C0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24. Полномочия Собрания депутатов Уляшкинского сельского поселения</w:t>
      </w:r>
    </w:p>
    <w:p w:rsidR="006C09FD" w:rsidRPr="00B76A86" w:rsidRDefault="006C09FD" w:rsidP="00B20C00">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исключительной компетенции Собрания депутатов Уляшкинского сельского поселения находятся: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принятие Устава муниципального образования «Уляшкинское сельское поселение» и внесение в него изменений и дополнений;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утверждение бюджета Уляшкинского сельского поселения и отчета о его исполнении;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установление, изменение и отмена местных налогов и сборов Уляшкинского сельского поселения в соответствии с законодательством Российской Федерации о налогах и сборах;</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принятие планов и программ развития Уляшкинского сельского поселения, утверждение отчетов об их исполнении;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определение порядка участия Уляшкинского сельского поселения в организациях межмуниципального сотрудничества;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Уляшкинского сельского поселения полномочий по решению вопросов местного значения;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принятие решения об удалении председателя Собрания депутатов - главы Уляшкинского сельского поселения в отставку;</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избрание председателя Собрания депутатов - главы Уляшкинского сельского поселения из своего состава.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Уляшкинского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 количестве, определенном Уставом муниципального образования «Каменский район» в соответствии с областным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Собрание депутатов Уляшкинского сельского поселения заслушивает ежегодные отчеты председателя Собрания депутатов - главы Уляшкинского сельского поселения о результатах его деятельности, ежегодные отчеты главы Администрации Уляшкинского сельского поселения о результатах его деятельности, деятельности Администрации Уляшкинского сельского поселения, в том числе о решении вопросов, поставленных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Иные полномочия Собрания депутатов Уляшкинского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B32ABF">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25. Организация деятельности Собрания депутатов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Деятельность Собрания депутатов Уляшкинского сельского поселения осуществляется коллегиально. Основной формой деятельности Собрания депутатов Уляшкинского сельского поселения являются его заседания, которые проводятся гласно и носят открытый характер.</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 решению Собрания депутатов Уляшкинского сельского поселения в случаях, предусмотренных Регламентом Собрания депутатов Уляшкинского сельского поселения в соответствии с федеральными и областными законами, может быть проведено закрытое заседание.</w:t>
      </w:r>
    </w:p>
    <w:p w:rsidR="006C09FD" w:rsidRPr="00B76A86" w:rsidRDefault="006C09FD" w:rsidP="00B31D12">
      <w:pPr>
        <w:spacing w:after="0" w:line="240" w:lineRule="auto"/>
        <w:ind w:firstLine="708"/>
        <w:jc w:val="both"/>
        <w:rPr>
          <w:rFonts w:ascii="Times New Roman" w:hAnsi="Times New Roman" w:cs="Times New Roman"/>
          <w:sz w:val="24"/>
          <w:szCs w:val="24"/>
        </w:rPr>
      </w:pPr>
      <w:r w:rsidRPr="00B76A86">
        <w:rPr>
          <w:rFonts w:ascii="Times New Roman" w:hAnsi="Times New Roman" w:cs="Times New Roman"/>
          <w:sz w:val="24"/>
          <w:szCs w:val="24"/>
        </w:rPr>
        <w:t>2. Заседание Собрания депутатов Уляшкинского сельского поселения правомочно, если на нем присутствует не менее 50 процентов от числа избранных депутатов.</w:t>
      </w:r>
    </w:p>
    <w:p w:rsidR="006C09FD" w:rsidRPr="00B76A86" w:rsidRDefault="006C09F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Собрание депутатов Уляшкинского сельского поселения собирается на свое первое заседание  не позднее 30 дней со дня избрания Собрания депутатов Уляшкинского сельского поселения в правомочном составе.  </w:t>
      </w:r>
    </w:p>
    <w:p w:rsidR="006C09FD" w:rsidRPr="00B76A86" w:rsidRDefault="006C09FD" w:rsidP="00B31D12">
      <w:pPr>
        <w:autoSpaceDE w:val="0"/>
        <w:autoSpaceDN w:val="0"/>
        <w:adjustRightInd w:val="0"/>
        <w:spacing w:after="0" w:line="240" w:lineRule="auto"/>
        <w:ind w:firstLine="708"/>
        <w:jc w:val="both"/>
        <w:rPr>
          <w:rFonts w:ascii="Times New Roman" w:hAnsi="Times New Roman" w:cs="Times New Roman"/>
          <w:sz w:val="24"/>
          <w:szCs w:val="24"/>
        </w:rPr>
      </w:pPr>
      <w:r w:rsidRPr="00B76A86">
        <w:rPr>
          <w:rFonts w:ascii="Times New Roman" w:hAnsi="Times New Roman" w:cs="Times New Roman"/>
          <w:sz w:val="24"/>
          <w:szCs w:val="24"/>
        </w:rPr>
        <w:t>Первое заседание открывает старейший по возрасту депутат Собрания депутатов Уляшкинского сельского поселения.</w:t>
      </w:r>
    </w:p>
    <w:p w:rsidR="006C09FD" w:rsidRPr="00B76A86" w:rsidRDefault="006C09FD"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76A86">
        <w:rPr>
          <w:rFonts w:ascii="Times New Roman" w:hAnsi="Times New Roman" w:cs="Times New Roman"/>
          <w:sz w:val="24"/>
          <w:szCs w:val="24"/>
        </w:rPr>
        <w:t>3. Заседания Собрания депутатов Уляшкинского сельского поселения созывает председатель Собрания депутатов – глава Уляшкинского сельского поселения.</w:t>
      </w:r>
    </w:p>
    <w:p w:rsidR="006C09FD" w:rsidRPr="00B76A86" w:rsidRDefault="006C09FD"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Очередные заседания Собрания депутатов Уляшкинского сельского поселения проводятся в соответствии с планом работы Собрания депутатов Уляшкинского сельского поселения на год. </w:t>
      </w:r>
    </w:p>
    <w:p w:rsidR="006C09FD" w:rsidRPr="00B76A86" w:rsidRDefault="006C09FD"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76A86">
        <w:rPr>
          <w:rFonts w:ascii="Times New Roman" w:hAnsi="Times New Roman" w:cs="Times New Roman"/>
          <w:sz w:val="24"/>
          <w:szCs w:val="24"/>
        </w:rPr>
        <w:t>Внеочередные заседания Собрания депутатов Уляшкинского сельского поселения созываются по мере необходимости по инициативе председателя Собрания депутатов – главы Уляшкинского сельского поселения или группы депутатов в количестве не менее половины от установленной численности депутатов.</w:t>
      </w:r>
    </w:p>
    <w:p w:rsidR="006C09FD" w:rsidRPr="00B76A86" w:rsidRDefault="006C09FD" w:rsidP="00E61620">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 На заседаниях Собрания депутатов Уляшкинского сельского поселения председательствует председатель Собрания депутатов – глава Уляшкинского сельского поселения.</w:t>
      </w:r>
    </w:p>
    <w:p w:rsidR="006C09FD" w:rsidRPr="00B76A86" w:rsidRDefault="006C09FD" w:rsidP="00AF4434">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5.Порядок проведения заседаний и иные вопросы организации деятельности Собрания депутатов Уляшкинского сельского поселения устанавливаются Регламентом Собрания депутатов Уляшкинского сельского поселения в соответствии с федеральными и областными законами, настоящим Уставом.</w:t>
      </w:r>
    </w:p>
    <w:p w:rsidR="006C09FD" w:rsidRPr="00B76A86" w:rsidRDefault="006C09FD" w:rsidP="00AF4434">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Регламент Собрания депутатов Уляшкинского сельского поселения утверждается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6. Собрание депутатов Уляшкинского сельского поселения в соответствии с Регламентом Собрания депутатов Уляшкинского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Уляшкинского сельского поселения.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26. Председатель Собрания депутатов - глава Уляшкинского сельского поселения.</w:t>
      </w:r>
    </w:p>
    <w:p w:rsidR="006C09FD" w:rsidRPr="00B76A86" w:rsidRDefault="006C09FD" w:rsidP="00B96F4C">
      <w:pPr>
        <w:spacing w:after="0" w:line="240" w:lineRule="atLeast"/>
        <w:rPr>
          <w:rFonts w:ascii="Times New Roman" w:hAnsi="Times New Roman" w:cs="Times New Roman"/>
          <w:sz w:val="24"/>
          <w:szCs w:val="24"/>
        </w:rPr>
      </w:pP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1. Председатель Собрания депутатов - глава Уляшкинского сельского поселения является главой муниципального образования «Уляшкинское сельское поселение». </w:t>
      </w: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Председатель Собрания депутатов - глава Уляшкинского сельского поселения избирается Собранием депутатов Уляшкинского сельского поселения из своего состава и исполняет полномочия его председателя. </w:t>
      </w: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Председатель Собрания депутатов - глава Уляшкинского сельского поселения подконтролен и подотчетен населению и Собранию депутатов Уляшкинского сельского поселения.</w:t>
      </w:r>
    </w:p>
    <w:p w:rsidR="006C09FD" w:rsidRPr="00B76A86" w:rsidRDefault="006C09FD"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 Председатель Собрания депутатов - глава Уляшкинского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Уляшкинского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Уляшкинского сельского поселения.</w:t>
      </w: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5. Председатель Собрания депутатов - глава Уляшкинского сельского поселения избирается Собранием депутатов Уляшкинского сельского поселения открытым голосованием.</w:t>
      </w: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Председатель Собрания депутатов - глава Уляшкинского сельского поселения избирается на срок полномочий избравшего его Собрания депутатов Уляшкинского сельского поселения.</w:t>
      </w:r>
    </w:p>
    <w:p w:rsidR="006C09FD" w:rsidRPr="00B76A86" w:rsidRDefault="006C09FD" w:rsidP="00DE54B8">
      <w:pPr>
        <w:spacing w:after="0" w:line="240" w:lineRule="auto"/>
        <w:ind w:firstLine="709"/>
        <w:jc w:val="both"/>
        <w:rPr>
          <w:rFonts w:ascii="Times New Roman" w:hAnsi="Times New Roman" w:cs="Times New Roman"/>
          <w:strike/>
          <w:sz w:val="24"/>
          <w:szCs w:val="24"/>
        </w:rPr>
      </w:pPr>
      <w:r w:rsidRPr="00B76A86">
        <w:rPr>
          <w:rFonts w:ascii="Times New Roman" w:hAnsi="Times New Roman" w:cs="Times New Roman"/>
          <w:sz w:val="24"/>
          <w:szCs w:val="24"/>
        </w:rPr>
        <w:t>7. В случае временного отсутствия или досрочного прекращения полномочий председателя Собрания депутатов – главы Уляшкинского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Уляшкинского сельского поселения, либо в случае отсутствия заместителя председателя Собрания депутатов Уляшкинского сельского поселения – иной депутат, определяемый Собранием депутатов Уляшкинского сельского поселения в соответствии с его Регламентом.</w:t>
      </w:r>
    </w:p>
    <w:p w:rsidR="006C09FD" w:rsidRPr="00B76A86" w:rsidRDefault="006C09FD" w:rsidP="00DE54B8">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досрочного прекращения полномочий председателя Собрания депутатов - главы Уляшкинского сельского поселения избрание председателя Собрания депутатов - главы Уляшкинского сельского поселения, избираемого Собранием депутатов Уляшкинского сельского поселения из своего состава, осуществляется не позднее чем через шесть месяцев со дня такого прекращения полномочий.</w:t>
      </w:r>
    </w:p>
    <w:p w:rsidR="006C09FD" w:rsidRPr="00B76A86" w:rsidRDefault="006C09FD" w:rsidP="00DE54B8">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При этом если до истечения срока полномочий Собрания депутатов Уляшкинского сельского поселения осталось менее шести месяцев, избрание председателя Собрания депутатов - главы Уляшкинского сельского поселения из состава Собрания депутатов Уляшкинского сельского поселения осуществляется на первом заседании вновь избранного Собрания депутатов Уляшкинского сельского поселения.</w:t>
      </w:r>
    </w:p>
    <w:p w:rsidR="006C09FD" w:rsidRPr="00B76A86" w:rsidRDefault="006C09FD" w:rsidP="008B122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8. Кандидатуры на должность председателя Собрания депутатов - главы Уляшкинского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C09FD" w:rsidRPr="00B76A86" w:rsidRDefault="006C09FD" w:rsidP="00B96F4C">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досрочного прекращения полномочий председателя Собрания депутатов - главы Уляшкинского сельского поселения кандидатуры на должность председателя Собрания депутатов - главы Уляшкинского сельского поселения могут выдвигаться в предварительном порядке также на заседаниях постоянных комиссий, депутатских объединений.</w:t>
      </w:r>
    </w:p>
    <w:p w:rsidR="006C09FD" w:rsidRPr="00B76A86" w:rsidRDefault="006C09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9. Обсуждение кандидатур проводится в соответствии с Регламентом Собрания депутатов Уляшкинского сельского поселения.</w:t>
      </w:r>
    </w:p>
    <w:p w:rsidR="006C09FD" w:rsidRPr="00B76A86" w:rsidRDefault="006C09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C09FD" w:rsidRPr="00B76A86" w:rsidRDefault="006C09FD" w:rsidP="004C61E2">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Уляшкинского сельского поселения.</w:t>
      </w:r>
    </w:p>
    <w:p w:rsidR="006C09FD" w:rsidRPr="00B76A86" w:rsidRDefault="006C09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C09FD" w:rsidRPr="00B76A86" w:rsidRDefault="006C09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11. Выдвижение и обсуждение кандидатур прекращается по решению Собрания депутатов Уляшкинского сельского поселения.</w:t>
      </w:r>
    </w:p>
    <w:p w:rsidR="006C09FD" w:rsidRPr="00B76A86" w:rsidRDefault="006C09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Уляшкинского сельского поселения.</w:t>
      </w:r>
    </w:p>
    <w:p w:rsidR="006C09FD" w:rsidRPr="00B76A86" w:rsidRDefault="006C09FD"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C09FD" w:rsidRPr="00B76A86" w:rsidRDefault="006C09FD" w:rsidP="004C61E2">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14. Избранный председатель Собрания депутатов - глава Уляшкинского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6C09FD" w:rsidRPr="00B76A86" w:rsidRDefault="006C09FD" w:rsidP="005E79E1">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15. О вступлении в должность председатель Собрания депутатов – глава Уляшкинского сельского поселения издает постановление.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16. Полномочия председателя Собрания депутатов - главы Уляшкинского сельского поселения прекращаются досрочно в случае: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смерти;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отставки по собственному желанию;</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удаления в отставку в соответствии со статьей 74</w:t>
      </w:r>
      <w:r w:rsidRPr="00B76A86">
        <w:rPr>
          <w:rFonts w:ascii="Times New Roman" w:hAnsi="Times New Roman" w:cs="Times New Roman"/>
          <w:sz w:val="24"/>
          <w:szCs w:val="24"/>
          <w:vertAlign w:val="superscript"/>
        </w:rPr>
        <w:t>1</w:t>
      </w:r>
      <w:r w:rsidRPr="00B76A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признания судом недееспособным или ограниченно дееспособным;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признания судом безвестно отсутствующим или объявления умершим;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вступления в отношении его в законную силу обвинительного приговора суда;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выезда за пределы Российской Федерации на постоянное место жительства;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отзыва избирателями;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преобразования Уляшкинского сельского поселения, осуществляемого в соответствии с частями 3, 5, 6</w:t>
      </w:r>
      <w:r w:rsidRPr="00B76A86">
        <w:rPr>
          <w:rFonts w:ascii="Times New Roman" w:hAnsi="Times New Roman" w:cs="Times New Roman"/>
          <w:sz w:val="24"/>
          <w:szCs w:val="24"/>
          <w:vertAlign w:val="superscript"/>
        </w:rPr>
        <w:t>2</w:t>
      </w:r>
      <w:r w:rsidRPr="00B76A86">
        <w:rPr>
          <w:rFonts w:ascii="Times New Roman" w:hAnsi="Times New Roman" w:cs="Times New Roman"/>
          <w:sz w:val="24"/>
          <w:szCs w:val="24"/>
        </w:rPr>
        <w:t>, 7</w:t>
      </w:r>
      <w:r w:rsidRPr="00B76A86">
        <w:rPr>
          <w:rFonts w:ascii="Times New Roman" w:hAnsi="Times New Roman" w:cs="Times New Roman"/>
          <w:sz w:val="24"/>
          <w:szCs w:val="24"/>
          <w:vertAlign w:val="superscript"/>
        </w:rPr>
        <w:t xml:space="preserve">2 </w:t>
      </w:r>
      <w:r w:rsidRPr="00B76A86">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увеличения численности избирателей Уляшкинского сельского поселения более чем на 25 процентов, произошедшего вследствие изменения границ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14) утраты Уляшкинским сельским поселением статуса муниципального образования в связи с его объединением с городским округом.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17. Решение о досрочном прекращении полномочий председателя Собрания депутатов - главы Уляшкинского сельского поселения за исключением случаев, предусмотренных подпунктами 3, 4, 10, 12 и 14 пункта 16 настоящей статьи, принимается Собранием депутатов Уляшкинского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Если Собрание депутатов Уляшкинского сельского поселения не принимает соответствующее решение в установленный срок, полномочия председателя Собрания депутатов - главы Уляшкинского сельского поселения считаются прекращенными со дня, следующего за днем окончания данного срока.</w:t>
      </w:r>
    </w:p>
    <w:p w:rsidR="006C09FD" w:rsidRPr="00B76A86" w:rsidRDefault="006C09FD" w:rsidP="00D13964">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18. В случае, если председатель Собрания депутатов - глава Уляшкинского сельского поселения, полномочия которого прекращены досрочно на основании решения Собрания депутатов Уляшкинского сельского поселения об удалении его в отставку, обжалует в судебном порядке указанное решение, Собрание депутатов Уляшкинского сельского поселения не вправе принимать решение об избрании председателя Собрания депутатов - главы Уляшкинского сельского поселения до вступления решения суда в законную силу.</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19. Председатель Собрания депутатов - глава Уляшкинского сельского поселения:</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представляет Уляшкинское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Уляшкинского сельского поселения;</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Уляшкинского сельского поселения;</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издает в пределах своих полномочий правовые акты;</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вправе требовать созыва внеочередного заседания Собрания депутатов Уляшкинского сельского поселения;</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обеспечивает осуществление органами местного самоуправления Уляшкинского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Уляшкинского сельского поселения федеральными законами и областными законами;</w:t>
      </w:r>
    </w:p>
    <w:p w:rsidR="006C09FD" w:rsidRPr="00B76A86" w:rsidRDefault="006C09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исполняет полномочия председателя Собрания депутатов Уляшкинского сельского поселения, в том числе:</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представляет Собрание депутатов Уляшкинского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Уляшкинского сельского поселения, выдает доверенности на представление интересов Собрания депутатов Уляшкинского сельского поселения;</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созывает заседания Собрания депутатов Уляшкинского сельского поселения и председательствует на его заседаниях;</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Уляшкинского сельского поселения, подписывает решения Собрания депутатов Уляшкинского сельского поселения, </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осуществляет организацию деятельности Собрания депутатов Уляшкинского сельского поселения;</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оказывает содействие депутатам Собрания депутатов Уляшкинского сельского поселения в осуществлении ими своих полномочий;</w:t>
      </w:r>
    </w:p>
    <w:p w:rsidR="006C09FD" w:rsidRPr="00B76A86" w:rsidRDefault="006C09FD" w:rsidP="00336E8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организует в Собрании депутатов Уляшкинского сельского поселения прием граждан, рассмотрение их обращений;</w:t>
      </w:r>
    </w:p>
    <w:p w:rsidR="006C09FD" w:rsidRPr="00B76A86" w:rsidRDefault="006C09FD" w:rsidP="00336E82">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вносит в Собрание депутатов Уляшкинского сельского поселения проекты Регламента Собрания депутатов Уляшкинского сельского поселения, перспективных и текущих планов работы Собрания депутатов Уляшкинского сельского поселения и иных документов, связанных с организацией деятельности Собрания депутатов Уляшкинского сельского поселения;</w:t>
      </w:r>
    </w:p>
    <w:p w:rsidR="006C09FD" w:rsidRPr="00B76A86" w:rsidRDefault="006C09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представляет депутатам проект повестки дня заседания Собрания депутатов Уляшкинского сельского поселения;</w:t>
      </w:r>
    </w:p>
    <w:p w:rsidR="006C09FD" w:rsidRPr="00B76A86" w:rsidRDefault="006C09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подписывает протоколы заседаний Собрания депутатов Уляшкинского сельского поселения;</w:t>
      </w:r>
    </w:p>
    <w:p w:rsidR="006C09FD" w:rsidRPr="00B76A86" w:rsidRDefault="006C09FD" w:rsidP="00336E82">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Уляшкинского сельского поселения.</w:t>
      </w:r>
    </w:p>
    <w:p w:rsidR="006C09FD" w:rsidRPr="00B76A86" w:rsidRDefault="006C09FD"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6C09FD" w:rsidRPr="00B76A86" w:rsidRDefault="006C09FD" w:rsidP="00336E82">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20. Председатель Собрания депутатов - глава Уляшкинского сельского поселения представляет Собранию депутатов Уляшкинского сельского поселения ежегодные отчеты о результатах своей деятельности, в том числе о решении вопросов, поставленных Собранием депутатов Уляшкинского сельского поселения.</w:t>
      </w:r>
    </w:p>
    <w:p w:rsidR="006C09FD" w:rsidRPr="00B76A86" w:rsidRDefault="006C09FD" w:rsidP="00336E82">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21. Председатель Собрания депутатов - глава Уляшкинского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B76A86">
          <w:rPr>
            <w:rFonts w:ascii="Times New Roman" w:hAnsi="Times New Roman" w:cs="Times New Roman"/>
            <w:sz w:val="24"/>
            <w:szCs w:val="24"/>
          </w:rPr>
          <w:t>законом</w:t>
        </w:r>
      </w:hyperlink>
      <w:r w:rsidRPr="00B76A86">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27. Заместитель председателя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3444A3">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Заместитель председателя Собрания депутатов Уляшкинского сельского поселения избирается открытым голосованием  на срок полномочий избравшего его Собрания депутатов Уляшкинского сельского поселения.</w:t>
      </w:r>
    </w:p>
    <w:p w:rsidR="006C09FD" w:rsidRPr="00B76A86" w:rsidRDefault="006C09F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 xml:space="preserve">2. В случае досрочного освобождения заместителя председателя Собрания депутатов Уляшкинского сельского поселения от занимаемой должности, заместитель председателя Собрания депутатов Уляшкинского сельского поселения избирается на оставшийся срок полномочий Собрания депутатов Уляшкинского сельского поселения. </w:t>
      </w:r>
    </w:p>
    <w:p w:rsidR="006C09FD" w:rsidRPr="00B76A86" w:rsidRDefault="006C09F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Уляшкинского сельского поселения могут вноситься председателем Собрания депутатов - главой Уляшкинского сельского поселения, депутатами Собрания депутатов Уляшкинского сельского поселения. </w:t>
      </w:r>
    </w:p>
    <w:p w:rsidR="006C09FD" w:rsidRPr="00B76A86" w:rsidRDefault="006C09FD"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Решение об избрании заместителя председателя Собрания депутатов Уляшкинского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C09FD" w:rsidRPr="00B76A86" w:rsidRDefault="006C09FD" w:rsidP="003444A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Заместитель председателя Собрания депутатов Уляшкинского сельского поселения досрочно освобождается от занимаемой должности в случае:</w:t>
      </w:r>
    </w:p>
    <w:p w:rsidR="006C09FD" w:rsidRPr="00B76A86" w:rsidRDefault="006C09FD" w:rsidP="003444A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досрочного прекращения его полномочий как депутата Собрания депутатов Уляшкинского сельского поселения;</w:t>
      </w:r>
    </w:p>
    <w:p w:rsidR="006C09FD" w:rsidRPr="00B76A86" w:rsidRDefault="006C09FD" w:rsidP="003444A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отставки по собственному желанию;</w:t>
      </w:r>
    </w:p>
    <w:p w:rsidR="006C09FD" w:rsidRPr="00B76A86" w:rsidRDefault="006C09FD" w:rsidP="003444A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выражения ему недоверия Собранием депутатов Уляшкинского сельского поселения в связи с ненадлежащим исполнением полномочий заместителя председателя Собрания депутатов Уляшкинского сельского поселения.</w:t>
      </w:r>
    </w:p>
    <w:p w:rsidR="006C09FD" w:rsidRPr="00B76A86" w:rsidRDefault="006C09FD" w:rsidP="003444A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 иных случаях, установленных федеральными законами.</w:t>
      </w:r>
    </w:p>
    <w:p w:rsidR="006C09FD" w:rsidRPr="00B76A86" w:rsidRDefault="006C09FD" w:rsidP="003444A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w:t>
      </w:r>
      <w:r w:rsidRPr="00B76A86">
        <w:rPr>
          <w:rFonts w:ascii="Times New Roman" w:hAnsi="Times New Roman" w:cs="Times New Roman"/>
          <w:b/>
          <w:bCs/>
          <w:sz w:val="24"/>
          <w:szCs w:val="24"/>
        </w:rPr>
        <w:t> </w:t>
      </w:r>
      <w:r w:rsidRPr="00B76A86">
        <w:rPr>
          <w:rFonts w:ascii="Times New Roman" w:hAnsi="Times New Roman" w:cs="Times New Roman"/>
          <w:sz w:val="24"/>
          <w:szCs w:val="24"/>
        </w:rPr>
        <w:t>Решение Собрания депутатов Уляшкинского сельского поселения о досрочном освобождении заместителя председателя Собрания депутатов Уляшкинского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C09FD" w:rsidRPr="00B76A86" w:rsidRDefault="006C09FD" w:rsidP="001A556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Заместитель председателя Собрания депутатов Уляшкинского сельского поселения:</w:t>
      </w:r>
    </w:p>
    <w:p w:rsidR="006C09FD" w:rsidRPr="00B76A86" w:rsidRDefault="006C09FD" w:rsidP="001A556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исполняет полномочия председателя Собрания депутатов – главы Уляшкинского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C09FD" w:rsidRPr="00B76A86" w:rsidRDefault="006C09FD" w:rsidP="001A556E">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координирует деятельность комиссий и рабочих групп Собрания депутатов Уляшкинского сельского поселения;</w:t>
      </w:r>
    </w:p>
    <w:p w:rsidR="006C09FD" w:rsidRPr="00B76A86" w:rsidRDefault="006C09FD" w:rsidP="001A556E">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по поручению председателя Собрания депутатов - главы Уляшкинского сельского поселения решает вопросы внутреннего распорядка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28. Администрация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Администрация Уляшкинского сельского поселения является исполнительно-распорядительным органом муниципального образования «Уляшкинское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Администрацию Уляшкинского сельского поселения возглавляет глава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Администрация Уляшкинского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Администрация Уляшкинского сельского поселения является главным распорядителем средств бюджета Уляшкинского сельского поселения, предусмотренных на содержание Администрации Уляшкинского сельского поселения и реализацию возложенных на нее полномочий.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Администрация Уляшкинского сельского поселения подотчетна главе Администрации Уляшкинского сельского поселения, подконтрольна главе Администрации Уляшкинского сельского поселения и Собранию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Главой Администрации Уляшкинского сельского поселения может быть создан совещательный орган - коллегия Администрации Уляшкинского сельского поселения.</w:t>
      </w:r>
    </w:p>
    <w:p w:rsidR="006C09FD" w:rsidRPr="00B76A86" w:rsidRDefault="006C09FD" w:rsidP="00C84A70">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Уляшкинского сельского поселения и правовыми актами Администрации Уляшкинского сельского поселения, при Администрации Уляшкинского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Уляшкинского сельского поселения устанавливается Собранием депутатов Уляшкинского сельского поселения или главой Администрации Уляшкинского сельского поселения в соответствии с их полномочиями, установленными федеральными и областными законами, настоящим Уставом.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Порядок организации работы Администрации Уляшкинского сельского поселения устанавливается Регламентом Администрации Уляшкинского сельского поселения, который утверждается правовым актом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29. Глава Администрации Уляшкинского сельского поселения</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Главой Администрации Уляшкинского сельского поселения является лицо, назначаемое на должность главы Администрации Уляшкинского сельского поселения по контракту, заключаемому по результатам конкурса на замещение указанной должности.</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Контракт с главой Администрации Уляшкинского сельского поселения заключается на срок полномочий Собрания депутатов Уляшкинского сельского поселения, принявшего решение о назначении лица на должность главы Администрации Уляшкинского сельского поселения (до дня начала работы Собрания депутатов Уляшкинского сельского поселения нового созыва), но не менее чем на два года.</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Условия контракта для главы Администрации Уляшкинского сельского поселения утверждаются Собранием депутатов Уляшкинского сельского поселения.</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Порядок проведения конкурса на замещение должности главы Администрации Уляшкинского сельского поселения устанавливается Собранием депутатов Уляшкинского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Общее число членов конкурсной комиссии в Уляшкинском сельском поселении устанавливается Собранием депутатов Уляшкинского сельского поселения.</w:t>
      </w:r>
    </w:p>
    <w:p w:rsidR="006C09FD" w:rsidRPr="00B76A86" w:rsidRDefault="006C09FD"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Половина членов конкурсной комиссии назначаются Собранием депутатов Уляшкинского сельского поселения, а другая половина – главой Администрации Каменского района.</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 Лицо назначается на должность главы Администрации Уляшкинского сельского поселения Собранием депутатов Уляшкинского сельского поселения из числа кандидатов, представленных конкурсной комиссией по результатам конкурса.</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Контракт с главой Администрации Уляшкинского сельского поселения заключается председателем Собрания депутатов - главой Уляшкинского сельского поселения.</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5. Глава Администрации Уляшкинского сельского поселения, осуществляющий свои полномочия на основе контракта:</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подконтролен и подотчетен Собранию депутатов Уляшкинского сельского поселения;</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представляет Собранию депутатов Уляшкинского сельского поселения ежегодные отчеты о результатах своей деятельности и деятельности Администрации Уляшкинского сельского поселения, в том числе о решении вопросов, поставленных Собранием депутатов Уляшкинского сельского поселения;</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обеспечивает осуществление Администрацией Уляшкинского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C09FD" w:rsidRPr="00B76A86" w:rsidRDefault="006C09FD"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Глава Администрации Уляшкинского сельского поселения представляет Уляшкинское сельское поселение в Совете муниципальных образований Ростовской области.</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6"/>
      <w:bookmarkEnd w:id="7"/>
      <w:r w:rsidRPr="00B76A86">
        <w:rPr>
          <w:rFonts w:ascii="Times New Roman" w:hAnsi="Times New Roman" w:cs="Times New Roman"/>
          <w:sz w:val="24"/>
          <w:szCs w:val="24"/>
        </w:rPr>
        <w:t xml:space="preserve">7. Глава Администрации Уляшкинского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Администрации Уляшкинского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09FD" w:rsidRPr="00B76A86" w:rsidRDefault="006C09FD" w:rsidP="00562F5A">
      <w:pPr>
        <w:widowControl w:val="0"/>
        <w:autoSpaceDE w:val="0"/>
        <w:autoSpaceDN w:val="0"/>
        <w:adjustRightInd w:val="0"/>
        <w:spacing w:after="0" w:line="240" w:lineRule="auto"/>
        <w:ind w:firstLine="709"/>
        <w:jc w:val="both"/>
        <w:rPr>
          <w:rStyle w:val="blk"/>
          <w:rFonts w:ascii="Times New Roman" w:hAnsi="Times New Roman" w:cs="Times New Roman"/>
          <w:sz w:val="24"/>
          <w:szCs w:val="24"/>
        </w:rPr>
      </w:pPr>
      <w:r w:rsidRPr="00B76A86">
        <w:rPr>
          <w:rFonts w:ascii="Times New Roman" w:hAnsi="Times New Roman" w:cs="Times New Roman"/>
          <w:sz w:val="24"/>
          <w:szCs w:val="24"/>
        </w:rPr>
        <w:t>8. Глава Администрации Уляшкинского сельского поселения</w:t>
      </w:r>
      <w:r w:rsidRPr="00B76A86">
        <w:rPr>
          <w:rFonts w:ascii="Times New Roman" w:hAnsi="Times New Roman" w:cs="Times New Roman"/>
          <w:color w:val="FF0000"/>
          <w:sz w:val="24"/>
          <w:szCs w:val="24"/>
        </w:rPr>
        <w:t xml:space="preserve"> </w:t>
      </w:r>
      <w:r w:rsidRPr="00B76A86">
        <w:rPr>
          <w:rStyle w:val="blk"/>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0" w:history="1">
        <w:r w:rsidRPr="00B76A86">
          <w:rPr>
            <w:rStyle w:val="Hyperlink"/>
            <w:rFonts w:ascii="Times New Roman" w:hAnsi="Times New Roman" w:cs="Times New Roman"/>
            <w:color w:val="auto"/>
            <w:sz w:val="24"/>
            <w:szCs w:val="24"/>
            <w:u w:val="none"/>
          </w:rPr>
          <w:t>законом</w:t>
        </w:r>
      </w:hyperlink>
      <w:r w:rsidRPr="00B76A86">
        <w:rPr>
          <w:rStyle w:val="blk"/>
          <w:rFonts w:ascii="Times New Roman" w:hAnsi="Times New Roman" w:cs="Times New Roman"/>
          <w:sz w:val="24"/>
          <w:szCs w:val="24"/>
        </w:rPr>
        <w:t xml:space="preserve"> от 25 декабря 2008 года N 273-ФЗ «О противодействии коррупции», Федеральным </w:t>
      </w:r>
      <w:hyperlink r:id="rId11" w:history="1">
        <w:r w:rsidRPr="00B76A86">
          <w:rPr>
            <w:rStyle w:val="Hyperlink"/>
            <w:rFonts w:ascii="Times New Roman" w:hAnsi="Times New Roman" w:cs="Times New Roman"/>
            <w:color w:val="auto"/>
            <w:sz w:val="24"/>
            <w:szCs w:val="24"/>
            <w:u w:val="none"/>
          </w:rPr>
          <w:t>законом</w:t>
        </w:r>
      </w:hyperlink>
      <w:r w:rsidRPr="00B76A86">
        <w:rPr>
          <w:rStyle w:val="blk"/>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B76A86">
          <w:rPr>
            <w:rStyle w:val="Hyperlink"/>
            <w:rFonts w:ascii="Times New Roman" w:hAnsi="Times New Roman" w:cs="Times New Roman"/>
            <w:color w:val="auto"/>
            <w:sz w:val="24"/>
            <w:szCs w:val="24"/>
            <w:u w:val="none"/>
          </w:rPr>
          <w:t>законом</w:t>
        </w:r>
      </w:hyperlink>
      <w:r w:rsidRPr="00B76A86">
        <w:rPr>
          <w:rStyle w:val="blk"/>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9FD" w:rsidRPr="00B76A86" w:rsidRDefault="006C09FD"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9. Денежное содержание главе Администрации Уляшкинского сельского поселения устанавливается решением Собрания депутатов Уляшкинского сельского поселения в соответствии с федеральными и областными законами.</w:t>
      </w:r>
    </w:p>
    <w:p w:rsidR="006C09FD" w:rsidRPr="00B76A86" w:rsidRDefault="006C09FD" w:rsidP="00DC2A85">
      <w:pPr>
        <w:widowControl w:val="0"/>
        <w:autoSpaceDE w:val="0"/>
        <w:autoSpaceDN w:val="0"/>
        <w:adjustRightInd w:val="0"/>
        <w:spacing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10. В случае временного отсутствия главы Администрации Уляшкинского сельского поселения его обязанности исполняет руководитель структурного подразделения Администрации Уляшкинского сельского поселения или иное должностное лицо Администрации Уляшкинского сельского поселения, определяемое главой Администрации Уляшкинского сельского поселения.</w:t>
      </w:r>
    </w:p>
    <w:p w:rsidR="006C09FD" w:rsidRPr="00B76A86" w:rsidRDefault="006C09FD" w:rsidP="00B76A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неиздания главой Администрации Уляшкинского сельского поселения соответствующего распоряжения Администрации Уляшкинского сельского поселения, обязанности главы Администрации Уляшкинского сельского поселения в период его временного отсутствия исполняет руководитель структурного подразделения Администрации Уляшкинского сельского поселения или иное должностное лицо Администрации Уляшкинского сельского поселения, установленное Регламентом Администрации Уляшкинского сельского поселения.</w:t>
      </w:r>
    </w:p>
    <w:p w:rsidR="006C09FD" w:rsidRPr="00B76A86" w:rsidRDefault="006C09FD" w:rsidP="00B76A86">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если Регламентом Администрации Уляшкинского сельского поселения не определен муниципальный служащий, исполняющий обязанности главы Администрации Уляшкинского сельского поселения, либо в случае отсутствия данного муниципального служащего, обязанности главы Администрации Уляшкинского сельского поселения исполняет муниципальный служащий Администрации Уляшкинского сельского поселения, определяемый Собранием депутатов Уляшкинского сельского поселения.</w:t>
      </w:r>
    </w:p>
    <w:p w:rsidR="006C09FD" w:rsidRPr="00B76A86" w:rsidRDefault="006C09FD" w:rsidP="00DC2A85">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rPr>
        <w:t>11.  Полномочия представителя нанимателя (работодателя) в отношении главы Администрации Уляшкинского сельского поселения делегируются в соответствии с частью 4 статьи 2 Областного закона</w:t>
      </w:r>
      <w:r w:rsidRPr="00B76A86">
        <w:rPr>
          <w:rFonts w:ascii="Times New Roman" w:hAnsi="Times New Roman" w:cs="Times New Roman"/>
          <w:sz w:val="24"/>
          <w:szCs w:val="24"/>
          <w:lang w:eastAsia="hy-AM"/>
        </w:rPr>
        <w:t xml:space="preserve"> от 9 октября 2007 года № 786-ЗС</w:t>
      </w:r>
      <w:r w:rsidRPr="00B76A86">
        <w:rPr>
          <w:rFonts w:ascii="Times New Roman" w:hAnsi="Times New Roman" w:cs="Times New Roman"/>
          <w:sz w:val="24"/>
          <w:szCs w:val="24"/>
        </w:rPr>
        <w:t xml:space="preserve"> «О муниципальной службе в Ростовской области» главе Администрации Уляшкинского сельского поселения, за исключением полномочий, предусмотренных статьями 72-76, частью первой статьи 84</w:t>
      </w:r>
      <w:r w:rsidRPr="00B76A86">
        <w:rPr>
          <w:rFonts w:ascii="Times New Roman" w:hAnsi="Times New Roman" w:cs="Times New Roman"/>
          <w:sz w:val="24"/>
          <w:szCs w:val="24"/>
          <w:vertAlign w:val="superscript"/>
        </w:rPr>
        <w:t xml:space="preserve">1 </w:t>
      </w:r>
      <w:r w:rsidRPr="00B76A86">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6A86">
        <w:rPr>
          <w:rFonts w:ascii="Times New Roman" w:hAnsi="Times New Roman" w:cs="Times New Roman"/>
          <w:sz w:val="24"/>
          <w:szCs w:val="24"/>
          <w:vertAlign w:val="superscript"/>
        </w:rPr>
        <w:t>1</w:t>
      </w:r>
      <w:r w:rsidRPr="00B76A86">
        <w:rPr>
          <w:rFonts w:ascii="Times New Roman" w:hAnsi="Times New Roman" w:cs="Times New Roman"/>
          <w:sz w:val="24"/>
          <w:szCs w:val="24"/>
        </w:rPr>
        <w:t xml:space="preserve">, 15 Федерального закона </w:t>
      </w:r>
      <w:r w:rsidRPr="00B76A86">
        <w:rPr>
          <w:rFonts w:ascii="Times New Roman" w:hAnsi="Times New Roman" w:cs="Times New Roman"/>
          <w:sz w:val="24"/>
          <w:szCs w:val="24"/>
          <w:lang w:eastAsia="hy-AM"/>
        </w:rPr>
        <w:t xml:space="preserve">от 2 марта  2007 года № 25-ФЗ </w:t>
      </w:r>
      <w:r w:rsidRPr="00B76A86">
        <w:rPr>
          <w:rFonts w:ascii="Times New Roman" w:hAnsi="Times New Roman" w:cs="Times New Roman"/>
          <w:sz w:val="24"/>
          <w:szCs w:val="24"/>
        </w:rPr>
        <w:t>«О муниципальной службе в Российской Федерации», статьями 12, 12</w:t>
      </w:r>
      <w:r w:rsidRPr="00B76A86">
        <w:rPr>
          <w:rFonts w:ascii="Times New Roman" w:hAnsi="Times New Roman" w:cs="Times New Roman"/>
          <w:sz w:val="24"/>
          <w:szCs w:val="24"/>
          <w:vertAlign w:val="superscript"/>
        </w:rPr>
        <w:t xml:space="preserve">1 </w:t>
      </w:r>
      <w:r w:rsidRPr="00B76A86">
        <w:rPr>
          <w:rFonts w:ascii="Times New Roman" w:hAnsi="Times New Roman" w:cs="Times New Roman"/>
          <w:sz w:val="24"/>
          <w:szCs w:val="24"/>
        </w:rPr>
        <w:t xml:space="preserve">Областного закона </w:t>
      </w:r>
      <w:r w:rsidRPr="00B76A86">
        <w:rPr>
          <w:rFonts w:ascii="Times New Roman" w:hAnsi="Times New Roman" w:cs="Times New Roman"/>
          <w:sz w:val="24"/>
          <w:szCs w:val="24"/>
          <w:lang w:eastAsia="hy-AM"/>
        </w:rPr>
        <w:t>от 9 октября 2007 года № 786-ЗС</w:t>
      </w:r>
      <w:r w:rsidRPr="00B76A86">
        <w:rPr>
          <w:rFonts w:ascii="Times New Roman" w:hAnsi="Times New Roman" w:cs="Times New Roman"/>
          <w:sz w:val="24"/>
          <w:szCs w:val="24"/>
        </w:rPr>
        <w:t xml:space="preserve"> «О муниципальной службе в Ростовской области», статьей 31 настоящего Устава.</w:t>
      </w:r>
    </w:p>
    <w:p w:rsidR="006C09FD" w:rsidRPr="00B76A86" w:rsidRDefault="006C09FD" w:rsidP="00E513C5">
      <w:pPr>
        <w:spacing w:after="0" w:line="240" w:lineRule="atLeast"/>
        <w:ind w:firstLine="709"/>
        <w:jc w:val="both"/>
        <w:rPr>
          <w:rFonts w:ascii="Times New Roman" w:hAnsi="Times New Roman" w:cs="Times New Roman"/>
          <w:sz w:val="24"/>
          <w:szCs w:val="24"/>
        </w:rPr>
      </w:pP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30. Полномочия главы Администрации Уляшкинского сельского поселения</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Глава Администрации Уляшкинского сельского поселения руководит Администрацией Уляшкинского сельского поселения на принципах единоначалия.</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Глава Администрации Уляшкинского сельского поселения:</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 от имени Уляшкинского сельского поселения приобретает и осуществляет имущественные и иные права и обязанности, выступает в суде без доверенности;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 xml:space="preserve">2) представляет Администрацию Уляшкинского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Уляшкинского сельского поселения, выдает доверенности на представление ее интересов; </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3) организует взаимодействие Администрации Уляшкинского сельского поселения с председателем Собрания депутатов – главой Уляшкинского сельского поселения и Собранием депутатов Уляшкинского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7) обеспечивает составление и внесение в Собрание депутатов Уляшкинского сельского поселения бюджета Уляшкинского сельского поселения и отчета о его исполнении, исполнение бюджета Уляшкинского сельского поселения;</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8) вносит в Собрание депутатов Уляшкинского сельского поселения проекты нормативных правовых актов Собрания депутатов Уляшкинского сельского поселения, предусматривающих установление, изменение и отмену местных налогов и сборов, осуществление расходов из средств бюджета Уляшкинского сельского поселения, и дает заключения на проекты таких нормативных правовых актов;</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9) организует разработку, утверждение и исполнение муниципальных программ;</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11) издает в пределах своих полномочий правовые акты;</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12) вносит проекты решений Собрания депутатов Уляшкинского сельского поселения;</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13) утверждает штатное расписание Администрации Уляшкинского сельского поселения;</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Уляшкинского сельского поселения, иных работников Администрации Уляшкинского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6C09FD" w:rsidRPr="00B76A86" w:rsidRDefault="006C09FD"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76A86">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6C09FD" w:rsidRPr="00B76A86" w:rsidRDefault="006C09FD" w:rsidP="0076194B">
      <w:pPr>
        <w:widowControl w:val="0"/>
        <w:autoSpaceDE w:val="0"/>
        <w:autoSpaceDN w:val="0"/>
        <w:adjustRightInd w:val="0"/>
        <w:spacing w:after="0" w:line="240" w:lineRule="auto"/>
        <w:jc w:val="both"/>
        <w:rPr>
          <w:rFonts w:ascii="Times New Roman" w:hAnsi="Times New Roman" w:cs="Times New Roman"/>
          <w:sz w:val="24"/>
          <w:szCs w:val="24"/>
        </w:rPr>
      </w:pP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31. Досрочное прекращение полномочий главы Администрации Уляшкинского сельского поселения</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Полномочия главы Администрации Уляшкинского сельского поселения, осуществляемые на основе контракта, прекращаются досрочно в случае:</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смерти;</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отставки по собственному желанию;</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5) признания судом недееспособным или ограниченно дееспособным;</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признания судом безвестно отсутствующим или объявления умершим;</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7) вступления в отношении его в законную силу обвинительного приговора суда;</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8) выезда за пределы Российской Федерации на постоянное место жительства;</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11) преобразования муниципального образования «Уляшкинское сельское поселение», осуществляемого в соответствии с частями 3, 5, 6</w:t>
      </w:r>
      <w:r w:rsidRPr="00B76A86">
        <w:rPr>
          <w:rFonts w:ascii="Times New Roman" w:hAnsi="Times New Roman" w:cs="Times New Roman"/>
          <w:sz w:val="24"/>
          <w:szCs w:val="24"/>
          <w:vertAlign w:val="superscript"/>
        </w:rPr>
        <w:t>2</w:t>
      </w:r>
      <w:r w:rsidRPr="00B76A86">
        <w:rPr>
          <w:rFonts w:ascii="Times New Roman" w:hAnsi="Times New Roman" w:cs="Times New Roman"/>
          <w:sz w:val="24"/>
          <w:szCs w:val="24"/>
        </w:rPr>
        <w:t>, 7</w:t>
      </w:r>
      <w:r w:rsidRPr="00B76A86">
        <w:rPr>
          <w:rFonts w:ascii="Times New Roman" w:hAnsi="Times New Roman" w:cs="Times New Roman"/>
          <w:sz w:val="24"/>
          <w:szCs w:val="24"/>
          <w:vertAlign w:val="superscript"/>
        </w:rPr>
        <w:t xml:space="preserve">2 </w:t>
      </w:r>
      <w:r w:rsidRPr="00B76A86">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«Уляшкинское сельское поселение»;</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12) увеличения численности избирателей муниципального образования «Уляшкинское сельское поселение» более чем на 25 процентов, произошедшего вследствие изменения границ Уляшкинского сельского поселения;</w:t>
      </w:r>
    </w:p>
    <w:p w:rsidR="006C09FD" w:rsidRPr="00B76A86" w:rsidRDefault="006C09FD" w:rsidP="002F0839">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утраты Уляшкинским сельским поселением статуса муниципального образования в связи с его объединением с городским округом;</w:t>
      </w:r>
    </w:p>
    <w:p w:rsidR="006C09FD" w:rsidRPr="00B76A86" w:rsidRDefault="006C09FD"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14) вступления в должность Главы Уляшкинского сельского поселения, исполняющего полномочия главы Администрации Уляшкинского сельского поселения.</w:t>
      </w:r>
    </w:p>
    <w:p w:rsidR="006C09FD" w:rsidRPr="00B76A86" w:rsidRDefault="006C09FD"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76A86">
        <w:rPr>
          <w:rFonts w:ascii="Times New Roman" w:hAnsi="Times New Roman" w:cs="Times New Roman"/>
          <w:sz w:val="24"/>
          <w:szCs w:val="24"/>
        </w:rPr>
        <w:t>2. Решение о досрочном прекращении полномочий главы Администрации Уляшкинского сельского поселения за исключением случаев, предусмотренных подпунктами 3, 4, 11, 12, 13 пункта 1 настоящей статьи, принимается Собранием депутатов Уляшкинского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C09FD" w:rsidRPr="00B76A86" w:rsidRDefault="006C09FD"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41"/>
      <w:bookmarkEnd w:id="8"/>
      <w:r w:rsidRPr="00B76A86">
        <w:rPr>
          <w:rFonts w:ascii="Times New Roman" w:hAnsi="Times New Roman" w:cs="Times New Roman"/>
          <w:sz w:val="24"/>
          <w:szCs w:val="24"/>
        </w:rPr>
        <w:t>3. Контракт с главой Администрации Уляшкинского сельского поселения может быть расторгнут по соглашению сторон или в судебном порядке на основании заявления:</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Собрания депутатов Уляшкинского сельского поселения или председателя Собрания депутатов – главы Уляшкинского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главы Администрации Уляшкинского сельского поселения – в связи с нарушениями условий контракта органами местного самоуправления Уляшкинского сельского поселения и (или) органами государственной власти Ростовской области.</w:t>
      </w:r>
    </w:p>
    <w:p w:rsidR="006C09FD" w:rsidRPr="00B76A86" w:rsidRDefault="006C09FD" w:rsidP="005F030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rPr>
        <w:t xml:space="preserve">4. </w:t>
      </w:r>
      <w:r w:rsidRPr="00B76A86">
        <w:rPr>
          <w:rFonts w:ascii="Times New Roman" w:hAnsi="Times New Roman" w:cs="Times New Roman"/>
          <w:sz w:val="24"/>
          <w:szCs w:val="24"/>
          <w:lang w:eastAsia="hy-AM"/>
        </w:rPr>
        <w:t xml:space="preserve">Решение о досрочном прекращении полномочий </w:t>
      </w:r>
      <w:r w:rsidRPr="00B76A86">
        <w:rPr>
          <w:rFonts w:ascii="Times New Roman" w:hAnsi="Times New Roman" w:cs="Times New Roman"/>
          <w:sz w:val="24"/>
          <w:szCs w:val="24"/>
        </w:rPr>
        <w:t xml:space="preserve">главы Администрации Уляшкинского сельского поселения либо применении в отношении него иного дисциплинарного взыскания в случае </w:t>
      </w:r>
      <w:r w:rsidRPr="00B76A86">
        <w:rPr>
          <w:rFonts w:ascii="Times New Roman" w:hAnsi="Times New Roman" w:cs="Times New Roman"/>
          <w:sz w:val="24"/>
          <w:szCs w:val="24"/>
          <w:lang w:eastAsia="en-US"/>
        </w:rPr>
        <w:t xml:space="preserve">несоблюдения им ограничений, запретов, неисполнения обязанностей, </w:t>
      </w:r>
      <w:r w:rsidRPr="00B76A86">
        <w:rPr>
          <w:rFonts w:ascii="Times New Roman" w:hAnsi="Times New Roman" w:cs="Times New Roman"/>
          <w:sz w:val="24"/>
          <w:szCs w:val="24"/>
          <w:lang w:eastAsia="hy-AM"/>
        </w:rPr>
        <w:t xml:space="preserve">установленных Федеральным </w:t>
      </w:r>
      <w:hyperlink r:id="rId13"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02.03.2007            № 25-ФЗ «О муниципальной службе в Российской Федерации», Федеральным </w:t>
      </w:r>
      <w:hyperlink r:id="rId14"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Уляшкинского сельского поселения не позднее чем через 30 дней со дня появления оснований для досрочного прекращения полномочий</w:t>
      </w:r>
      <w:r w:rsidRPr="00B76A86">
        <w:rPr>
          <w:rFonts w:ascii="Times New Roman" w:hAnsi="Times New Roman" w:cs="Times New Roman"/>
          <w:sz w:val="24"/>
          <w:szCs w:val="24"/>
        </w:rPr>
        <w:t xml:space="preserve"> либо применения иного дисциплинарного взыскания. </w:t>
      </w:r>
    </w:p>
    <w:p w:rsidR="006C09FD" w:rsidRPr="00B76A86" w:rsidRDefault="006C09FD"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5. В случае досрочного прекращения полномочий главы Администрации Уляшкинского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Уляшкинского сельского поселения или иной муниципальный служащий в соответствии с Регламентом Администрации Уляшкинского сельского поселения.</w:t>
      </w:r>
    </w:p>
    <w:p w:rsidR="006C09FD" w:rsidRPr="00B76A86" w:rsidRDefault="006C09FD" w:rsidP="0076194B">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если Регламентом Администрации Уляшкинского сельского поселения не определен муниципальный служащий, исполняющий обязанности главы Администрации Уляшкинского сельского поселения, либо в случае отсутствия данного муниципального служащего, обязанности главы Администрации Уляшкинского сельского поселения исполняет муниципальный служащий Администрации Уляшкинского сельского поселения, определяемый Собранием депутатов Уляшкинского сельского поселения.</w:t>
      </w:r>
    </w:p>
    <w:p w:rsidR="006C09FD" w:rsidRPr="00B76A86" w:rsidRDefault="006C09FD" w:rsidP="00562F5A">
      <w:pPr>
        <w:spacing w:after="0" w:line="240" w:lineRule="atLeast"/>
        <w:rPr>
          <w:rFonts w:ascii="Times New Roman" w:hAnsi="Times New Roman" w:cs="Times New Roman"/>
          <w:sz w:val="24"/>
          <w:szCs w:val="24"/>
        </w:rPr>
      </w:pPr>
    </w:p>
    <w:p w:rsidR="006C09FD" w:rsidRPr="00B76A86" w:rsidRDefault="006C09FD" w:rsidP="0019271D">
      <w:pPr>
        <w:spacing w:after="0" w:line="240" w:lineRule="atLeast"/>
        <w:ind w:firstLine="709"/>
        <w:rPr>
          <w:rFonts w:ascii="Times New Roman" w:hAnsi="Times New Roman" w:cs="Times New Roman"/>
          <w:sz w:val="24"/>
          <w:szCs w:val="24"/>
        </w:rPr>
      </w:pPr>
      <w:r w:rsidRPr="00B76A86">
        <w:rPr>
          <w:rFonts w:ascii="Times New Roman" w:hAnsi="Times New Roman" w:cs="Times New Roman"/>
          <w:sz w:val="24"/>
          <w:szCs w:val="24"/>
        </w:rPr>
        <w:t>Статья 32. Структура Администрации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774B98">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структуру Администрации Уляшкинского сельского поселения входят: глава Администрации Уляшкинского сельского поселения, структурные подразделения Администрации Уляшкинского сельского поселения, должности муниципальной службы, должности по техническому обеспечению деятельности Администрации Уляшкинского сельского поселения, не входящие в состав структурных подразделений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Структура Администрации Уляшкинского сельского поселения утверждается Собранием депутатов Уляшкинского сельского поселения по представлению главы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Штатное расписание Администрации Уляшкинского сельского поселения утверждается главой Администрации Уляшкинского сельского поселения на основе структуры Администрации Уляшкинского сельского поселения исходя из расходов на содержание Администрации Уляшкинского сельского поселения, предусмотренных бюджетом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Глава Администрации Уляшкинского сельского поселения назначает и увольняет работников Администрации Уляшкинского сельского поселения, осуществляет иные полномочия в отношении работников Администрации Уляшкинского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Полномочия и порядок организации работы структурных подразделений Администрации Уляшкинского сельского поселения определяются Регламентом Администрации Уляшкинского сельского поселения и (или) положениями об этих подразделениях, утверждаемыми главой Администрации Уляшкинского сельского поселения. Структурные подразделения Администрации Уляшкинского сельского поселения не обладают правами юридического лица.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Руководители структурных подразделений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организуют работу структурного подразделения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разрабатывают и вносят главе Администрации Уляшкинского сельского поселения проекты правовых актов и иные предложения в пределах своей компетенции;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6C09FD" w:rsidRPr="00B76A86" w:rsidRDefault="006C09FD" w:rsidP="0019271D">
      <w:pPr>
        <w:spacing w:after="0" w:line="240" w:lineRule="atLeast"/>
        <w:ind w:firstLine="709"/>
        <w:jc w:val="both"/>
        <w:rPr>
          <w:rFonts w:ascii="Times New Roman" w:hAnsi="Times New Roman" w:cs="Times New Roman"/>
          <w:i/>
          <w:iCs/>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33. Полномочия Администрации Уляшкинского сельского поселения</w:t>
      </w:r>
    </w:p>
    <w:p w:rsidR="006C09FD" w:rsidRPr="00B76A86" w:rsidRDefault="006C09FD" w:rsidP="0019271D">
      <w:pPr>
        <w:spacing w:after="0" w:line="240" w:lineRule="atLeast"/>
        <w:ind w:firstLine="709"/>
        <w:rPr>
          <w:rFonts w:ascii="Times New Roman" w:hAnsi="Times New Roman" w:cs="Times New Roman"/>
          <w:sz w:val="24"/>
          <w:szCs w:val="24"/>
        </w:rPr>
      </w:pPr>
    </w:p>
    <w:p w:rsidR="006C09FD" w:rsidRPr="00B76A86" w:rsidRDefault="006C09FD" w:rsidP="00C44EFA">
      <w:pPr>
        <w:spacing w:after="0" w:line="240" w:lineRule="atLeast"/>
        <w:ind w:firstLine="708"/>
        <w:jc w:val="both"/>
        <w:rPr>
          <w:rFonts w:ascii="Times New Roman" w:hAnsi="Times New Roman" w:cs="Times New Roman"/>
          <w:sz w:val="24"/>
          <w:szCs w:val="24"/>
        </w:rPr>
      </w:pPr>
      <w:r w:rsidRPr="00B76A86">
        <w:rPr>
          <w:rFonts w:ascii="Times New Roman" w:hAnsi="Times New Roman" w:cs="Times New Roman"/>
          <w:sz w:val="24"/>
          <w:szCs w:val="24"/>
        </w:rPr>
        <w:t>1. Администрация Уляшкинского сельского поселения под руководством главы Администрации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обеспечивает составление проекта бюджета Уляшкинского сельского поселения, исполнение бюджета Уляшкинского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Уляшкинского сельского поселения в соответствии с законодательством Российской Федерации о налогах и сборах;</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организует в границах Уляшкинского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C09FD" w:rsidRPr="00B76A86" w:rsidRDefault="006C09FD" w:rsidP="00E04CEF">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5) обеспечивает проживающих в Уляшкинском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C09FD" w:rsidRPr="00B76A86" w:rsidRDefault="006C09FD" w:rsidP="00E04CEF">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Уляшкинского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35-ФЗ«О противодействии терроризму»;</w:t>
      </w:r>
    </w:p>
    <w:p w:rsidR="006C09FD" w:rsidRPr="00B76A86" w:rsidRDefault="006C09FD" w:rsidP="00C44EFA">
      <w:pPr>
        <w:spacing w:after="0" w:line="240" w:lineRule="auto"/>
        <w:ind w:firstLine="770"/>
        <w:jc w:val="both"/>
        <w:rPr>
          <w:rFonts w:ascii="Times New Roman" w:hAnsi="Times New Roman" w:cs="Times New Roman"/>
          <w:sz w:val="24"/>
          <w:szCs w:val="24"/>
        </w:rPr>
      </w:pPr>
      <w:r w:rsidRPr="00B76A86">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Уляшкинского сельского поселения, социальную и культурную адаптацию мигрантов, профилактику межнациональных (межэтнических) конфликтов;</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участвует в предупреждении и ликвидации последствий чрезвычайных ситуаций в границах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обеспечивает первичные меры пожарной безопасности в границах населенных пунктов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создает условия для обеспечения жителей Уляшкинского сельского поселения услугами связи, общественного питания, торговли и бытового обслуживания;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создает условия для организации досуга и обеспечения жителей Уляшкинского сельского поселения услугами организаций культуры;</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Уляшкинском сельском поселении;</w:t>
      </w:r>
    </w:p>
    <w:p w:rsidR="006C09FD" w:rsidRPr="00B76A86" w:rsidRDefault="006C09FD"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14) обеспечивает условия для развития на территории Уляшкинского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15) создает условия для массового отдыха жителей Уляшкинского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16) организует формирование архивных фондов Уляшкинского сельского поселения;</w:t>
      </w:r>
    </w:p>
    <w:p w:rsidR="006C09FD" w:rsidRPr="00B76A86" w:rsidRDefault="006C09FD" w:rsidP="00A043C0">
      <w:pPr>
        <w:spacing w:after="0" w:line="240" w:lineRule="atLeast"/>
        <w:ind w:firstLine="709"/>
        <w:jc w:val="both"/>
        <w:rPr>
          <w:rFonts w:ascii="Times New Roman" w:hAnsi="Times New Roman" w:cs="Times New Roman"/>
          <w:strike/>
          <w:sz w:val="24"/>
          <w:szCs w:val="24"/>
        </w:rPr>
      </w:pPr>
      <w:r w:rsidRPr="00B76A86">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6C09FD" w:rsidRPr="00B76A86" w:rsidRDefault="006C09FD" w:rsidP="00C44EFA">
      <w:pPr>
        <w:spacing w:after="0" w:line="240" w:lineRule="atLeast"/>
        <w:ind w:firstLine="709"/>
        <w:jc w:val="both"/>
        <w:rPr>
          <w:rFonts w:ascii="Times New Roman" w:hAnsi="Times New Roman" w:cs="Times New Roman"/>
          <w:b/>
          <w:bCs/>
          <w:sz w:val="24"/>
          <w:szCs w:val="24"/>
        </w:rPr>
      </w:pPr>
      <w:r w:rsidRPr="00B76A86">
        <w:rPr>
          <w:rFonts w:ascii="Times New Roman" w:hAnsi="Times New Roman" w:cs="Times New Roman"/>
          <w:sz w:val="24"/>
          <w:szCs w:val="24"/>
        </w:rPr>
        <w:t>18) организует утверждение правил благоустройства территории Уляшкинского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19) осуществляет муниципальный лесной контроль;</w:t>
      </w:r>
    </w:p>
    <w:p w:rsidR="006C09FD" w:rsidRPr="00B76A86" w:rsidRDefault="006C09FD" w:rsidP="00E04CEF">
      <w:pPr>
        <w:pStyle w:val="ConsPlusNormal"/>
        <w:ind w:firstLine="708"/>
        <w:jc w:val="both"/>
        <w:rPr>
          <w:sz w:val="24"/>
          <w:szCs w:val="24"/>
        </w:rPr>
      </w:pPr>
      <w:r w:rsidRPr="00B76A86">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Уляшкинского сельского поселения, изменяет, аннулирует такие наименования, размещает информацию в государственном адресном реестре;</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C09FD" w:rsidRPr="00B76A86" w:rsidRDefault="006C09FD"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Уляшкинского сельского поселения, а также</w:t>
      </w:r>
      <w:r w:rsidRPr="00B76A86">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26) организует и осуществляет мероприятия по работе с детьми и молодежью в Уляшкинском сельском поселении;</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Уляшкинского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76A86">
        <w:rPr>
          <w:rFonts w:ascii="Times New Roman" w:hAnsi="Times New Roman" w:cs="Times New Roman"/>
          <w:sz w:val="24"/>
          <w:szCs w:val="24"/>
          <w:vertAlign w:val="superscript"/>
        </w:rPr>
        <w:t>1</w:t>
      </w:r>
      <w:r w:rsidRPr="00B76A86">
        <w:rPr>
          <w:rFonts w:ascii="Times New Roman" w:hAnsi="Times New Roman" w:cs="Times New Roman"/>
          <w:sz w:val="24"/>
          <w:szCs w:val="24"/>
        </w:rPr>
        <w:t xml:space="preserve"> и 31</w:t>
      </w:r>
      <w:r w:rsidRPr="00B76A86">
        <w:rPr>
          <w:rFonts w:ascii="Times New Roman" w:hAnsi="Times New Roman" w:cs="Times New Roman"/>
          <w:sz w:val="24"/>
          <w:szCs w:val="24"/>
          <w:vertAlign w:val="superscript"/>
        </w:rPr>
        <w:t>3</w:t>
      </w:r>
      <w:r w:rsidRPr="00B76A86">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30) обеспечивает выполнение работ, необходимых для создания искусственных земельных участков для нужд Уляшкинского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31) осуществляет меры по противодействию коррупции в границах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голосования по вопросам изменения границ, преобразования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34) разрабатывает проекты и организует выполнение планов и программ комплексного социально-экономического развития Уляшкинского сельского поселения, а также организует сбор статистических показателей, характеризующих состояние экономики и социальной сферы Уляшкинского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Уляшкинского сельского поселения официальной информации о социально-экономическом и культурном развитии Уляшкинского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Уляшкинского сельского поселения, депутатов Собрания депутатов Уляшкинского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39) организует и осуществляет муниципальный контроль на территории Уляшкинского сельского поселения;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6C09FD" w:rsidRPr="00B76A86" w:rsidRDefault="006C09FD" w:rsidP="00C44EF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C09FD" w:rsidRPr="00B76A86" w:rsidRDefault="006C09FD" w:rsidP="00857A01">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42) вправе создавать муниципальную пожарную охрану;</w:t>
      </w:r>
    </w:p>
    <w:p w:rsidR="006C09FD" w:rsidRPr="00B76A86" w:rsidRDefault="006C09FD"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76A86">
        <w:rPr>
          <w:rFonts w:ascii="Times New Roman" w:hAnsi="Times New Roman" w:cs="Times New Roman"/>
          <w:sz w:val="24"/>
          <w:szCs w:val="24"/>
          <w:lang w:eastAsia="en-US"/>
        </w:rPr>
        <w:t xml:space="preserve">43) разрабатывает и утверждает </w:t>
      </w:r>
      <w:hyperlink r:id="rId16" w:history="1">
        <w:r w:rsidRPr="00B76A86">
          <w:rPr>
            <w:rFonts w:ascii="Times New Roman" w:hAnsi="Times New Roman" w:cs="Times New Roman"/>
            <w:sz w:val="24"/>
            <w:szCs w:val="24"/>
            <w:lang w:eastAsia="en-US"/>
          </w:rPr>
          <w:t>программ</w:t>
        </w:r>
      </w:hyperlink>
      <w:r w:rsidRPr="00B76A86">
        <w:rPr>
          <w:rFonts w:ascii="Times New Roman" w:hAnsi="Times New Roman" w:cs="Times New Roman"/>
          <w:sz w:val="24"/>
          <w:szCs w:val="24"/>
          <w:lang w:eastAsia="en-US"/>
        </w:rPr>
        <w:t xml:space="preserve">ы комплексного развития систем коммунальной инфраструктуры Уляшкинского сельского поселения, программы комплексного развития транспортной инфраструктуры Уляшкинского сельского поселения, программы комплексного развития социальной инфраструктуры Уляшкинского сельского поселения, </w:t>
      </w:r>
      <w:hyperlink r:id="rId17" w:history="1">
        <w:r w:rsidRPr="00B76A86">
          <w:rPr>
            <w:rFonts w:ascii="Times New Roman" w:hAnsi="Times New Roman" w:cs="Times New Roman"/>
            <w:sz w:val="24"/>
            <w:szCs w:val="24"/>
            <w:lang w:eastAsia="en-US"/>
          </w:rPr>
          <w:t>требования</w:t>
        </w:r>
      </w:hyperlink>
      <w:r w:rsidRPr="00B76A86">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6C09FD" w:rsidRPr="00B76A86" w:rsidRDefault="006C09FD"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6C09FD" w:rsidRPr="00B76A86" w:rsidRDefault="006C09FD"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45) участвует в соответствии с Федеральным законом от 24 июля 2007 года</w:t>
      </w:r>
      <w:r w:rsidRPr="00B76A86">
        <w:rPr>
          <w:rFonts w:ascii="Times New Roman" w:hAnsi="Times New Roman" w:cs="Times New Roman"/>
          <w:sz w:val="24"/>
          <w:szCs w:val="24"/>
        </w:rPr>
        <w:br/>
        <w:t>№ 221-ФЗ «О государственном кадастре недвижимости» в выполнении комплексных кадастровых работ;</w:t>
      </w:r>
    </w:p>
    <w:p w:rsidR="006C09FD" w:rsidRPr="00B76A86" w:rsidRDefault="006C09FD" w:rsidP="003E4654">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6C09FD" w:rsidRPr="00B76A86" w:rsidRDefault="006C09FD" w:rsidP="004664B7">
      <w:pPr>
        <w:spacing w:after="0" w:line="240" w:lineRule="atLeast"/>
        <w:ind w:firstLine="708"/>
        <w:jc w:val="both"/>
        <w:rPr>
          <w:rFonts w:ascii="Times New Roman" w:hAnsi="Times New Roman" w:cs="Times New Roman"/>
          <w:sz w:val="24"/>
          <w:szCs w:val="24"/>
        </w:rPr>
      </w:pPr>
      <w:r w:rsidRPr="00B76A86">
        <w:rPr>
          <w:rFonts w:ascii="Times New Roman" w:hAnsi="Times New Roman" w:cs="Times New Roman"/>
          <w:sz w:val="24"/>
          <w:szCs w:val="24"/>
        </w:rPr>
        <w:t>2. Администрация Уляшкинского сельского поселения вправе привлекать граждан к выполнению на добровольной основе социально значимых для Уляшкинского сельского поселения работ (в том числе дежурств) в целях решения вопросов местного значения, предусмотренных пунктами 7</w:t>
      </w:r>
      <w:r w:rsidRPr="00B76A86">
        <w:rPr>
          <w:rFonts w:ascii="Times New Roman" w:hAnsi="Times New Roman" w:cs="Times New Roman"/>
          <w:sz w:val="24"/>
          <w:szCs w:val="24"/>
          <w:vertAlign w:val="superscript"/>
        </w:rPr>
        <w:t>1</w:t>
      </w:r>
      <w:r w:rsidRPr="00B76A86">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Уляшкинского сельского поселения о привлечении граждан к выполнению на добровольной основе социально значимых для Уляшкинского сельского поселения работ должно быть опубликовано (обнародовано) не позднее, чем за семь дней до дня проведения указанных работ.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Уляшкинского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Администрация Уляшкинского сельского поселения исполняет отдельные государственные полномочия, переданные органам местного самоуправления Уляшкинского сельского поселения, в соответствии с федеральными и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34. Избирательная комиссия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Избирательная комиссия Уляшкинского сельского поселения является муниципальным органом, который не входит в структуру органов местного самоуправления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Избирательная комиссия Уляшкинского сельского поселения формируется Собранием депутатов Уляшкинского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Избирательная комиссия Уляшкинского сельского поселения формируется в составе восьми членов с правом решающего голоса сроком на 5 лет.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Избирательная комиссия Уляшкинского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голосования по вопросам изменения границ Уляшкинского сельского поселения, осуществляет иные полномочия в соответствии с федеральными и областными законами, настоящим Уставом.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Деятельность Избирательной комиссии Уляшкинского сельского поселения осуществляется коллегиально.</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Избирательная комиссия Уляшкинского сельского поселения принимает постановления.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Председатель Избирательной комиссии Уляшкинского сельского поселения, заместитель председателя и секретарь Избирательной комиссии Уляшкинского сельского поселения избираются тайным голосованием на ее первом заседании из числа членов Избирательной комиссии Уляшкинского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Председатель Избирательной комиссии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представляет Избирательную комиссию Уляшкинского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Уляшкинского сельского поселения, выдает доверенности на представление интересов Избирательной комиссии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организует работу Избирательной комиссии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созывает и ведет заседания Избирательной комиссии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подписывает постановления Избирательной комиссии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распределяет обязанности между членами Избирательной комиссии Уляшкинского сельского поселения для организации работы по исполнению принимаемых Избирательной комиссией Уляшкинского сельского поселения постановлений;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дает поручения заместителю председателя, секретарю и членам Избирательной комиссии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организует в Избирательной комиссии Уляшкинского сельского поселения прием граждан, рассмотрение их обращений;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Заместитель председателя Избирательной комиссии Уляшкинского сельского поселения оказывает содействие председателю Избирательной комиссии Уляшкинского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Уляшкинского сельского поселения исполняет его обязанности.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Полномочия Избирательной комиссии Уляшкинского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Уляшкинского сельского поселения не формируется.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5. Статус депутата Собрания депутатов Уляшкинского сельского поселения,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F46C4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35. Статус депутата Собрания депутатов Уляшкинского сельского поселения,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F46C42">
      <w:pPr>
        <w:spacing w:after="0" w:line="240" w:lineRule="atLeast"/>
        <w:ind w:firstLine="708"/>
        <w:jc w:val="both"/>
        <w:rPr>
          <w:rFonts w:ascii="Times New Roman" w:hAnsi="Times New Roman" w:cs="Times New Roman"/>
          <w:sz w:val="24"/>
          <w:szCs w:val="24"/>
        </w:rPr>
      </w:pPr>
      <w:r w:rsidRPr="00B76A86">
        <w:rPr>
          <w:rFonts w:ascii="Times New Roman" w:hAnsi="Times New Roman" w:cs="Times New Roman"/>
          <w:sz w:val="24"/>
          <w:szCs w:val="24"/>
        </w:rPr>
        <w:t>1. Председатель Собрания депутатов - глава Уляшкинского сельского поселения является выборным должностным лицом местного самоуправления.</w:t>
      </w:r>
    </w:p>
    <w:p w:rsidR="006C09FD" w:rsidRPr="00B76A86" w:rsidRDefault="006C09FD" w:rsidP="00F46C4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Депутату Собрания депутатов Уляшкинского сельского поселения, председателю Собрания депутатов - главе Уляшкинского сельского поселения обеспечиваются условия для беспрепятственного осуществления своих полномочий.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Полномочия депутата Собрания депутатов Уляшкинского сельского поселения начинаются со дня его избрания и прекращаются со дня начала работы Собрания депутатов Уляшкинского сельского поселения нового созыва.</w:t>
      </w:r>
    </w:p>
    <w:p w:rsidR="006C09FD" w:rsidRPr="00B76A86" w:rsidRDefault="006C09FD" w:rsidP="00F46C42">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Полномочия председателя Собрания депутатов - главы Уляшкинского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Срок полномочий депутата Собрания депутатов Уляшкинского сельского поселения составляет 5 лет.</w:t>
      </w:r>
    </w:p>
    <w:p w:rsidR="006C09FD" w:rsidRPr="00B76A86" w:rsidRDefault="006C09FD" w:rsidP="00970FDA">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Председатель Собрания депутатов - глава Уляшкинского сельского поселения избирается на срок полномочий избравшего его Собрания депутатов Уляшкинского сельского поселения.</w:t>
      </w:r>
    </w:p>
    <w:p w:rsidR="006C09FD" w:rsidRPr="00B76A86" w:rsidRDefault="006C09FD" w:rsidP="00B11ED4">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6. Председатель Собрания депутатов – глава Уляшкинского сельского поселения, заместитель председателя Собрания депутатов Уляшкинского сельского поселения и иные депутаты Собрания депутатов Уляшкинского сельского поселения осуществляют свои полномочия на непостоянной основе.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Гарантии осуществления полномочий депутата Собрания депутатов Уляшкинского сельского поселения, председателя Собрания депутатов – главы Уляшкинского сельского поселения устанавливаются настоящим Уставом в соответствии с федеральными законами и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8. Председатель Собрания депутатов – глава Уляшкинского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Депутаты Собрания депутатов Уляшкинского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C09FD" w:rsidRPr="00B76A86" w:rsidRDefault="006C09FD" w:rsidP="00CC3AF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rPr>
        <w:t xml:space="preserve">9. Депутаты Собрания депутатов Уляшкинского сельского поселения, председатель Собрания депутатов – глава Уляшкинского сельского поселения должны соблюдать ограничения, запреты, исполнять обязанности, которые установлены Федеральным </w:t>
      </w:r>
      <w:hyperlink r:id="rId18" w:history="1">
        <w:r w:rsidRPr="00B76A86">
          <w:rPr>
            <w:rFonts w:ascii="Times New Roman" w:hAnsi="Times New Roman" w:cs="Times New Roman"/>
            <w:sz w:val="24"/>
            <w:szCs w:val="24"/>
          </w:rPr>
          <w:t>законом</w:t>
        </w:r>
      </w:hyperlink>
      <w:r w:rsidRPr="00B76A86">
        <w:rPr>
          <w:rFonts w:ascii="Times New Roman" w:hAnsi="Times New Roman" w:cs="Times New Roman"/>
          <w:sz w:val="24"/>
          <w:szCs w:val="24"/>
        </w:rPr>
        <w:t xml:space="preserve"> от 25 декабря 2008 года № 273-ФЗ «О противодействии коррупции»,</w:t>
      </w:r>
      <w:r w:rsidRPr="00B76A86">
        <w:rPr>
          <w:rFonts w:ascii="Times New Roman" w:hAnsi="Times New Roman" w:cs="Times New Roman"/>
          <w:sz w:val="24"/>
          <w:szCs w:val="24"/>
          <w:lang w:eastAsia="hy-AM"/>
        </w:rPr>
        <w:t xml:space="preserve"> Федеральным </w:t>
      </w:r>
      <w:hyperlink r:id="rId19"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9FD" w:rsidRPr="00B76A86" w:rsidRDefault="006C09FD" w:rsidP="00CC3AFB">
      <w:pPr>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rPr>
        <w:t xml:space="preserve"> Полномочия депутата Собрания депутатов Уляшкинского сельского поселения, председателя Собрания депутатов – главы Уляшкинского сельского поселения </w:t>
      </w:r>
      <w:r w:rsidRPr="00B76A86">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22"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B76A86">
          <w:rPr>
            <w:rFonts w:ascii="Times New Roman" w:hAnsi="Times New Roman" w:cs="Times New Roman"/>
            <w:sz w:val="24"/>
            <w:szCs w:val="24"/>
            <w:lang w:eastAsia="hy-AM"/>
          </w:rPr>
          <w:t>законом</w:t>
        </w:r>
      </w:hyperlink>
      <w:r w:rsidRPr="00B76A86">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9FD" w:rsidRPr="00B76A86" w:rsidRDefault="006C09FD" w:rsidP="005F030C">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 xml:space="preserve">Решение о досрочном прекращении полномочий </w:t>
      </w:r>
      <w:r w:rsidRPr="00B76A86">
        <w:rPr>
          <w:rFonts w:ascii="Times New Roman" w:hAnsi="Times New Roman" w:cs="Times New Roman"/>
          <w:sz w:val="24"/>
          <w:szCs w:val="24"/>
        </w:rPr>
        <w:t xml:space="preserve">депутата Собрания депутатов Уляшкинского сельского поселения, председателя Собрания депутатов – главы Уляшкинского сельского поселения </w:t>
      </w:r>
      <w:r w:rsidRPr="00B76A86">
        <w:rPr>
          <w:rFonts w:ascii="Times New Roman" w:hAnsi="Times New Roman" w:cs="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B76A86">
        <w:rPr>
          <w:rFonts w:ascii="Times New Roman" w:hAnsi="Times New Roman" w:cs="Times New Roman"/>
          <w:sz w:val="24"/>
          <w:szCs w:val="24"/>
          <w:lang w:eastAsia="hy-AM"/>
        </w:rPr>
        <w:t xml:space="preserve">принимается Собранием депутатов Уляшкинского сельского поселения не позднее чем через 30 дней со дня появления оснований для досрочного прекращения полномочий.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Гарантии прав депутата Собрания депутатов Уляшкинского сельского поселения, председателя Собрания депутатов – главы Уляшкинского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Уляшкинского сельского поселения, председателя Собрания депутатов – главы Уляшкинского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Депутат Собрания депутатов Уляшкинского сельского поселения, председатель Собрания депутатов – глава Уляшкинского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Уляшкинского сельского поселения, председателя Собрания депутатов – главы Уляшкинского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Уляшкинского сельского поселения, председателем Собрания депутатов – главой Уляшкинского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Полномочия депутата Собрания депутатов Уляшкинского сельского поселения прекращаются досрочно в случае: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смерти;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отставки по собственному желанию;</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признания судом недееспособным или ограниченно дееспособным;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признания судом безвестно отсутствующим или объявления умершим;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вступления в отношении его в законную силу обвинительного приговора суда;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выезда за пределы Российской Федерации на постоянное место жительства;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отзыва избирателями;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досрочного прекращения полномочий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C09FD" w:rsidRPr="00B76A86" w:rsidRDefault="006C09FD" w:rsidP="004035E3">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C09FD" w:rsidRPr="00B76A86" w:rsidRDefault="006C09FD"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76A86">
        <w:rPr>
          <w:rFonts w:ascii="Times New Roman" w:hAnsi="Times New Roman" w:cs="Times New Roman"/>
          <w:sz w:val="24"/>
          <w:szCs w:val="24"/>
        </w:rPr>
        <w:t>13. Полномочия депутата Собрания депутатов Уляшкинского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C09FD" w:rsidRPr="00B76A86" w:rsidRDefault="006C09FD"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B76A86">
        <w:rPr>
          <w:rFonts w:ascii="Times New Roman" w:hAnsi="Times New Roman" w:cs="Times New Roman"/>
          <w:sz w:val="24"/>
          <w:szCs w:val="24"/>
        </w:rPr>
        <w:t>14. Решение Собрания депутатов Уляшкинского сельского поселения о досрочном прекращении полномочий депутата Собрания депутатов Уляшкинского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Уляшкинского сельского поселения, - не позднее чем через три месяца со дня появления такого основания.</w:t>
      </w:r>
    </w:p>
    <w:p w:rsidR="006C09FD" w:rsidRPr="00B76A86" w:rsidRDefault="006C09FD" w:rsidP="00AA3872">
      <w:pPr>
        <w:spacing w:after="0" w:line="240" w:lineRule="auto"/>
        <w:ind w:firstLine="709"/>
        <w:jc w:val="both"/>
        <w:rPr>
          <w:rFonts w:ascii="Times New Roman" w:hAnsi="Times New Roman" w:cs="Times New Roman"/>
          <w:i/>
          <w:iCs/>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Статья 36. Право на получение и распространение информации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При обращении депутата Собрания депутатов Уляшкинского сельского поселения, председателя Собрания депутатов – главы Уляшкинского сельского поселения в органы местного самоуправления Уляшкинского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Депутат Собрания депутатов Уляшкинского сельского поселения, председатель Собрания депутатов – глава Уляшкинского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Уляшкинского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Уляшкинского сельского поселения, председателя Собрания депутатов – главы Уляшкинского сельского поселения не допускается.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Депутат Собрания депутатов Уляшкинского сельского поселения в порядке, установленном Собранием депутатов Уляшкинского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Статья 37. Право на обращение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Депутат Собрания депутатов Уляшкинского сельского поселения, председатель Собрания депутатов – глава Уляшкинского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Уляшкинского сельского поселения, а также должностным лицам организаций, расположенных на территории Уляшкинского сельского поселения, по вопросам, отнесенным к их ведению.</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Органы местного самоуправления Уляшкинского сельского поселения, должностные лица органов местного самоуправления Уляшкинского сельского поселения, а также должностные лица организаций, к которым обратился депутат Собрания депутатов Уляшкинского сельского поселения, председатель Собрания депутатов – глава Уляшкинского сельского поселения, обязаны дать письменный ответ на обращение не позднее 30 дней со дня его получения.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Депутат Собрания депутатов Уляшкинского сельского поселения, председатель Собрания депутатов – глава Уляшкинского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Уляшкинского сельского поселения. О дне рассмотрения обращения на заседании Собрания депутатов Уляшкинского сельского поселения депутат Собрания депутатов Уляшкинского сельского поселения, председатель Собрания депутатов – глава Уляшкинского сельского поселения должны быть извещены заблаговременно, но не позднее чем за два календарных дня.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Вмешательство депутата Собрания депутатов Уляшкинского сельского поселения, председателя Собрания депутатов – главы Уляшкинского сельского поселения в деятельность государственных, правоохранительных и судебных органов не допускается.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38. Право на безотлагательный прием должностными лицами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 вопросам, связанным с осуществлением своих полномочий, депутат Собрания депутатов Уляшкинского сельского поселения, председатель Собрания депутатов – глава Уляшкинского сельского поселения пользуются на территории Уляшкинского сельского поселения правом безотлагательного приема должностными лицами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Статья 39. Право депутатов Собрания депутатов Уляшкинского сельского поселения на объединение в депутатские группы и другие объединения депутатов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Депутаты Собрания депутатов Уляшкинского сельского поселения имеют право объединяться в депутатские группы, иные объединения депутатов.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Статья 40. Гарантии реализации прав депутата Собрания депутатов Уляшкинского сельского поселения при принятии решений Собранием депутатов Уляшкинского сельского поселения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1.Депутат Собрания депутатов Уляшкинского сельского поселения, обладает правом правотворческой инициативы в Собрании депутатов Уляшкинского сельского поселения, которое осуществляется им в порядке, установленном регламентом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Депутату Собрания депутатов Уляшкинского сельского поселения гарантируются: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обязательное рассмотрение Собранием депутатов Уляшкинского сельского поселения предложения, внесенного депутатом Собрания депутатов Уляшкинского сельского поселения, на заседании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обязательная постановка на голосование всех внесенных депутатом Собрания депутатов Уляшкинского сельского поселения поправок к проектам решений, рассматриваемым Собранием депутатов Уляшкинского сельского поселения.</w:t>
      </w:r>
    </w:p>
    <w:p w:rsidR="006C09FD" w:rsidRPr="00B76A86" w:rsidRDefault="006C09FD" w:rsidP="00B14307">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3. На заседаниях </w:t>
      </w:r>
      <w:bookmarkStart w:id="9" w:name="OLE_LINK52"/>
      <w:bookmarkStart w:id="10" w:name="OLE_LINK53"/>
      <w:bookmarkStart w:id="11" w:name="OLE_LINK58"/>
      <w:r w:rsidRPr="00B76A86">
        <w:rPr>
          <w:rFonts w:ascii="Times New Roman" w:hAnsi="Times New Roman" w:cs="Times New Roman"/>
          <w:sz w:val="24"/>
          <w:szCs w:val="24"/>
        </w:rPr>
        <w:t xml:space="preserve">Собрания депутатов Уляшкинского сельского поселения </w:t>
      </w:r>
      <w:bookmarkEnd w:id="9"/>
      <w:bookmarkEnd w:id="10"/>
      <w:bookmarkEnd w:id="11"/>
      <w:r w:rsidRPr="00B76A86">
        <w:rPr>
          <w:rFonts w:ascii="Times New Roman" w:hAnsi="Times New Roman" w:cs="Times New Roman"/>
          <w:sz w:val="24"/>
          <w:szCs w:val="24"/>
        </w:rPr>
        <w:t>депутат Собрания депутатов Уляшкинского сельского поселения вправе в порядке, установленном регламентом указанного органа:</w:t>
      </w:r>
    </w:p>
    <w:p w:rsidR="006C09FD" w:rsidRPr="00B76A86" w:rsidRDefault="006C09FD" w:rsidP="00B14307">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избирать и быть избранным на должности председателя Собрания депутатов – главы Уляшкинского сельского поселения, заместителя председателя Собрания депутатов Уляшкинского сельского поселения, выдвигать кандидатуры (в том числе и свою кандидатуру) на эти должности, заявлять отводы кандидатам;</w:t>
      </w:r>
    </w:p>
    <w:p w:rsidR="006C09FD" w:rsidRPr="00B76A86" w:rsidRDefault="006C09FD" w:rsidP="00B14307">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избирать и быть избранным в органы Собрания депутатов Уляшкинского сельского поселения, выдвигать кандидатуры (в том числе и свою кандидатуру) в эти органы, заявлять отводы кандидатам;</w:t>
      </w:r>
    </w:p>
    <w:p w:rsidR="006C09FD" w:rsidRPr="00B76A86" w:rsidRDefault="006C09FD" w:rsidP="00334589">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C09FD" w:rsidRPr="00B76A86" w:rsidRDefault="006C09FD" w:rsidP="00B14307">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задавать вопросы выступающим, давать справки;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выступать по мотивам голосования (до момента голосования);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требовать постановки своих предложений на голосование;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6C09FD" w:rsidRPr="00B76A86" w:rsidRDefault="006C09FD"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76A86">
        <w:rPr>
          <w:rFonts w:ascii="Times New Roman" w:hAnsi="Times New Roman" w:cs="Times New Roman"/>
          <w:sz w:val="24"/>
          <w:szCs w:val="24"/>
        </w:rPr>
        <w:t xml:space="preserve">10) </w:t>
      </w:r>
      <w:r w:rsidRPr="00B76A86">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Уляшкинского сельского поселения</w:t>
      </w:r>
      <w:r w:rsidRPr="00B76A86">
        <w:rPr>
          <w:rFonts w:ascii="Times New Roman" w:hAnsi="Times New Roman" w:cs="Times New Roman"/>
          <w:sz w:val="24"/>
          <w:szCs w:val="24"/>
        </w:rPr>
        <w:t>.</w:t>
      </w:r>
    </w:p>
    <w:p w:rsidR="006C09FD" w:rsidRPr="00B76A86" w:rsidRDefault="006C09FD" w:rsidP="008C42E8">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Статья 41. Содействие депутату Собрания депутатов Уляшкинского сельского поселения в проведении отчетов и встреч с избирателями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Депутату </w:t>
      </w:r>
      <w:bookmarkStart w:id="12" w:name="OLE_LINK27"/>
      <w:bookmarkStart w:id="13" w:name="OLE_LINK28"/>
      <w:bookmarkStart w:id="14" w:name="OLE_LINK29"/>
      <w:r w:rsidRPr="00B76A86">
        <w:rPr>
          <w:rFonts w:ascii="Times New Roman" w:hAnsi="Times New Roman" w:cs="Times New Roman"/>
          <w:sz w:val="24"/>
          <w:szCs w:val="24"/>
        </w:rPr>
        <w:t xml:space="preserve">Собрания </w:t>
      </w:r>
      <w:bookmarkStart w:id="15" w:name="OLE_LINK24"/>
      <w:bookmarkStart w:id="16" w:name="OLE_LINK25"/>
      <w:bookmarkStart w:id="17" w:name="OLE_LINK26"/>
      <w:r w:rsidRPr="00B76A86">
        <w:rPr>
          <w:rFonts w:ascii="Times New Roman" w:hAnsi="Times New Roman" w:cs="Times New Roman"/>
          <w:sz w:val="24"/>
          <w:szCs w:val="24"/>
        </w:rPr>
        <w:t>депутатов Уляшкинского сельского поселения</w:t>
      </w:r>
      <w:bookmarkEnd w:id="12"/>
      <w:bookmarkEnd w:id="13"/>
      <w:bookmarkEnd w:id="14"/>
      <w:bookmarkEnd w:id="15"/>
      <w:bookmarkEnd w:id="16"/>
      <w:bookmarkEnd w:id="17"/>
      <w:r w:rsidRPr="00B76A86">
        <w:rPr>
          <w:rFonts w:ascii="Times New Roman" w:hAnsi="Times New Roman" w:cs="Times New Roman"/>
          <w:sz w:val="24"/>
          <w:szCs w:val="24"/>
        </w:rPr>
        <w:t xml:space="preserve"> обеспечиваются необходимые условия для проведения отчетов и встреч с избирателями. По его просьбе Администрация Уляшкинского сельского поселения безвозмездно выделяет помещение, извещает граждан о времени и месте проведения отчета депутата Собрания депутатов Уляшкинского сельского поселения его встреч с избирателями, направляет для участия во встречах своих представителей, оказывает иную помощь.</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Уляшкинского сельского поселения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Депутат Собрания депутатов Уляшкинского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Уляшкинского сельского поселения, заседания комиссии (комитета) Собрания депутатов Уляшкинского сельского поселения, а также на срок не более трех дней в месяц для работы с избирателями.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Уляшкинского сельского поселения на основании его письменного заявления и официального уведомления из Собрания депутатов Уляшкинского сельского поселения.</w:t>
      </w:r>
    </w:p>
    <w:p w:rsidR="006C09FD" w:rsidRPr="00B76A86" w:rsidRDefault="006C09FD" w:rsidP="002638C8">
      <w:pPr>
        <w:spacing w:after="0" w:line="240" w:lineRule="atLeast"/>
        <w:jc w:val="both"/>
        <w:rPr>
          <w:rFonts w:ascii="Times New Roman" w:hAnsi="Times New Roman" w:cs="Times New Roman"/>
          <w:sz w:val="24"/>
          <w:szCs w:val="24"/>
        </w:rPr>
      </w:pPr>
    </w:p>
    <w:p w:rsidR="006C09FD" w:rsidRPr="00B76A86" w:rsidRDefault="006C09FD" w:rsidP="00085D39">
      <w:pPr>
        <w:autoSpaceDE w:val="0"/>
        <w:autoSpaceDN w:val="0"/>
        <w:adjustRightInd w:val="0"/>
        <w:spacing w:after="0" w:line="240" w:lineRule="auto"/>
        <w:ind w:firstLine="709"/>
        <w:jc w:val="both"/>
        <w:outlineLvl w:val="0"/>
        <w:rPr>
          <w:rFonts w:ascii="Times New Roman" w:hAnsi="Times New Roman" w:cs="Times New Roman"/>
          <w:i/>
          <w:iCs/>
          <w:sz w:val="24"/>
          <w:szCs w:val="24"/>
        </w:rPr>
      </w:pPr>
      <w:r w:rsidRPr="00B76A86">
        <w:rPr>
          <w:rFonts w:ascii="Times New Roman" w:hAnsi="Times New Roman" w:cs="Times New Roman"/>
          <w:sz w:val="24"/>
          <w:szCs w:val="24"/>
        </w:rPr>
        <w:t xml:space="preserve">Статья 43. Использование депутатом Собрания депутатов Уляшкинского сельского поселения, председателем Собрания депутатов – главой Уляшкинского сельского поселения средств связи, право на пользование транспортом </w:t>
      </w:r>
    </w:p>
    <w:p w:rsidR="006C09FD" w:rsidRPr="00B76A86" w:rsidRDefault="006C09FD" w:rsidP="00085D39">
      <w:pPr>
        <w:spacing w:after="0" w:line="240" w:lineRule="atLeast"/>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Депутат Собрания депутатов Уляшкинского сельского поселения, председатель Собрания депутатов – глава Уляшкинского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Уляшкинского сельского поселения. Расходы, связанные с предоставлением депутату Собрания депутатов Уляшкинского сельского поселения, председателю Собрания депутатов – главе Уляшкинского сельского поселения, услуг связи, возмещаются за счет средств, предусмотренных бюджетной сметой Собрания депутатов Уляшкинского сельского поселения либо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Уляшкинского сельского поселения, председателем Собрания депутатов – главой Уляшкинского сельского поселения. </w:t>
      </w:r>
    </w:p>
    <w:p w:rsidR="006C09FD" w:rsidRPr="00B76A86" w:rsidRDefault="006C09FD" w:rsidP="002638C8">
      <w:pPr>
        <w:spacing w:after="0" w:line="240" w:lineRule="atLeast"/>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44. Социальные гарантии депутата Собрания депутатов Уляшкинского сельского поселения, председателя Собрания депутатов – главы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2638C8">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Председателю Собрания депутатов – главе Уляшкинского сельского поселения, депутату Собрания депутатов Уляшкинского сельского поселения гарантируются:</w:t>
      </w:r>
    </w:p>
    <w:p w:rsidR="006C09FD" w:rsidRPr="00B76A86" w:rsidRDefault="006C09FD" w:rsidP="002638C8">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6C09FD" w:rsidRPr="00B76A86" w:rsidRDefault="006C09FD" w:rsidP="002638C8">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2) право на дополнительное профессиональное образование;</w:t>
      </w:r>
    </w:p>
    <w:p w:rsidR="006C09FD" w:rsidRPr="00B76A86" w:rsidRDefault="006C09FD" w:rsidP="002638C8">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3) возмещение расходов в связи со служебными поездками. </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45. Финансирование расходов, связанных с предоставлением гарантий депутатам Собрания депутатов Уляшкинского сельского поселения, председателю Собрания депутатов – главе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Расходы, связанные с предоставлением гарантий депутатам Собрания депутатов Уляшкинского сельского поселения, председателю Собрания депутатов – главе Уляшкинского сельского поселения, финансируются за счет средств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6. Муниципальные правовые акты</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46. Понятие и система муниципальных правовых актов</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Муниципальный правовой акт Уляшкинского сельского поселения - решение, принятое непосредственно населением Уляшкинского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Уляшкинского сельского поселения, устанавливающие либо изменяющие общеобязательные правила или имеющие индивидуальный характер.</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Если орган местного самоуправления Уляшкинского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В систему муниципальных правовых актов Уляшкинского сельского поселения входят: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Устав муниципального образования «Уляшкинское сельское поселение», правовые акты, принятые на местном референдуме;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нормативные и иные правовые акты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правовые акты Администрации Уляшкинского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9FD" w:rsidRPr="00B76A86" w:rsidRDefault="006C09FD" w:rsidP="002C1850">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7. Собрание депутатов Уляшкинского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Уляшкинского сельского поселения, решение об удалении председателя Собрания депутатов - главы Уляшкинского сельского поселения в отставку, а также решения по вопросам организации деятельности Собрания депутатов Уляшкинского сельского поселения и по иным вопросам, отнесенным к его компетенции федеральными законами, областными законами, настоящим Уставом.</w:t>
      </w:r>
    </w:p>
    <w:p w:rsidR="006C09FD" w:rsidRPr="00B76A86" w:rsidRDefault="006C09F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8. Председатель Собрания депутатов – глава Уляшкинского сельского поселения в пределах своих полномочий, установленных настоящим Уставом и решениями Собрания депутатов Уляшкинского сельского поселения, издает постановления и распоряжения по вопросам организации деятельности Собрания депутатов Уляшкинского сельского поселения.</w:t>
      </w:r>
    </w:p>
    <w:p w:rsidR="006C09FD" w:rsidRPr="00B76A86" w:rsidRDefault="006C09F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Председатель Собрания депутатов – глава Уляшкинского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C09FD" w:rsidRPr="00B76A86" w:rsidRDefault="006C09FD"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9. Глава Администрации Уляшкинского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Уляшкинского сельского поселения, издает постановления Администрации Уляшкинского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Уляшкинского сельского поселения по вопросам организации работы Администрации Уляшкинского сельского поселения.</w:t>
      </w:r>
    </w:p>
    <w:p w:rsidR="006C09FD" w:rsidRPr="00B76A86" w:rsidRDefault="006C09FD" w:rsidP="002C1850">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color w:val="000000"/>
          <w:sz w:val="24"/>
          <w:szCs w:val="24"/>
        </w:rPr>
        <w:t xml:space="preserve">Статья </w:t>
      </w:r>
      <w:r w:rsidRPr="00B76A86">
        <w:rPr>
          <w:rFonts w:ascii="Times New Roman" w:hAnsi="Times New Roman" w:cs="Times New Roman"/>
          <w:sz w:val="24"/>
          <w:szCs w:val="24"/>
        </w:rPr>
        <w:t>47. Устав муниципального образования «Уляшкинское сельское поселение»</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принимаются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Проект Устава муниципального образования «Уляшкинское сельское поселение», проект муниципального правового акта о внесении изменений и дополнений в Устав муниципального образования «Уляшкинское сельское поселение» не позднее чем за 30 дней до дня рассмотрения вопроса о принятии Устава муниципального образования «Уляшкинское сельское поселение», внесении изменений и дополнений в Устав муниципального образования «Уляшкинское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Уляшкинского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«Уляшкинское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«Уляшкинское сельское поселение» в соответствие с этими нормативными правовыми актами.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принимаются большинством в две трети голосов от установленной численности депутатов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подлежат государственной регистрации в порядке, установленном федеральным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Отказ в государственной регистрации Устава муниципального образования «Уляшкинское сельское поселение», муниципального правового акта о внесении изменений и дополнений в Устав муниципального образования «Уляшкинское сельское поселение», а также нарушение установленных сроков государственной регистрации Устава муниципального образования «Уляшкинское сельское поселение», муниципального правового акта о внесении в Устав муниципального образования «Уляшкинское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C09FD" w:rsidRPr="00B76A86" w:rsidRDefault="006C09FD"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76A86">
        <w:rPr>
          <w:rFonts w:ascii="Times New Roman" w:hAnsi="Times New Roman" w:cs="Times New Roman"/>
          <w:sz w:val="24"/>
          <w:szCs w:val="24"/>
        </w:rPr>
        <w:t xml:space="preserve">Председатель Собрания депутатов – глава Уляшкинского сельского поселения обязан опубликовать (обнародовать) зарегистрированные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Изменения и дополнения, внесенные в устав муниципального образования «Уляшкинского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«Уляшкинское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«Уляшкинское сельское поселение»), вступают в силу после истечения срока полномочий Собрания депутатов Уляшкинского сельского поселения, принявшего муниципальный правовой акт о внесении указанных изменений и дополнений в устав муниципального образования «Уляшкинское сельское поселение».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Изменения и дополнения, внесенные в устав муниципального образования «Уляшкинское сельское поселение» и предусматривающие создание контрольно-счетного органа муниципального образования «Уляшкинское сельское поселение», вступают в силу в порядке, предусмотренном абзацем первым настоящего пункта.</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48. Решения, принятые путем прямого волеизъявления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Решение вопросов местного значения непосредственно гражданами в Уляшкинском сельском поселении осуществляется путем прямого волеизъявления населения Уляшкинского сельского поселения, выраженного на местном референдуме.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Если для реализации решения, принятого путем прямого волеизъявления населения Уляшкинского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Уляшкинского сельского поселения или досрочного прекращения полномочий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49. Решения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Решения Собрания депутатов Уляшкинского сельского поселения, устанавливающие правила, обязательные для исполнения на территории Уляшкинского сельского поселения, принимаются большинством голосов от установленной численности депутатов Собрания депутатов Уляшкинского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Решения Собрания депутатов Уляшкинского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Уляшкинского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Решения Собрания депутатов Уляшкинского сельского поселения по процедурным вопросам принимаются в порядке, установленном Регламентом Собрания депутатов Уляшкинского сельского поселения.</w:t>
      </w:r>
    </w:p>
    <w:p w:rsidR="006C09FD" w:rsidRPr="00B76A86" w:rsidRDefault="006C09FD" w:rsidP="00DD1FA4">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Голос председателя Собрания депутатов - главы Уляшкинского сельского поселения учитывается при принятии решений Собрания депутатов Уляшкинского сельского поселения как голос депутата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Нормативные правовые акты, принятые Собранием депутатов Уляшкинского сельского поселения, направляются председателю Собрания депутатов – главе Уляшкинского сельского поселения для подписания и обнародования в течение 10 дней.</w:t>
      </w:r>
    </w:p>
    <w:p w:rsidR="006C09FD" w:rsidRPr="00B76A86" w:rsidRDefault="006C09FD" w:rsidP="00087787">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C09FD" w:rsidRPr="00B76A86" w:rsidRDefault="006C09FD" w:rsidP="000A2156">
      <w:pPr>
        <w:spacing w:after="0" w:line="240" w:lineRule="atLeast"/>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50. Подготовка муниципальных правовых актов</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Проекты муниципальных правовых актов могут вноситься депутатами Собрания депутатов Уляшкинского сельского поселения, председателем Собрания депутатов - главой Уляшкинского сельского поселения, главой Администрации Уляшкинского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Нормативные правовые акты Собрания депутатов Уляшкинского сельского поселения, предусматривающие установление, изменение и отмену местных налогов и сборов, осуществление расходов из средств бюджета Уляшкинского сельского поселения, могут быть внесены на рассмотрение Собрания депутатов Уляшкинского сельского поселения только по инициативе главы Администрации Уляшкинского сельского поселения или при наличии заключения главы Администрации Уляшкинского сельского поселения.</w:t>
      </w:r>
    </w:p>
    <w:p w:rsidR="006C09FD" w:rsidRPr="00B76A86" w:rsidRDefault="006C09FD" w:rsidP="005E6BA6">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09FD" w:rsidRPr="00B76A86" w:rsidRDefault="006C09F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Уляшкинского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C09FD" w:rsidRPr="00B76A86" w:rsidRDefault="006C09F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 xml:space="preserve">1)проектов </w:t>
      </w:r>
      <w:r w:rsidRPr="00B76A86">
        <w:rPr>
          <w:rFonts w:ascii="Times New Roman" w:hAnsi="Times New Roman" w:cs="Times New Roman"/>
          <w:sz w:val="24"/>
          <w:szCs w:val="24"/>
        </w:rPr>
        <w:t>нормативных правовых актов Собрания депутатов Уляшкинского сельского поселения</w:t>
      </w:r>
      <w:r w:rsidRPr="00B76A86">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6C09FD" w:rsidRPr="00B76A86" w:rsidRDefault="006C09FD"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 xml:space="preserve">2) проектов нормативных правовых актов </w:t>
      </w:r>
      <w:r w:rsidRPr="00B76A86">
        <w:rPr>
          <w:rFonts w:ascii="Times New Roman" w:hAnsi="Times New Roman" w:cs="Times New Roman"/>
          <w:sz w:val="24"/>
          <w:szCs w:val="24"/>
        </w:rPr>
        <w:t>Собрания депутатов Уляшкинского сельского поселения</w:t>
      </w:r>
      <w:r w:rsidRPr="00B76A86">
        <w:rPr>
          <w:rFonts w:ascii="Times New Roman" w:hAnsi="Times New Roman" w:cs="Times New Roman"/>
          <w:sz w:val="24"/>
          <w:szCs w:val="24"/>
          <w:lang w:eastAsia="hy-AM"/>
        </w:rPr>
        <w:t>, регулирующих бюджетные правоотношения.</w:t>
      </w:r>
    </w:p>
    <w:p w:rsidR="006C09FD" w:rsidRPr="00B76A86" w:rsidRDefault="006C09FD"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Уляшкинского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C09FD" w:rsidRPr="00B76A86" w:rsidRDefault="006C09FD"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B76A86">
        <w:rPr>
          <w:rFonts w:ascii="Times New Roman" w:hAnsi="Times New Roman" w:cs="Times New Roman"/>
          <w:sz w:val="24"/>
          <w:szCs w:val="24"/>
          <w:lang w:eastAsia="hy-AM"/>
        </w:rPr>
        <w:t>осуществляется на основании плана проведения экспертизы</w:t>
      </w:r>
      <w:bookmarkEnd w:id="18"/>
      <w:bookmarkEnd w:id="19"/>
      <w:r w:rsidRPr="00B76A86">
        <w:rPr>
          <w:rFonts w:ascii="Times New Roman" w:hAnsi="Times New Roman" w:cs="Times New Roman"/>
          <w:sz w:val="24"/>
          <w:szCs w:val="24"/>
          <w:lang w:eastAsia="hy-AM"/>
        </w:rPr>
        <w:t>, формируемого органами местного самоуправления Уляшкинского сельского поселения в порядке, установленном муниципальными нормативными правовыми актами.</w:t>
      </w:r>
    </w:p>
    <w:p w:rsidR="006C09FD" w:rsidRPr="00B76A86" w:rsidRDefault="006C09FD"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20" w:name="OLE_LINK92"/>
      <w:bookmarkStart w:id="21" w:name="OLE_LINK93"/>
      <w:r w:rsidRPr="00B76A86">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B76A86">
        <w:rPr>
          <w:rFonts w:ascii="Times New Roman" w:hAnsi="Times New Roman" w:cs="Times New Roman"/>
          <w:sz w:val="24"/>
          <w:szCs w:val="24"/>
          <w:lang w:eastAsia="hy-AM"/>
        </w:rPr>
        <w:t>Уляшкинского сельского поселения</w:t>
      </w:r>
      <w:bookmarkEnd w:id="22"/>
      <w:bookmarkEnd w:id="23"/>
      <w:bookmarkEnd w:id="24"/>
      <w:r w:rsidRPr="00B76A86">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Уляшкинского сельского поселения в информационно-телекоммуникационной сети «Интернет».</w:t>
      </w:r>
    </w:p>
    <w:bookmarkEnd w:id="20"/>
    <w:bookmarkEnd w:id="21"/>
    <w:p w:rsidR="006C09FD" w:rsidRPr="00B76A86" w:rsidRDefault="006C09FD" w:rsidP="008A2198">
      <w:pPr>
        <w:spacing w:after="0" w:line="240" w:lineRule="atLeast"/>
        <w:jc w:val="both"/>
        <w:rPr>
          <w:rFonts w:ascii="Times New Roman" w:hAnsi="Times New Roman" w:cs="Times New Roman"/>
          <w:i/>
          <w:iCs/>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51. Вступление в силу муниципальных правовых актов</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Уляшкинское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Нормативные правовые акты Собрания депутатов Уляшкинского сельского поселения о налогах и сборах вступают в силу в соответствии с Налоговым кодексом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Уляшкинского сельского поселения, иных местах, определенных главой Администрации Уляшкинского сельского поселения. Информационные стенды должны быть установлены в каждом населенном пункте, входящем в состав Уляшкинского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Уляшкинского сельского поселения, копия передается в библиотеку, действующую на территории Уляшкинского сельского поселения, которая обеспечивает гражданам возможность ознакомления с муниципальным правовым актом без взимания платы.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Администрацией Уляшкинского сельского поселения может издаваться информационный бюллетень Уляшкинского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Уляшкинского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Уляшкинского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Уляшкинского сельского поселения, применяется порядок, установленный пунктами 2 и 3 настоящей статьи.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C09FD" w:rsidRPr="00B76A86" w:rsidRDefault="006C09FD"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76A86">
        <w:rPr>
          <w:rFonts w:ascii="Times New Roman" w:hAnsi="Times New Roman" w:cs="Times New Roman"/>
          <w:sz w:val="24"/>
          <w:szCs w:val="24"/>
        </w:rPr>
        <w:t>1) Устава муниципального образования «Уляшкинское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09FD" w:rsidRPr="00B76A86" w:rsidRDefault="006C09FD" w:rsidP="00D2360E">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нормативных правовых актов Собрания депутатов Уляшкинского сельского поселения – в течение 30 дней со дня подписания председателем Собрания депутатов – главой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нормативных правовых актов Администрации Уляшкинского сельского поселения – в течение 30 дней со дня подписания главой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Иная официальная информация органов местного самоуправления Уляшкинского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Уляшкинского сельского поселения, правовыми актами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52. Отмена муниципальных правовых актов и приостановление их действия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C09FD" w:rsidRPr="00B76A86" w:rsidRDefault="006C09FD"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Уляшкинского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Уляшкинского сельского поселения - не позднее трех дней со дня принятия им решения.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7. Муниципальная служба</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53. Муниципальная служба, должности муниципальной службы</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Должности муниципальной службы Уляшкинского сельского поселения (далее – должности муниципальной службы) устанавливаются решением Собрания депутатов Уляшкинского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09FD" w:rsidRPr="00B76A86" w:rsidRDefault="006C09FD" w:rsidP="00521428">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Уляшкинского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C09FD" w:rsidRPr="00B76A86" w:rsidRDefault="006C09FD" w:rsidP="00521428">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09FD" w:rsidRPr="00B76A86" w:rsidRDefault="006C09FD" w:rsidP="00521428">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54. Статус муниципального служащего</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Муниципальным служащим Уляшкинского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55. Условия и порядок прохождения муниципальной службы</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Условия и порядок прохождения муниципальной службы в Уляшкинском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Уляшкинского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8. Экономическая основа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56. Владение, пользование и распоряжение муниципальным имуществом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От имени Уляшкинского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Органы местного самоуправления от имени Уляшкинского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Органы местного самоуправления Уляшкинского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Доходы от использования и приватизации муниципального имущества Уляшкинского сельского поселения поступают в бюджет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Уляшкинское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Администрация Уляшкинского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Органы местного самоуправления Уляшкинского сельского поселения от имени муниципального образования «Уляшкинское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Уляшкинского сельского поселения. Периодичность и форма отчетов устанавливается главой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Уляшкинского сельского поселения или по инициативе главы Администрации Уляшкинского сельского поселения могут заслушиваться на заседаниях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Уляшкинскому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Администрация Уляшкинского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57. Закупки для обеспечения муниципальных нужд</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9B11C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09FD" w:rsidRPr="00B76A86" w:rsidRDefault="006C09FD" w:rsidP="009B11C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C09FD" w:rsidRPr="00B76A86" w:rsidRDefault="006C09FD" w:rsidP="009B11CD">
      <w:pPr>
        <w:spacing w:after="0" w:line="240" w:lineRule="atLeast"/>
        <w:ind w:firstLine="709"/>
        <w:jc w:val="both"/>
        <w:rPr>
          <w:rFonts w:ascii="Times New Roman" w:hAnsi="Times New Roman" w:cs="Times New Roman"/>
          <w:sz w:val="24"/>
          <w:szCs w:val="24"/>
        </w:rPr>
      </w:pPr>
    </w:p>
    <w:p w:rsidR="006C09FD" w:rsidRPr="00B76A86" w:rsidRDefault="006C09FD" w:rsidP="00027E48">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58.Муниципально-частное партнерство</w:t>
      </w:r>
    </w:p>
    <w:p w:rsidR="006C09FD" w:rsidRPr="00B76A86" w:rsidRDefault="006C09FD" w:rsidP="00027E48">
      <w:pPr>
        <w:spacing w:after="0" w:line="240" w:lineRule="auto"/>
        <w:ind w:firstLine="709"/>
        <w:jc w:val="both"/>
        <w:rPr>
          <w:rFonts w:ascii="Times New Roman" w:hAnsi="Times New Roman" w:cs="Times New Roman"/>
          <w:sz w:val="24"/>
          <w:szCs w:val="24"/>
        </w:rPr>
      </w:pPr>
    </w:p>
    <w:p w:rsidR="006C09FD" w:rsidRPr="00B76A86" w:rsidRDefault="006C09FD" w:rsidP="00027E48">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1. От имени Уляшкинского сельского поселения, действующего в качестве публичного партнера в муниципально-частном партнерстве, выступает Администрация Уляшкинского сельского поселения.</w:t>
      </w:r>
    </w:p>
    <w:p w:rsidR="006C09FD" w:rsidRPr="00B76A86" w:rsidRDefault="006C09FD" w:rsidP="00027E48">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Председатель Собрания депутатов – глава Уляшкинского сельского поселения издает постановление об определении Администрации Уляшкинского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B76A86">
        <w:rPr>
          <w:rFonts w:ascii="Times New Roman" w:hAnsi="Times New Roman" w:cs="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C09FD" w:rsidRPr="00B76A86" w:rsidRDefault="006C09FD" w:rsidP="00027E48">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3. Председатель Собрания депутатов – глава Уляшкинского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C09FD" w:rsidRPr="00B76A86" w:rsidRDefault="006C09FD" w:rsidP="00027E48">
      <w:pPr>
        <w:spacing w:after="0" w:line="240" w:lineRule="atLeast"/>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59. Составление, рассмотрение и утверждение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Проект бюджета Уляшкинского сельского поселения составляется Администрацией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Проект бюджета Уляшкинского сельского поселения составляется на основе прогноза социально-экономического развития Уляшкинского сельского поселения в целях финансового обеспечения расходных обязательств.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Проект бюджета Уляшкинского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Уляшкинского сельского поселения, за исключением решения о бюджете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В случае, если проект бюджета Уляшкинского сельского поселения составляется и утверждается на очередной финансовый год, решением Собрания депутатов Уляшкинского сельского поселения могут быть предусмотрены разработка и утверждение среднесрочного финансового плана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Порядок и сроки составления проекта бюджета Уляшкинского сельского поселения устанавливаются постановлением Администрации Уляшкинского сельского поселения с соблюдением требований, устанавливаемых Бюджетным кодексом Российской Федерации и решениями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Проект бюджета Уляшкинского сельского поселения вносится на рассмотрение Собрания депутатов Уляшкинского сельского поселения главой Администрации Уляшкинского сельского поселения в сроки, установленные решением Собрания депутатов Уляшкинского сельского поселения, но не позднее 15 ноября текущего года.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Одновременно с проектом решения Собрания депутатов Уляшкинского сельского поселения о бюджете Уляшкинского сельского поселения представляются документы, предусмотренные Бюджетным кодексом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Бюджет Уляшкинского сельского поселения утверждается Собранием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Порядок рассмотрения и утверждения решения о бюджете Уляшкинского сельского поселения устанавливается Собранием депутатов Уляшкинского сельского поселения. Данный порядок должен предусматривать вступление в силу решения Собрания депутатов Уляшкинского сельского поселения о бюджете Уляшкинского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60. Исполнение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Исполнение бюджета Уляшкинского сельского поселения обеспечивается Администрацией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Бюджет Уляшкинского сельского поселения исполняется на основе единства кассы и подведомственности расходов.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Исполнение бюджета Уляшкинского сельского поселения организуется на основе сводной бюджетной росписи и кассового плана.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Бюджет Уляшкинского сельского поселения исполняется по доходам, расходам и источникам финансирования дефицита бюджета.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Доходы, фактически полученные при исполнении бюджета Уляшкинского сельского поселения сверх утвержденных решением Собрания депутатов Уляшкинского сельского поселения о бюджете Уляшкинского сельского поселения, могут направляться без внесения изменений в решение Собрания депутатов Уляшкинского сельского поселения о бюджете Уляшкинского сельского поселения на цели, установленные Бюджетным кодексом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61. Контроль за исполнением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Контроль за исполнением бюджета Уляшкинского сельского поселения осуществляют Собрание депутатов Уляшкинского сельского поселения, Администрация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2. Собрание депутатов Уляшкинского сельского поселения вправе рассматривать отдельные вопросы исполнения бюджета Уляшкинского сельского поселения на заседаниях комиссий, рабочих групп в ходе депутатских слушаний и в связи с депутатскими запросами.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По представлению главы Администрации Уляшкинского сельского поселения Собрание депутатов Уляшкинского сельского поселения утверждает отчет об исполнении бюджета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Должностные лица Администрации Уляшкинского сельского поселения осуществляют контроль за исполнением бюджета Уляшкинского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62. Муниципальный долг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Предельный объем муниципального долга Уляшкинского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Уляшкинского сельского поселения о бюджете Уляшкинского сельского поселения в рамках ограничений, установленных Бюджетным кодексом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Собрание депутатов Уляшкинского сельского поселения вправе в целях управления муниципальным долгом Уляшкинского сельского поселения утвердить дополнительные ограничения по муниципальному долгу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Уляшкинского сельского поселения, а также для погашения долговых обязательств.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От имени Уляшкинского сельского поселения право осуществления муниципальных внутренних заимствований принадлежит Администрации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Программа муниципальных внутренних заимствований представляется главой Администрации Уляшкинского сельского поселения Собранию депутатов Уляшкинского сельского поселения в виде приложения к проекту решения о бюджете Уляшкинского сельского поселения на очередной финансовый год.</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От имени Уляшкинского сельского поселения муниципальные гарантии предоставляются Администрацией Уляшкинского сельского поселения в пределах общей суммы предоставляемых гарантий, указанной в решении о бюджете Уляшкинского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Администрации Уляшкинского сельского поселения в указанных случаях издает постановление Администрации Уляшкинского сельского поселения о списании с муниципального долга муниципальных долговых обязательств.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Учет и регистрация муниципальных долговых обязательств Уляшкинского сельского поселения осуществляются в муниципальной долговой книге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Управление муниципальным долгом осуществляется Администрацией Уляшкинского сельского поселения в соответствии с Бюджетным кодексом Российской Федерации и настоящим Уставом.</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Уляшкинского сельского поселения, государством, физическими и юридическими лицами в соответствии с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64. Ответственность депутатов Собрания депутатов Уляшкинского сельского поселения, председателя Собрания депутатов – главы Уляшкинского сельского поселения перед населением</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Население Уляшкинского сельского поселения вправе отозвать депутатов Собрания депутатов Уляшкинского сельского поселения, председателя Собрания депутатов – главу Уляшкинского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65. Ответственность Собрания депутатов Уляшкинского сельского поселения перед государством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В случае, если соответствующим судом установлено, что Собранием депутатов Уляшкинского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Уляшкинского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Уляшкинского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Уляшкинского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Уляшкинского сельского поселения.</w:t>
      </w:r>
    </w:p>
    <w:p w:rsidR="006C09FD" w:rsidRPr="00B76A86" w:rsidRDefault="006C09FD" w:rsidP="00F940CE">
      <w:pPr>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4. Депутаты Собрания депутатов Уляшкинского сельского поселения, распущенного  на основании </w:t>
      </w:r>
      <w:hyperlink r:id="rId24" w:history="1">
        <w:r w:rsidRPr="00B76A86">
          <w:rPr>
            <w:rFonts w:ascii="Times New Roman" w:hAnsi="Times New Roman" w:cs="Times New Roman"/>
            <w:sz w:val="24"/>
            <w:szCs w:val="24"/>
          </w:rPr>
          <w:t>пункта</w:t>
        </w:r>
      </w:hyperlink>
      <w:r w:rsidRPr="00B76A86">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Уляшкинского сельского поселения обратиться в суд с заявлением для установления факта отсутствия их вины за не проведение Собранием депутатов Уляшкинского сельского поселения правомочного заседания в течение трех месяцев подряд.</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Полномочия Собрания депутатов Уляшкинского сельского поселения прекращаются со дня вступления в силу областного закона о его роспуске.</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66. Ответственность председателя Собрания депутатов – главы Уляшкинского сельского поселения, главы Администрации Уляшкинского сельского поселения перед государством</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Уляшкинского сельского поселения, главы Администрации Уляшкинского сельского поселения в случае: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издания председателем Собрания депутатов – главой Уляшкинского сельского поселения, главой Администрации Уляшкинского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Уляшкинского сельского поселения, глава Администрации Уляшкинского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09FD" w:rsidRPr="00B76A86" w:rsidRDefault="006C09FD" w:rsidP="00013A49">
      <w:pPr>
        <w:pStyle w:val="ConsPlusNormal"/>
        <w:ind w:firstLine="540"/>
        <w:jc w:val="both"/>
        <w:rPr>
          <w:sz w:val="24"/>
          <w:szCs w:val="24"/>
        </w:rPr>
      </w:pPr>
      <w:r w:rsidRPr="00B76A86">
        <w:rPr>
          <w:sz w:val="24"/>
          <w:szCs w:val="24"/>
        </w:rPr>
        <w:t>2) совершения председателем Собрания депутатов – главой Уляшкинского сельского поселения, главой Администрации Уляшкинского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Уляшкинского сельского поселения, глава Администрации Уляшкинского сельского поселения не принял в пределах своих полномочий мер по исполнению решения суда.</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Уляшкинского сельского поселения, главы Администрации Уляшкинского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67. Удаление председателя Собрания депутатов – главы Уляшкинского сельского поселения в отставку</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1. Собрание депутатов Уляшкинского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Уляшкинского сельского поселения в отставку по инициативе депутатов Собрания депутатов Уляшкинского сельского поселения или по инициативе Губернатора Ростовской области.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Основаниями для удаления председателя Собрания депутатов – главы Уляшкинского сельского поселения в отставку являются: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1) решения, действия (бездействие) председателя Собрания депутатов – главы Уляшкинского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Уляшкинского сельского поселения отдельных государственных полномочий, переданных органам местного самоуправления Уляшкинского сельского поселения федеральными законами и областными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неудовлетворительная оценка деятельности председателя Собрания депутатов – главы Уляшкинского сельского поселения Собранием депутатов Уляшкинского сельского поселения по результатам его ежегодного отчета перед Собранием депутатов Уляшкинского сельского поселения, данная два раза подряд;</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4) </w:t>
      </w:r>
      <w:r w:rsidRPr="00B76A86">
        <w:rPr>
          <w:rStyle w:val="blk"/>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25" w:history="1">
        <w:r w:rsidRPr="00B76A86">
          <w:rPr>
            <w:rStyle w:val="Hyperlink"/>
            <w:rFonts w:ascii="Times New Roman" w:hAnsi="Times New Roman" w:cs="Times New Roman"/>
            <w:color w:val="auto"/>
            <w:sz w:val="24"/>
            <w:szCs w:val="24"/>
            <w:u w:val="none"/>
          </w:rPr>
          <w:t>законом</w:t>
        </w:r>
      </w:hyperlink>
      <w:r w:rsidRPr="00B76A86">
        <w:rPr>
          <w:rStyle w:val="blk"/>
          <w:rFonts w:ascii="Times New Roman" w:hAnsi="Times New Roman" w:cs="Times New Roman"/>
          <w:sz w:val="24"/>
          <w:szCs w:val="24"/>
        </w:rPr>
        <w:t xml:space="preserve"> от 25 декабря 2008 года N 273-ФЗ «О противодействии коррупции», Федеральным </w:t>
      </w:r>
      <w:hyperlink r:id="rId26" w:history="1">
        <w:r w:rsidRPr="00B76A86">
          <w:rPr>
            <w:rStyle w:val="Hyperlink"/>
            <w:rFonts w:ascii="Times New Roman" w:hAnsi="Times New Roman" w:cs="Times New Roman"/>
            <w:color w:val="auto"/>
            <w:sz w:val="24"/>
            <w:szCs w:val="24"/>
            <w:u w:val="none"/>
          </w:rPr>
          <w:t>законом</w:t>
        </w:r>
      </w:hyperlink>
      <w:r w:rsidRPr="00B76A86">
        <w:rPr>
          <w:rStyle w:val="blk"/>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B76A86">
          <w:rPr>
            <w:rStyle w:val="Hyperlink"/>
            <w:rFonts w:ascii="Times New Roman" w:hAnsi="Times New Roman" w:cs="Times New Roman"/>
            <w:color w:val="auto"/>
            <w:sz w:val="24"/>
            <w:szCs w:val="24"/>
            <w:u w:val="none"/>
          </w:rPr>
          <w:t>законом</w:t>
        </w:r>
      </w:hyperlink>
      <w:r w:rsidRPr="00B76A86">
        <w:rPr>
          <w:rStyle w:val="blk"/>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9FD" w:rsidRPr="00B76A86" w:rsidRDefault="006C09FD" w:rsidP="0019271D">
      <w:pPr>
        <w:spacing w:after="0" w:line="240" w:lineRule="atLeast"/>
        <w:ind w:firstLine="709"/>
        <w:jc w:val="both"/>
        <w:rPr>
          <w:rFonts w:ascii="Times New Roman" w:hAnsi="Times New Roman" w:cs="Times New Roman"/>
          <w:sz w:val="24"/>
          <w:szCs w:val="24"/>
          <w:lang w:val="hy-AM"/>
        </w:rPr>
      </w:pPr>
      <w:r w:rsidRPr="00B76A86">
        <w:rPr>
          <w:rFonts w:ascii="Times New Roman" w:hAnsi="Times New Roman" w:cs="Times New Roman"/>
          <w:sz w:val="24"/>
          <w:szCs w:val="24"/>
          <w:lang w:val="hy-AM"/>
        </w:rPr>
        <w:t>5) допущение</w:t>
      </w:r>
      <w:r w:rsidRPr="00B76A86">
        <w:rPr>
          <w:rFonts w:ascii="Times New Roman" w:hAnsi="Times New Roman" w:cs="Times New Roman"/>
          <w:sz w:val="24"/>
          <w:szCs w:val="24"/>
        </w:rPr>
        <w:t xml:space="preserve"> председателем Собрания депутатов – главой Уляшкинского сельского поселения</w:t>
      </w:r>
      <w:r w:rsidRPr="00B76A86">
        <w:rPr>
          <w:rFonts w:ascii="Times New Roman" w:hAnsi="Times New Roman" w:cs="Times New Roman"/>
          <w:sz w:val="24"/>
          <w:szCs w:val="24"/>
          <w:lang w:val="hy-AM"/>
        </w:rPr>
        <w:t xml:space="preserve">, </w:t>
      </w:r>
      <w:r w:rsidRPr="00B76A86">
        <w:rPr>
          <w:rFonts w:ascii="Times New Roman" w:hAnsi="Times New Roman" w:cs="Times New Roman"/>
          <w:sz w:val="24"/>
          <w:szCs w:val="24"/>
        </w:rPr>
        <w:t>А</w:t>
      </w:r>
      <w:r w:rsidRPr="00B76A86">
        <w:rPr>
          <w:rFonts w:ascii="Times New Roman" w:hAnsi="Times New Roman" w:cs="Times New Roman"/>
          <w:sz w:val="24"/>
          <w:szCs w:val="24"/>
          <w:lang w:val="hy-AM"/>
        </w:rPr>
        <w:t>дминистрацией</w:t>
      </w:r>
      <w:r w:rsidRPr="00B76A86">
        <w:rPr>
          <w:rFonts w:ascii="Times New Roman" w:hAnsi="Times New Roman" w:cs="Times New Roman"/>
          <w:sz w:val="24"/>
          <w:szCs w:val="24"/>
        </w:rPr>
        <w:t>Уляшкинского сельского поселения</w:t>
      </w:r>
      <w:r w:rsidRPr="00B76A86">
        <w:rPr>
          <w:rFonts w:ascii="Times New Roman" w:hAnsi="Times New Roman" w:cs="Times New Roman"/>
          <w:sz w:val="24"/>
          <w:szCs w:val="24"/>
          <w:lang w:val="hy-AM"/>
        </w:rPr>
        <w:t>, иными органами и должностными лицами местного самоуправления Уляшкинского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3. Инициатива депутатов Собрания депутатов Уляшкинского сельского поселения об удалении председателя Собрания депутатов – главы Уляшкинского сельского поселения в отставку, выдвинутая не менее чем одной третью от установленной численности депутатов Собрания депутатов Уляшкинского сельского поселения, оформляется в виде обращения, которое вносится в Собрание депутатов Уляшкинского сельского поселения. Указанное обращение вносится вместе с проектом решения Собрания депутатов Уляшкинского сельского поселения об удалении председателя Собрания депутатов – главы Уляшкинского сельского поселения в отставку. О выдвижении данной инициативы председатель Собрания депутатов – глава Уляшкинского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4. Рассмотрение инициативы депутатов Собрания депутатов Уляшкинского сельского поселения об удалении председателя Собрания депутатов – главы Уляшкинского сельского поселения в отставку осуществляется с учетом мнения Губернатора Ростовской области.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5. В случае, если при рассмотрении инициативы депутатов Собрания депутатов Уляшкинского сельского поселения об удалении председателя Собрания депутатов – главы Уляшкинского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Уляшкинского сельского поселения отдельных государственных полномочий, переданных органам местного самоуправления Уляшкинского сельского поселения федеральными законами и областными законами, и (или) решений, действий (бездействия) председателя Собрания депутатов – главы Уляшкинского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Уляшкинского сельского поселения в отставку может быть принято только при согласии Губернатора Ростовской области.</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Уляшкинского сельского поселения в отставку оформляется в виде обращения, которое вносится в Собрание депутатов Уляшкинского сельского поселения вместе с проектом соответствующего решения Собрания депутатов Уляшкинского сельского поселения. О выдвижении данной инициативы председатель Собрания депутатов – глава Уляшкинского сельского поселения уведомляется не позднее дня, следующего за днем внесения указанного обращения в Собрание депутатов Уляшкинского сельского поселения.</w:t>
      </w:r>
    </w:p>
    <w:p w:rsidR="006C09FD" w:rsidRPr="00B76A86" w:rsidRDefault="006C09FD" w:rsidP="00E53DCB">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7. Рассмотрение инициативы депутатов Собрания депутатов Уляшкинского сельского поселения или Губернатора Ростовской области об удалении председателя Собрания депутатов – главы Уляшкинского сельского поселения в отставку осуществляется Собранием депутатов Уляшкинского сельского поселения в течение одного месяца со дня внесения соответствующего обращения.</w:t>
      </w:r>
    </w:p>
    <w:p w:rsidR="006C09FD" w:rsidRPr="00B76A86" w:rsidRDefault="006C09FD"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Заседание Собрания депутатов Уляшкинского сельского поселения, на котором рассматривается указанная инициатива, проходит под председательством депутата Собрания депутатов Уляшкинского сельского поселения, уполномоченного на это Собранием депутатов Уляшкинского сельского поселения.</w:t>
      </w:r>
    </w:p>
    <w:p w:rsidR="006C09FD" w:rsidRPr="00B76A86" w:rsidRDefault="006C09FD" w:rsidP="00E53DCB">
      <w:pPr>
        <w:spacing w:after="0" w:line="240" w:lineRule="auto"/>
        <w:ind w:firstLine="709"/>
        <w:jc w:val="both"/>
        <w:rPr>
          <w:rFonts w:ascii="Times New Roman" w:hAnsi="Times New Roman" w:cs="Times New Roman"/>
          <w:sz w:val="24"/>
          <w:szCs w:val="24"/>
        </w:rPr>
      </w:pPr>
      <w:r w:rsidRPr="00B76A86">
        <w:rPr>
          <w:rFonts w:ascii="Times New Roman" w:hAnsi="Times New Roman" w:cs="Times New Roman"/>
          <w:sz w:val="24"/>
          <w:szCs w:val="24"/>
        </w:rPr>
        <w:t xml:space="preserve">8. Решение Собрания депутатов Уляшкинского сельского поселения об удалении председателя Собрания депутатов – главы Уляшкинского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Уляшкинского сельского поселения. </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9. Решение об удалении председателя Собрания депутатов – главы Уляшкинского сельского поселения в отставку подписывается депутатом, председательствующим на заседании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10. При рассмотрении и принятии Собранием депутатов Уляшкинского сельского поселения решения об удалении председателя Собрания депутатов – главы Уляшкинского сельского поселения в отставку должны быть обеспечены:</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Уляшкинского сельского поселения или Губернатора Ростовской области и с проектом решения Собрания депутатов Уляшкинского сельского поселения об удалении его в отставку;</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2) предоставление ему возможности дать депутатам Собрания депутатов Уляшкинского сельского поселения объяснения по поводу обстоятельств, выдвигаемых в качестве основания для удаления в отставку.</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11. В случае, если председатель Собрания депутатов – глава Уляшкинского сельского поселения не согласен с решением Собрания депутатов Уляшкинского сельского поселения об удалении его в отставку, он вправе в письменном виде изложить свое особое мнение.</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12. Решение Собрания депутатов Уляшкинского сельского поселения об удалении председателя Собрания депутатов – главы Уляшкинского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Уляшкинского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Уляшкинского сельского поселения.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13. В случае, если инициатива депутатов Собрания депутатов Уляшкинского сельского поселения или Губернатора Ростовской области об удалении председателя Собрания депутатов – главы Уляшкинского сельского поселения в отставку отклонена Собранием депутатов Уляшкинского сельского поселения, вопрос об удалении председателя Собрания депутатов – главы Уляшкинского сельского поселения в отставку может быть вынесен на повторное рассмотрение Собранием депутатов Уляшкинского сельского поселения не ранее чем через два месяца со дня проведения заседания Собрания депутатов Уляшкинского сельского поселения, на котором рассматривался указанный вопрос.</w:t>
      </w:r>
    </w:p>
    <w:p w:rsidR="006C09FD" w:rsidRPr="00B76A86" w:rsidRDefault="006C09FD"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76A86">
        <w:rPr>
          <w:rFonts w:ascii="Times New Roman" w:hAnsi="Times New Roman" w:cs="Times New Roman"/>
          <w:sz w:val="24"/>
          <w:szCs w:val="24"/>
          <w:lang w:eastAsia="hy-AM"/>
        </w:rPr>
        <w:t>14.</w:t>
      </w:r>
      <w:r w:rsidRPr="00B76A86">
        <w:rPr>
          <w:rFonts w:ascii="Times New Roman" w:hAnsi="Times New Roman" w:cs="Times New Roman"/>
          <w:sz w:val="24"/>
          <w:szCs w:val="24"/>
        </w:rPr>
        <w:t>Председатель Собрания депутатов – глава Уляшкинского сельского поселения</w:t>
      </w:r>
      <w:r w:rsidRPr="00B76A86">
        <w:rPr>
          <w:rFonts w:ascii="Times New Roman" w:hAnsi="Times New Roman" w:cs="Times New Roman"/>
          <w:sz w:val="24"/>
          <w:szCs w:val="24"/>
          <w:lang w:eastAsia="hy-AM"/>
        </w:rPr>
        <w:t>, в отношении которого Собранием депутатов Уляшкинского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09FD" w:rsidRPr="00B76A86" w:rsidRDefault="006C09FD" w:rsidP="00E53DCB">
      <w:pPr>
        <w:spacing w:after="0" w:line="240" w:lineRule="atLeast"/>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Отдельные полномочия органов местного самоуправления Уляшкинского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09FD" w:rsidRPr="00B76A86" w:rsidRDefault="006C09FD" w:rsidP="0019271D">
      <w:pPr>
        <w:spacing w:after="0" w:line="240" w:lineRule="atLeast"/>
        <w:ind w:firstLine="709"/>
        <w:jc w:val="both"/>
        <w:rPr>
          <w:rFonts w:ascii="Times New Roman" w:hAnsi="Times New Roman" w:cs="Times New Roman"/>
          <w:sz w:val="24"/>
          <w:szCs w:val="24"/>
        </w:rPr>
      </w:pPr>
    </w:p>
    <w:p w:rsidR="006C09FD" w:rsidRPr="00B76A86" w:rsidRDefault="006C09FD" w:rsidP="0019271D">
      <w:pPr>
        <w:spacing w:after="0" w:line="240" w:lineRule="atLeast"/>
        <w:ind w:firstLine="709"/>
        <w:jc w:val="both"/>
        <w:rPr>
          <w:rFonts w:ascii="Times New Roman" w:hAnsi="Times New Roman" w:cs="Times New Roman"/>
          <w:sz w:val="24"/>
          <w:szCs w:val="24"/>
        </w:rPr>
      </w:pPr>
      <w:r w:rsidRPr="00B76A86">
        <w:rPr>
          <w:rFonts w:ascii="Times New Roman" w:hAnsi="Times New Roman" w:cs="Times New Roman"/>
          <w:sz w:val="24"/>
          <w:szCs w:val="24"/>
        </w:rPr>
        <w:t>Глава 10. Заключительные и переходные положения</w:t>
      </w:r>
    </w:p>
    <w:p w:rsidR="006C09FD" w:rsidRPr="00B76A86" w:rsidRDefault="006C09FD" w:rsidP="000513A5">
      <w:pPr>
        <w:spacing w:after="0" w:line="240" w:lineRule="auto"/>
        <w:ind w:firstLine="708"/>
        <w:jc w:val="both"/>
        <w:rPr>
          <w:rFonts w:ascii="Times New Roman" w:hAnsi="Times New Roman" w:cs="Times New Roman"/>
          <w:sz w:val="24"/>
          <w:szCs w:val="24"/>
          <w:lang w:eastAsia="en-US"/>
        </w:rPr>
      </w:pPr>
    </w:p>
    <w:p w:rsidR="006C09FD" w:rsidRPr="00B76A86" w:rsidRDefault="006C09FD" w:rsidP="000513A5">
      <w:pPr>
        <w:spacing w:after="0" w:line="240" w:lineRule="auto"/>
        <w:ind w:firstLine="708"/>
        <w:jc w:val="both"/>
        <w:rPr>
          <w:rFonts w:ascii="Times New Roman" w:hAnsi="Times New Roman" w:cs="Times New Roman"/>
          <w:sz w:val="24"/>
          <w:szCs w:val="24"/>
          <w:lang w:eastAsia="en-US"/>
        </w:rPr>
      </w:pPr>
      <w:r w:rsidRPr="00B76A86">
        <w:rPr>
          <w:rFonts w:ascii="Times New Roman" w:hAnsi="Times New Roman" w:cs="Times New Roman"/>
          <w:sz w:val="24"/>
          <w:szCs w:val="24"/>
          <w:lang w:eastAsia="en-US"/>
        </w:rPr>
        <w:t>Статья 70. Настоящий Устав вступает в силу со дня его официального опубликования (обнародования), произведенного после его государственной регистрации.</w:t>
      </w:r>
    </w:p>
    <w:p w:rsidR="006C09FD" w:rsidRPr="00B76A86" w:rsidRDefault="006C09FD" w:rsidP="00625CEA">
      <w:pPr>
        <w:spacing w:after="0" w:line="240" w:lineRule="auto"/>
        <w:jc w:val="both"/>
        <w:rPr>
          <w:rFonts w:ascii="Times New Roman" w:hAnsi="Times New Roman" w:cs="Times New Roman"/>
          <w:i/>
          <w:iCs/>
          <w:sz w:val="24"/>
          <w:szCs w:val="24"/>
          <w:lang w:eastAsia="en-US"/>
        </w:rPr>
      </w:pPr>
    </w:p>
    <w:sectPr w:rsidR="006C09FD" w:rsidRPr="00B76A86" w:rsidSect="008D0C61">
      <w:headerReference w:type="default" r:id="rId28"/>
      <w:footerReference w:type="default" r:id="rId29"/>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FD" w:rsidRDefault="006C09FD" w:rsidP="00970C39">
      <w:pPr>
        <w:spacing w:after="0" w:line="240" w:lineRule="auto"/>
      </w:pPr>
      <w:r>
        <w:separator/>
      </w:r>
    </w:p>
  </w:endnote>
  <w:endnote w:type="continuationSeparator" w:id="0">
    <w:p w:rsidR="006C09FD" w:rsidRDefault="006C09F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FD" w:rsidRDefault="006C09FD">
    <w:pPr>
      <w:pStyle w:val="Footer"/>
      <w:jc w:val="right"/>
    </w:pPr>
    <w:fldSimple w:instr="PAGE   \* MERGEFORMAT">
      <w:r>
        <w:rPr>
          <w:noProof/>
        </w:rPr>
        <w:t>62</w:t>
      </w:r>
    </w:fldSimple>
  </w:p>
  <w:p w:rsidR="006C09FD" w:rsidRDefault="006C0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FD" w:rsidRDefault="006C09FD" w:rsidP="00970C39">
      <w:pPr>
        <w:spacing w:after="0" w:line="240" w:lineRule="auto"/>
      </w:pPr>
      <w:r>
        <w:separator/>
      </w:r>
    </w:p>
  </w:footnote>
  <w:footnote w:type="continuationSeparator" w:id="0">
    <w:p w:rsidR="006C09FD" w:rsidRDefault="006C09F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FD" w:rsidRDefault="006C09FD">
    <w:pPr>
      <w:pStyle w:val="Header"/>
      <w:jc w:val="center"/>
    </w:pPr>
    <w:fldSimple w:instr=" PAGE   \* MERGEFORMAT ">
      <w:r>
        <w:rPr>
          <w:noProof/>
        </w:rPr>
        <w:t>62</w:t>
      </w:r>
    </w:fldSimple>
  </w:p>
  <w:p w:rsidR="006C09FD" w:rsidRDefault="006C09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CD3"/>
    <w:rsid w:val="0000426C"/>
    <w:rsid w:val="00004C87"/>
    <w:rsid w:val="00005C83"/>
    <w:rsid w:val="0000655A"/>
    <w:rsid w:val="00006DE3"/>
    <w:rsid w:val="000077A6"/>
    <w:rsid w:val="0001164F"/>
    <w:rsid w:val="00011FAD"/>
    <w:rsid w:val="0001202F"/>
    <w:rsid w:val="00013248"/>
    <w:rsid w:val="00013A49"/>
    <w:rsid w:val="00013B35"/>
    <w:rsid w:val="00013B4A"/>
    <w:rsid w:val="00015587"/>
    <w:rsid w:val="00015E16"/>
    <w:rsid w:val="00020148"/>
    <w:rsid w:val="00022A96"/>
    <w:rsid w:val="00023145"/>
    <w:rsid w:val="0002335B"/>
    <w:rsid w:val="0002598B"/>
    <w:rsid w:val="00027E48"/>
    <w:rsid w:val="00030433"/>
    <w:rsid w:val="00033B9C"/>
    <w:rsid w:val="000356A1"/>
    <w:rsid w:val="00040E76"/>
    <w:rsid w:val="00042786"/>
    <w:rsid w:val="00043074"/>
    <w:rsid w:val="00047249"/>
    <w:rsid w:val="00047B12"/>
    <w:rsid w:val="000513A5"/>
    <w:rsid w:val="00052B0E"/>
    <w:rsid w:val="00054971"/>
    <w:rsid w:val="00055A0F"/>
    <w:rsid w:val="00056169"/>
    <w:rsid w:val="0005649D"/>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74A"/>
    <w:rsid w:val="00085D39"/>
    <w:rsid w:val="00086FB5"/>
    <w:rsid w:val="00087787"/>
    <w:rsid w:val="000923D6"/>
    <w:rsid w:val="0009248E"/>
    <w:rsid w:val="00097020"/>
    <w:rsid w:val="000977A1"/>
    <w:rsid w:val="000A2156"/>
    <w:rsid w:val="000A4862"/>
    <w:rsid w:val="000A514C"/>
    <w:rsid w:val="000A79DF"/>
    <w:rsid w:val="000A7D40"/>
    <w:rsid w:val="000B0B67"/>
    <w:rsid w:val="000B149F"/>
    <w:rsid w:val="000B1F6C"/>
    <w:rsid w:val="000B498C"/>
    <w:rsid w:val="000B4CC1"/>
    <w:rsid w:val="000B4D5C"/>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66B"/>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5D20"/>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4E83"/>
    <w:rsid w:val="001C76E1"/>
    <w:rsid w:val="001C7DD2"/>
    <w:rsid w:val="001D06A3"/>
    <w:rsid w:val="001D09BF"/>
    <w:rsid w:val="001D6625"/>
    <w:rsid w:val="001D74A8"/>
    <w:rsid w:val="001E14C5"/>
    <w:rsid w:val="001E2EA7"/>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25D1"/>
    <w:rsid w:val="00237BA1"/>
    <w:rsid w:val="00237F78"/>
    <w:rsid w:val="00240439"/>
    <w:rsid w:val="00243401"/>
    <w:rsid w:val="00243B05"/>
    <w:rsid w:val="00244E5C"/>
    <w:rsid w:val="0024523A"/>
    <w:rsid w:val="00245462"/>
    <w:rsid w:val="00245A91"/>
    <w:rsid w:val="002463DA"/>
    <w:rsid w:val="00246942"/>
    <w:rsid w:val="0025257A"/>
    <w:rsid w:val="0025426B"/>
    <w:rsid w:val="00257131"/>
    <w:rsid w:val="00260C58"/>
    <w:rsid w:val="00261AC5"/>
    <w:rsid w:val="00261FF3"/>
    <w:rsid w:val="002638C8"/>
    <w:rsid w:val="00264779"/>
    <w:rsid w:val="00265DC9"/>
    <w:rsid w:val="00266349"/>
    <w:rsid w:val="002710A3"/>
    <w:rsid w:val="002712EA"/>
    <w:rsid w:val="00273AF9"/>
    <w:rsid w:val="002740C8"/>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A7AF7"/>
    <w:rsid w:val="002B0F63"/>
    <w:rsid w:val="002B5C1C"/>
    <w:rsid w:val="002B7002"/>
    <w:rsid w:val="002B7B41"/>
    <w:rsid w:val="002C03A8"/>
    <w:rsid w:val="002C1850"/>
    <w:rsid w:val="002C3774"/>
    <w:rsid w:val="002C4F60"/>
    <w:rsid w:val="002D01A2"/>
    <w:rsid w:val="002D2C6E"/>
    <w:rsid w:val="002D2F88"/>
    <w:rsid w:val="002D343A"/>
    <w:rsid w:val="002D4AFB"/>
    <w:rsid w:val="002D4D43"/>
    <w:rsid w:val="002D5ACE"/>
    <w:rsid w:val="002E09F2"/>
    <w:rsid w:val="002E219A"/>
    <w:rsid w:val="002E2898"/>
    <w:rsid w:val="002E4FDD"/>
    <w:rsid w:val="002E5A42"/>
    <w:rsid w:val="002E5BD8"/>
    <w:rsid w:val="002E63FC"/>
    <w:rsid w:val="002E750A"/>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3CE7"/>
    <w:rsid w:val="00324D06"/>
    <w:rsid w:val="003271DB"/>
    <w:rsid w:val="00327E78"/>
    <w:rsid w:val="00330C17"/>
    <w:rsid w:val="00330C5E"/>
    <w:rsid w:val="00330F68"/>
    <w:rsid w:val="0033131D"/>
    <w:rsid w:val="00331EDE"/>
    <w:rsid w:val="00332D63"/>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685"/>
    <w:rsid w:val="003618E7"/>
    <w:rsid w:val="00361AF7"/>
    <w:rsid w:val="00361D76"/>
    <w:rsid w:val="003632EA"/>
    <w:rsid w:val="003656A3"/>
    <w:rsid w:val="00365CDF"/>
    <w:rsid w:val="00366652"/>
    <w:rsid w:val="00366FCB"/>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2B7"/>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0F42"/>
    <w:rsid w:val="004321DB"/>
    <w:rsid w:val="0043287B"/>
    <w:rsid w:val="004330A7"/>
    <w:rsid w:val="004339EC"/>
    <w:rsid w:val="00433E8A"/>
    <w:rsid w:val="004421BF"/>
    <w:rsid w:val="00445DEB"/>
    <w:rsid w:val="0044683F"/>
    <w:rsid w:val="00447237"/>
    <w:rsid w:val="004502AD"/>
    <w:rsid w:val="0045179F"/>
    <w:rsid w:val="004522C2"/>
    <w:rsid w:val="00453231"/>
    <w:rsid w:val="00453A65"/>
    <w:rsid w:val="0045537F"/>
    <w:rsid w:val="00457A91"/>
    <w:rsid w:val="004606D0"/>
    <w:rsid w:val="00462DE1"/>
    <w:rsid w:val="00464D71"/>
    <w:rsid w:val="004654BC"/>
    <w:rsid w:val="004664B7"/>
    <w:rsid w:val="004669EF"/>
    <w:rsid w:val="00466FEE"/>
    <w:rsid w:val="00472DBD"/>
    <w:rsid w:val="004739E8"/>
    <w:rsid w:val="004746E9"/>
    <w:rsid w:val="00481692"/>
    <w:rsid w:val="00482649"/>
    <w:rsid w:val="00483189"/>
    <w:rsid w:val="004852A3"/>
    <w:rsid w:val="004904AA"/>
    <w:rsid w:val="00491A57"/>
    <w:rsid w:val="00492CFC"/>
    <w:rsid w:val="0049406B"/>
    <w:rsid w:val="00496BB7"/>
    <w:rsid w:val="0049768B"/>
    <w:rsid w:val="004A08F3"/>
    <w:rsid w:val="004A31B7"/>
    <w:rsid w:val="004A31BA"/>
    <w:rsid w:val="004A4934"/>
    <w:rsid w:val="004A5D50"/>
    <w:rsid w:val="004C1514"/>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1D76"/>
    <w:rsid w:val="00562642"/>
    <w:rsid w:val="00562975"/>
    <w:rsid w:val="00562F5A"/>
    <w:rsid w:val="0056414F"/>
    <w:rsid w:val="0057018D"/>
    <w:rsid w:val="00570699"/>
    <w:rsid w:val="005716D2"/>
    <w:rsid w:val="00571C04"/>
    <w:rsid w:val="005734A6"/>
    <w:rsid w:val="0057406C"/>
    <w:rsid w:val="00574C83"/>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6B8D"/>
    <w:rsid w:val="005D7B76"/>
    <w:rsid w:val="005E1824"/>
    <w:rsid w:val="005E20B6"/>
    <w:rsid w:val="005E25C6"/>
    <w:rsid w:val="005E2C3C"/>
    <w:rsid w:val="005E48BD"/>
    <w:rsid w:val="005E689A"/>
    <w:rsid w:val="005E6BA6"/>
    <w:rsid w:val="005E79E1"/>
    <w:rsid w:val="005F030C"/>
    <w:rsid w:val="005F3555"/>
    <w:rsid w:val="005F5553"/>
    <w:rsid w:val="005F55D6"/>
    <w:rsid w:val="005F6A20"/>
    <w:rsid w:val="005F6D06"/>
    <w:rsid w:val="00601C37"/>
    <w:rsid w:val="006029FC"/>
    <w:rsid w:val="006039CE"/>
    <w:rsid w:val="00604244"/>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3792C"/>
    <w:rsid w:val="006404B6"/>
    <w:rsid w:val="00641857"/>
    <w:rsid w:val="00642DAE"/>
    <w:rsid w:val="00643F38"/>
    <w:rsid w:val="00644C36"/>
    <w:rsid w:val="00645C64"/>
    <w:rsid w:val="0064601C"/>
    <w:rsid w:val="0065070C"/>
    <w:rsid w:val="0065111A"/>
    <w:rsid w:val="006525A2"/>
    <w:rsid w:val="006569A7"/>
    <w:rsid w:val="00660317"/>
    <w:rsid w:val="00661E80"/>
    <w:rsid w:val="0066235B"/>
    <w:rsid w:val="00664C8F"/>
    <w:rsid w:val="00666181"/>
    <w:rsid w:val="00671ACF"/>
    <w:rsid w:val="0067573B"/>
    <w:rsid w:val="006764F5"/>
    <w:rsid w:val="0067656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36A8"/>
    <w:rsid w:val="006A6C23"/>
    <w:rsid w:val="006A7676"/>
    <w:rsid w:val="006B1882"/>
    <w:rsid w:val="006B2373"/>
    <w:rsid w:val="006B3B5A"/>
    <w:rsid w:val="006B5E50"/>
    <w:rsid w:val="006B7288"/>
    <w:rsid w:val="006C07C8"/>
    <w:rsid w:val="006C09FD"/>
    <w:rsid w:val="006C15B8"/>
    <w:rsid w:val="006C1857"/>
    <w:rsid w:val="006C32C8"/>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061E"/>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47CA5"/>
    <w:rsid w:val="00751421"/>
    <w:rsid w:val="00752581"/>
    <w:rsid w:val="00752762"/>
    <w:rsid w:val="0075339D"/>
    <w:rsid w:val="00756D99"/>
    <w:rsid w:val="007577D8"/>
    <w:rsid w:val="0076194B"/>
    <w:rsid w:val="00764E42"/>
    <w:rsid w:val="007662A8"/>
    <w:rsid w:val="00770BF2"/>
    <w:rsid w:val="00770D72"/>
    <w:rsid w:val="0077186E"/>
    <w:rsid w:val="007723FE"/>
    <w:rsid w:val="00772566"/>
    <w:rsid w:val="007726C1"/>
    <w:rsid w:val="007729E9"/>
    <w:rsid w:val="00774A8D"/>
    <w:rsid w:val="00774B98"/>
    <w:rsid w:val="00776804"/>
    <w:rsid w:val="007868D6"/>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4A18"/>
    <w:rsid w:val="007D5C30"/>
    <w:rsid w:val="007D5EA6"/>
    <w:rsid w:val="007E2615"/>
    <w:rsid w:val="007E3DC1"/>
    <w:rsid w:val="007E46E6"/>
    <w:rsid w:val="007E5235"/>
    <w:rsid w:val="007E5459"/>
    <w:rsid w:val="007E57A3"/>
    <w:rsid w:val="007E683D"/>
    <w:rsid w:val="007F1DA5"/>
    <w:rsid w:val="007F35C3"/>
    <w:rsid w:val="007F4178"/>
    <w:rsid w:val="007F5454"/>
    <w:rsid w:val="007F5E7A"/>
    <w:rsid w:val="007F6FBF"/>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497"/>
    <w:rsid w:val="00862974"/>
    <w:rsid w:val="00863513"/>
    <w:rsid w:val="00866036"/>
    <w:rsid w:val="00870FB5"/>
    <w:rsid w:val="00871F96"/>
    <w:rsid w:val="00871FE8"/>
    <w:rsid w:val="00874162"/>
    <w:rsid w:val="00874880"/>
    <w:rsid w:val="00876252"/>
    <w:rsid w:val="0088211A"/>
    <w:rsid w:val="00884316"/>
    <w:rsid w:val="0088548B"/>
    <w:rsid w:val="0088610E"/>
    <w:rsid w:val="0088639C"/>
    <w:rsid w:val="008925E2"/>
    <w:rsid w:val="00892E9D"/>
    <w:rsid w:val="00893555"/>
    <w:rsid w:val="00893629"/>
    <w:rsid w:val="00895655"/>
    <w:rsid w:val="00895E70"/>
    <w:rsid w:val="00896D54"/>
    <w:rsid w:val="008A030F"/>
    <w:rsid w:val="008A2198"/>
    <w:rsid w:val="008A22C1"/>
    <w:rsid w:val="008A7C3A"/>
    <w:rsid w:val="008B122C"/>
    <w:rsid w:val="008B5C44"/>
    <w:rsid w:val="008B6C90"/>
    <w:rsid w:val="008B799B"/>
    <w:rsid w:val="008C1A3D"/>
    <w:rsid w:val="008C1A7D"/>
    <w:rsid w:val="008C2B4C"/>
    <w:rsid w:val="008C2C41"/>
    <w:rsid w:val="008C3903"/>
    <w:rsid w:val="008C42E8"/>
    <w:rsid w:val="008D0C61"/>
    <w:rsid w:val="008D2EFB"/>
    <w:rsid w:val="008D2FF7"/>
    <w:rsid w:val="008D41C2"/>
    <w:rsid w:val="008D5494"/>
    <w:rsid w:val="008D73F5"/>
    <w:rsid w:val="008E371F"/>
    <w:rsid w:val="008E3FB7"/>
    <w:rsid w:val="008E7065"/>
    <w:rsid w:val="008E7408"/>
    <w:rsid w:val="008F09BE"/>
    <w:rsid w:val="008F16E4"/>
    <w:rsid w:val="008F5A83"/>
    <w:rsid w:val="008F5BB5"/>
    <w:rsid w:val="008F6E22"/>
    <w:rsid w:val="00900127"/>
    <w:rsid w:val="00901180"/>
    <w:rsid w:val="009022F4"/>
    <w:rsid w:val="009032E3"/>
    <w:rsid w:val="00906594"/>
    <w:rsid w:val="00906668"/>
    <w:rsid w:val="009067CE"/>
    <w:rsid w:val="00910450"/>
    <w:rsid w:val="00910544"/>
    <w:rsid w:val="00911299"/>
    <w:rsid w:val="00913D1C"/>
    <w:rsid w:val="009143A1"/>
    <w:rsid w:val="00915009"/>
    <w:rsid w:val="00923406"/>
    <w:rsid w:val="009244FD"/>
    <w:rsid w:val="00924D49"/>
    <w:rsid w:val="00932B13"/>
    <w:rsid w:val="00932C9F"/>
    <w:rsid w:val="00933E93"/>
    <w:rsid w:val="00934631"/>
    <w:rsid w:val="00936003"/>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969B7"/>
    <w:rsid w:val="009A1F59"/>
    <w:rsid w:val="009A21CC"/>
    <w:rsid w:val="009A3548"/>
    <w:rsid w:val="009A3758"/>
    <w:rsid w:val="009A5887"/>
    <w:rsid w:val="009A7089"/>
    <w:rsid w:val="009B11CD"/>
    <w:rsid w:val="009B59BD"/>
    <w:rsid w:val="009B5B69"/>
    <w:rsid w:val="009B5F07"/>
    <w:rsid w:val="009B6AF2"/>
    <w:rsid w:val="009B7D2A"/>
    <w:rsid w:val="009B7DF1"/>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AC2"/>
    <w:rsid w:val="00A51DE6"/>
    <w:rsid w:val="00A51F2D"/>
    <w:rsid w:val="00A51F9A"/>
    <w:rsid w:val="00A51FD7"/>
    <w:rsid w:val="00A54BA0"/>
    <w:rsid w:val="00A5645D"/>
    <w:rsid w:val="00A57704"/>
    <w:rsid w:val="00A610EE"/>
    <w:rsid w:val="00A626D3"/>
    <w:rsid w:val="00A63694"/>
    <w:rsid w:val="00A64379"/>
    <w:rsid w:val="00A64BD9"/>
    <w:rsid w:val="00A70096"/>
    <w:rsid w:val="00A70798"/>
    <w:rsid w:val="00A73171"/>
    <w:rsid w:val="00A73CD9"/>
    <w:rsid w:val="00A74EE9"/>
    <w:rsid w:val="00A768FB"/>
    <w:rsid w:val="00A83935"/>
    <w:rsid w:val="00A85063"/>
    <w:rsid w:val="00A8686F"/>
    <w:rsid w:val="00A9510B"/>
    <w:rsid w:val="00A95B82"/>
    <w:rsid w:val="00A968A1"/>
    <w:rsid w:val="00AA10C7"/>
    <w:rsid w:val="00AA18F8"/>
    <w:rsid w:val="00AA2C8B"/>
    <w:rsid w:val="00AA3872"/>
    <w:rsid w:val="00AA638D"/>
    <w:rsid w:val="00AA697B"/>
    <w:rsid w:val="00AB2820"/>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334"/>
    <w:rsid w:val="00AE1AC0"/>
    <w:rsid w:val="00AE4D1A"/>
    <w:rsid w:val="00AE517F"/>
    <w:rsid w:val="00AE5B68"/>
    <w:rsid w:val="00AE7279"/>
    <w:rsid w:val="00AF1304"/>
    <w:rsid w:val="00AF2125"/>
    <w:rsid w:val="00AF2615"/>
    <w:rsid w:val="00AF4018"/>
    <w:rsid w:val="00AF4434"/>
    <w:rsid w:val="00AF4BD6"/>
    <w:rsid w:val="00AF611A"/>
    <w:rsid w:val="00AF625D"/>
    <w:rsid w:val="00AF7F3B"/>
    <w:rsid w:val="00B002C6"/>
    <w:rsid w:val="00B02A9A"/>
    <w:rsid w:val="00B03EF6"/>
    <w:rsid w:val="00B073A5"/>
    <w:rsid w:val="00B11ED4"/>
    <w:rsid w:val="00B14307"/>
    <w:rsid w:val="00B14FB2"/>
    <w:rsid w:val="00B17C96"/>
    <w:rsid w:val="00B20C00"/>
    <w:rsid w:val="00B227F4"/>
    <w:rsid w:val="00B306D7"/>
    <w:rsid w:val="00B308CF"/>
    <w:rsid w:val="00B31D12"/>
    <w:rsid w:val="00B326EE"/>
    <w:rsid w:val="00B32ABF"/>
    <w:rsid w:val="00B3303D"/>
    <w:rsid w:val="00B33C20"/>
    <w:rsid w:val="00B42BEE"/>
    <w:rsid w:val="00B43A3B"/>
    <w:rsid w:val="00B46CC6"/>
    <w:rsid w:val="00B47451"/>
    <w:rsid w:val="00B563EF"/>
    <w:rsid w:val="00B56653"/>
    <w:rsid w:val="00B57239"/>
    <w:rsid w:val="00B60327"/>
    <w:rsid w:val="00B60A36"/>
    <w:rsid w:val="00B60AA7"/>
    <w:rsid w:val="00B62E80"/>
    <w:rsid w:val="00B6343F"/>
    <w:rsid w:val="00B66A85"/>
    <w:rsid w:val="00B66A99"/>
    <w:rsid w:val="00B73A6C"/>
    <w:rsid w:val="00B756A9"/>
    <w:rsid w:val="00B75F03"/>
    <w:rsid w:val="00B76868"/>
    <w:rsid w:val="00B76A86"/>
    <w:rsid w:val="00B77D13"/>
    <w:rsid w:val="00B8040E"/>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195E"/>
    <w:rsid w:val="00BC372D"/>
    <w:rsid w:val="00BC4158"/>
    <w:rsid w:val="00BD1A4A"/>
    <w:rsid w:val="00BE077E"/>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01FC"/>
    <w:rsid w:val="00C11DA7"/>
    <w:rsid w:val="00C12964"/>
    <w:rsid w:val="00C1397C"/>
    <w:rsid w:val="00C149ED"/>
    <w:rsid w:val="00C15152"/>
    <w:rsid w:val="00C16BEB"/>
    <w:rsid w:val="00C207A1"/>
    <w:rsid w:val="00C25B72"/>
    <w:rsid w:val="00C3248D"/>
    <w:rsid w:val="00C36791"/>
    <w:rsid w:val="00C36B7F"/>
    <w:rsid w:val="00C36FC7"/>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3A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5F9"/>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2A85"/>
    <w:rsid w:val="00DC3155"/>
    <w:rsid w:val="00DC38D7"/>
    <w:rsid w:val="00DC3CE8"/>
    <w:rsid w:val="00DC63C2"/>
    <w:rsid w:val="00DC6C8C"/>
    <w:rsid w:val="00DC7E25"/>
    <w:rsid w:val="00DD1157"/>
    <w:rsid w:val="00DD1A1F"/>
    <w:rsid w:val="00DD1FA4"/>
    <w:rsid w:val="00DD2AE9"/>
    <w:rsid w:val="00DD4F68"/>
    <w:rsid w:val="00DD50B2"/>
    <w:rsid w:val="00DD5B49"/>
    <w:rsid w:val="00DE0E0D"/>
    <w:rsid w:val="00DE19DE"/>
    <w:rsid w:val="00DE27CA"/>
    <w:rsid w:val="00DE2822"/>
    <w:rsid w:val="00DE3EF3"/>
    <w:rsid w:val="00DE54B8"/>
    <w:rsid w:val="00DE7098"/>
    <w:rsid w:val="00DE710B"/>
    <w:rsid w:val="00DE7914"/>
    <w:rsid w:val="00DF150C"/>
    <w:rsid w:val="00DF2AD0"/>
    <w:rsid w:val="00DF4A37"/>
    <w:rsid w:val="00DF4A9F"/>
    <w:rsid w:val="00DF5D7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438B1"/>
    <w:rsid w:val="00E507AE"/>
    <w:rsid w:val="00E50A69"/>
    <w:rsid w:val="00E513C5"/>
    <w:rsid w:val="00E52D6A"/>
    <w:rsid w:val="00E5356C"/>
    <w:rsid w:val="00E53DCB"/>
    <w:rsid w:val="00E60B0F"/>
    <w:rsid w:val="00E61572"/>
    <w:rsid w:val="00E61620"/>
    <w:rsid w:val="00E644FC"/>
    <w:rsid w:val="00E6452C"/>
    <w:rsid w:val="00E66DE9"/>
    <w:rsid w:val="00E6733B"/>
    <w:rsid w:val="00E678E0"/>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8CC"/>
    <w:rsid w:val="00EA0994"/>
    <w:rsid w:val="00EA1D30"/>
    <w:rsid w:val="00EA26F6"/>
    <w:rsid w:val="00EA42E3"/>
    <w:rsid w:val="00EA5458"/>
    <w:rsid w:val="00EB72FF"/>
    <w:rsid w:val="00EC0989"/>
    <w:rsid w:val="00EC0E02"/>
    <w:rsid w:val="00EC1182"/>
    <w:rsid w:val="00EC1D14"/>
    <w:rsid w:val="00EC251F"/>
    <w:rsid w:val="00EC3C25"/>
    <w:rsid w:val="00EC611C"/>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724"/>
    <w:rsid w:val="00F04A27"/>
    <w:rsid w:val="00F051B8"/>
    <w:rsid w:val="00F05408"/>
    <w:rsid w:val="00F07FCD"/>
    <w:rsid w:val="00F139C5"/>
    <w:rsid w:val="00F13C52"/>
    <w:rsid w:val="00F14081"/>
    <w:rsid w:val="00F300F5"/>
    <w:rsid w:val="00F314D9"/>
    <w:rsid w:val="00F31D45"/>
    <w:rsid w:val="00F32F4D"/>
    <w:rsid w:val="00F339DE"/>
    <w:rsid w:val="00F36627"/>
    <w:rsid w:val="00F37DAA"/>
    <w:rsid w:val="00F37DDC"/>
    <w:rsid w:val="00F46C42"/>
    <w:rsid w:val="00F47DD1"/>
    <w:rsid w:val="00F51F6B"/>
    <w:rsid w:val="00F6072E"/>
    <w:rsid w:val="00F62475"/>
    <w:rsid w:val="00F63B9B"/>
    <w:rsid w:val="00F63FF3"/>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3B34"/>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paragraph" w:styleId="Heading1">
    <w:name w:val="heading 1"/>
    <w:basedOn w:val="Normal"/>
    <w:next w:val="Normal"/>
    <w:link w:val="Heading1Char"/>
    <w:uiPriority w:val="99"/>
    <w:qFormat/>
    <w:locked/>
    <w:rsid w:val="007868D6"/>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8D6"/>
    <w:rPr>
      <w:rFonts w:ascii="Arial" w:hAnsi="Arial" w:cs="Arial"/>
      <w:b/>
      <w:bCs/>
      <w:kern w:val="32"/>
      <w:sz w:val="32"/>
      <w:szCs w:val="32"/>
      <w:lang w:val="ru-RU" w:eastAsia="ru-RU"/>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rsid w:val="000F2CD7"/>
    <w:pPr>
      <w:spacing w:after="0" w:line="240" w:lineRule="auto"/>
      <w:ind w:right="5755"/>
      <w:jc w:val="both"/>
    </w:pPr>
    <w:rPr>
      <w:rFonts w:cs="Times New Roman"/>
      <w:sz w:val="28"/>
      <w:szCs w:val="28"/>
    </w:rPr>
  </w:style>
  <w:style w:type="character" w:customStyle="1" w:styleId="BodyTextChar">
    <w:name w:val="Body Text Char"/>
    <w:basedOn w:val="DefaultParagraphFont"/>
    <w:link w:val="BodyText"/>
    <w:uiPriority w:val="99"/>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 w:type="character" w:customStyle="1" w:styleId="blk">
    <w:name w:val="blk"/>
    <w:basedOn w:val="DefaultParagraphFont"/>
    <w:uiPriority w:val="99"/>
    <w:rsid w:val="00A63694"/>
  </w:style>
</w:styles>
</file>

<file path=word/webSettings.xml><?xml version="1.0" encoding="utf-8"?>
<w:webSettings xmlns:r="http://schemas.openxmlformats.org/officeDocument/2006/relationships" xmlns:w="http://schemas.openxmlformats.org/wordprocessingml/2006/main">
  <w:divs>
    <w:div w:id="1802384189">
      <w:marLeft w:val="0"/>
      <w:marRight w:val="0"/>
      <w:marTop w:val="0"/>
      <w:marBottom w:val="0"/>
      <w:divBdr>
        <w:top w:val="none" w:sz="0" w:space="0" w:color="auto"/>
        <w:left w:val="none" w:sz="0" w:space="0" w:color="auto"/>
        <w:bottom w:val="none" w:sz="0" w:space="0" w:color="auto"/>
        <w:right w:val="none" w:sz="0" w:space="0" w:color="auto"/>
      </w:divBdr>
    </w:div>
    <w:div w:id="1802384190">
      <w:marLeft w:val="0"/>
      <w:marRight w:val="0"/>
      <w:marTop w:val="0"/>
      <w:marBottom w:val="0"/>
      <w:divBdr>
        <w:top w:val="none" w:sz="0" w:space="0" w:color="auto"/>
        <w:left w:val="none" w:sz="0" w:space="0" w:color="auto"/>
        <w:bottom w:val="none" w:sz="0" w:space="0" w:color="auto"/>
        <w:right w:val="none" w:sz="0" w:space="0" w:color="auto"/>
      </w:divBdr>
    </w:div>
    <w:div w:id="1802384191">
      <w:marLeft w:val="0"/>
      <w:marRight w:val="0"/>
      <w:marTop w:val="0"/>
      <w:marBottom w:val="0"/>
      <w:divBdr>
        <w:top w:val="none" w:sz="0" w:space="0" w:color="auto"/>
        <w:left w:val="none" w:sz="0" w:space="0" w:color="auto"/>
        <w:bottom w:val="none" w:sz="0" w:space="0" w:color="auto"/>
        <w:right w:val="none" w:sz="0" w:space="0" w:color="auto"/>
      </w:divBdr>
    </w:div>
    <w:div w:id="1802384192">
      <w:marLeft w:val="0"/>
      <w:marRight w:val="0"/>
      <w:marTop w:val="0"/>
      <w:marBottom w:val="0"/>
      <w:divBdr>
        <w:top w:val="none" w:sz="0" w:space="0" w:color="auto"/>
        <w:left w:val="none" w:sz="0" w:space="0" w:color="auto"/>
        <w:bottom w:val="none" w:sz="0" w:space="0" w:color="auto"/>
        <w:right w:val="none" w:sz="0" w:space="0" w:color="auto"/>
      </w:divBdr>
    </w:div>
    <w:div w:id="1802384193">
      <w:marLeft w:val="0"/>
      <w:marRight w:val="0"/>
      <w:marTop w:val="0"/>
      <w:marBottom w:val="0"/>
      <w:divBdr>
        <w:top w:val="none" w:sz="0" w:space="0" w:color="auto"/>
        <w:left w:val="none" w:sz="0" w:space="0" w:color="auto"/>
        <w:bottom w:val="none" w:sz="0" w:space="0" w:color="auto"/>
        <w:right w:val="none" w:sz="0" w:space="0" w:color="auto"/>
      </w:divBdr>
    </w:div>
    <w:div w:id="1802384194">
      <w:marLeft w:val="0"/>
      <w:marRight w:val="0"/>
      <w:marTop w:val="0"/>
      <w:marBottom w:val="0"/>
      <w:divBdr>
        <w:top w:val="none" w:sz="0" w:space="0" w:color="auto"/>
        <w:left w:val="none" w:sz="0" w:space="0" w:color="auto"/>
        <w:bottom w:val="none" w:sz="0" w:space="0" w:color="auto"/>
        <w:right w:val="none" w:sz="0" w:space="0" w:color="auto"/>
      </w:divBdr>
    </w:div>
    <w:div w:id="1802384195">
      <w:marLeft w:val="0"/>
      <w:marRight w:val="0"/>
      <w:marTop w:val="0"/>
      <w:marBottom w:val="0"/>
      <w:divBdr>
        <w:top w:val="none" w:sz="0" w:space="0" w:color="auto"/>
        <w:left w:val="none" w:sz="0" w:space="0" w:color="auto"/>
        <w:bottom w:val="none" w:sz="0" w:space="0" w:color="auto"/>
        <w:right w:val="none" w:sz="0" w:space="0" w:color="auto"/>
      </w:divBdr>
    </w:div>
    <w:div w:id="1802384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http://www.consultant.ru/document/cons_doc_LAW_138550/"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http://www.consultant.ru/document/cons_doc_LAW_82959/"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FE9BE9A6FC29163E67475D6D7EC4174316C8DC87A94258A276E6726BA3k906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38550/"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header" Target="header1.xml"/><Relationship Id="rId10" Type="http://schemas.openxmlformats.org/officeDocument/2006/relationships/hyperlink" Target="http://www.consultant.ru/document/cons_doc_LAW_82959/" TargetMode="External"/><Relationship Id="rId19" Type="http://schemas.openxmlformats.org/officeDocument/2006/relationships/hyperlink" Target="consultantplus://offline/ref=FE9BE9A6FC29163E67475D6D7EC4174316C8DD81A74758A276E6726BA3k906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yperlink" Target="http://www.consultant.ru/document/cons_doc_LAW_1459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62</Pages>
  <Words>-32766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2017-05-24T08:37:00Z</cp:lastPrinted>
  <dcterms:created xsi:type="dcterms:W3CDTF">2017-08-29T06:10:00Z</dcterms:created>
  <dcterms:modified xsi:type="dcterms:W3CDTF">2001-12-31T20:30:00Z</dcterms:modified>
</cp:coreProperties>
</file>