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38" w:rsidRDefault="00364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«Верхнеграчинский ЦПСДК»</w:t>
      </w:r>
    </w:p>
    <w:p w:rsidR="00364738" w:rsidRDefault="0036473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январь 2014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3"/>
        <w:gridCol w:w="4630"/>
        <w:gridCol w:w="961"/>
        <w:gridCol w:w="1078"/>
        <w:gridCol w:w="1075"/>
        <w:gridCol w:w="1154"/>
      </w:tblGrid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364738" w:rsidRDefault="003647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присут                  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за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провед.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новогодняя дискотека «Карнавальная ночь»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мероприятие «Просинец»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с детьми младшего возраста «Мы любим праздник Рождества» (колядки, загадки ,пословицы)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сказка «Заколдованное мороженое или как Шиворот=Навыворот птиц зимой кормил»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колядки «Гуляй на святки без оглядки»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Рассказ=беседа о рождественских и традиционных праздниках, связанных с ними «Под чистым снегом Рождества»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Рождественская сказка «Ночь перед Рождеством»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Загадки-добавлялки .Игры с загадками о зиме.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«Разукрасилась зима»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«Под старый Новый год»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«Однажды под Старый Новый год»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для детей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общения «Крещение»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игровая программа «Таня Таня, Танечка»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час «Наш Чехов»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30.01.14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по специальному графику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  <w:tr w:rsidR="00364738">
        <w:tc>
          <w:tcPr>
            <w:tcW w:w="675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Молодёжные танцевальные вечера</w:t>
            </w:r>
          </w:p>
        </w:tc>
        <w:tc>
          <w:tcPr>
            <w:tcW w:w="962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воскрес.</w:t>
            </w:r>
          </w:p>
        </w:tc>
        <w:tc>
          <w:tcPr>
            <w:tcW w:w="1076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157" w:type="dxa"/>
          </w:tcPr>
          <w:p w:rsidR="00364738" w:rsidRDefault="003647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</w:t>
            </w:r>
          </w:p>
        </w:tc>
      </w:tr>
    </w:tbl>
    <w:p w:rsidR="00364738" w:rsidRDefault="003647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738" w:rsidRDefault="0036473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Директор Верхнеграчинского ЦПСДК______________Склярова Н.А.</w:t>
      </w:r>
    </w:p>
    <w:sectPr w:rsidR="00364738" w:rsidSect="0036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38"/>
    <w:rsid w:val="0036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237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2014-09-18T09:18:00Z</dcterms:created>
  <dcterms:modified xsi:type="dcterms:W3CDTF">2014-10-29T06:17:00Z</dcterms:modified>
</cp:coreProperties>
</file>