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86" w:rsidRDefault="00CF5486">
      <w:pPr>
        <w:pStyle w:val="BodyText"/>
        <w:rPr>
          <w:rFonts w:ascii="Times New Roman" w:hAnsi="Times New Roman" w:cs="Times New Roman"/>
        </w:rPr>
      </w:pPr>
      <w:r>
        <w:t>Муниципальное учреждение культуры Уляшкинского сельского поселения Каменского района Верхнеграчинский ЦПСДК»</w:t>
      </w:r>
    </w:p>
    <w:p w:rsidR="00CF5486" w:rsidRDefault="00CF548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февраль 2014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4342"/>
        <w:gridCol w:w="1085"/>
        <w:gridCol w:w="1156"/>
        <w:gridCol w:w="1219"/>
        <w:gridCol w:w="1097"/>
      </w:tblGrid>
      <w:tr w:rsidR="00CF5486">
        <w:tc>
          <w:tcPr>
            <w:tcW w:w="67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34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1085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присут.</w:t>
            </w:r>
          </w:p>
        </w:tc>
        <w:tc>
          <w:tcPr>
            <w:tcW w:w="1156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провед.</w:t>
            </w:r>
          </w:p>
        </w:tc>
        <w:tc>
          <w:tcPr>
            <w:tcW w:w="1219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провед.</w:t>
            </w:r>
          </w:p>
        </w:tc>
        <w:tc>
          <w:tcPr>
            <w:tcW w:w="1097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за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провед.</w:t>
            </w:r>
          </w:p>
        </w:tc>
      </w:tr>
      <w:tr w:rsidR="00CF5486">
        <w:trPr>
          <w:trHeight w:val="784"/>
        </w:trPr>
        <w:tc>
          <w:tcPr>
            <w:tcW w:w="67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«За Волгой земли нет!»</w:t>
            </w:r>
          </w:p>
        </w:tc>
        <w:tc>
          <w:tcPr>
            <w:tcW w:w="1085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56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01.02.14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219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7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</w:tr>
      <w:tr w:rsidR="00CF5486">
        <w:tc>
          <w:tcPr>
            <w:tcW w:w="67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«Из жизни белок»</w:t>
            </w:r>
          </w:p>
        </w:tc>
        <w:tc>
          <w:tcPr>
            <w:tcW w:w="1085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56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04.02.14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219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7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</w:tr>
      <w:tr w:rsidR="00CF5486">
        <w:tc>
          <w:tcPr>
            <w:tcW w:w="67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мероприятие, рассказывающее об Олимпийских играх для учащихся 3-5 классов «Быстрее, выше, сильнее»</w:t>
            </w:r>
          </w:p>
        </w:tc>
        <w:tc>
          <w:tcPr>
            <w:tcW w:w="1085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56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06.02.14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219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7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CF5486">
        <w:tc>
          <w:tcPr>
            <w:tcW w:w="67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«Дети- герои войны»(Д ень юного героя антифашиста)</w:t>
            </w:r>
          </w:p>
        </w:tc>
        <w:tc>
          <w:tcPr>
            <w:tcW w:w="1085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56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08.02.14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219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7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CF5486">
        <w:tc>
          <w:tcPr>
            <w:tcW w:w="67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«Спортивная Азбука»</w:t>
            </w:r>
          </w:p>
        </w:tc>
        <w:tc>
          <w:tcPr>
            <w:tcW w:w="1085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6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11.02.14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219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  <w:tc>
          <w:tcPr>
            <w:tcW w:w="1097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CF5486">
        <w:tc>
          <w:tcPr>
            <w:tcW w:w="67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«Мы помним освободителей нашего хутора»</w:t>
            </w:r>
          </w:p>
        </w:tc>
        <w:tc>
          <w:tcPr>
            <w:tcW w:w="1085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56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13.02.14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219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7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CF5486">
        <w:tc>
          <w:tcPr>
            <w:tcW w:w="67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посвящённый освобождению Каменского района и нашего хутора от немецких захватчиков</w:t>
            </w:r>
          </w:p>
        </w:tc>
        <w:tc>
          <w:tcPr>
            <w:tcW w:w="1085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56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13.02.14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219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  <w:tc>
          <w:tcPr>
            <w:tcW w:w="1097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CF5486">
        <w:tc>
          <w:tcPr>
            <w:tcW w:w="67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4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«Афганистан к нам тянется сквозь годы»</w:t>
            </w:r>
          </w:p>
        </w:tc>
        <w:tc>
          <w:tcPr>
            <w:tcW w:w="1085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56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14.02.14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219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7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CF5486">
        <w:tc>
          <w:tcPr>
            <w:tcW w:w="67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4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памяти «Афганистан наша память и боль»</w:t>
            </w:r>
          </w:p>
        </w:tc>
        <w:tc>
          <w:tcPr>
            <w:tcW w:w="1085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56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14.02.14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219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7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CF5486">
        <w:tc>
          <w:tcPr>
            <w:tcW w:w="67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4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полезной информации «Волшебные слова»</w:t>
            </w:r>
          </w:p>
        </w:tc>
        <w:tc>
          <w:tcPr>
            <w:tcW w:w="1085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56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15.02.14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219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  <w:tc>
          <w:tcPr>
            <w:tcW w:w="1097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CF5486">
        <w:tc>
          <w:tcPr>
            <w:tcW w:w="67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4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посвящённая Дню Защитника Отечества»</w:t>
            </w:r>
          </w:p>
        </w:tc>
        <w:tc>
          <w:tcPr>
            <w:tcW w:w="1085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56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21.02.14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219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1097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CF5486">
        <w:tc>
          <w:tcPr>
            <w:tcW w:w="67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4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игровая программа для учащихся 4-5 классов «Будем в армии служить»</w:t>
            </w:r>
          </w:p>
        </w:tc>
        <w:tc>
          <w:tcPr>
            <w:tcW w:w="1085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56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20.02.14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219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7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CF5486">
        <w:tc>
          <w:tcPr>
            <w:tcW w:w="67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4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развлекательная программа «А ну-ка парни»</w:t>
            </w:r>
          </w:p>
        </w:tc>
        <w:tc>
          <w:tcPr>
            <w:tcW w:w="1085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56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23.02.14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219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7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CF5486">
        <w:tc>
          <w:tcPr>
            <w:tcW w:w="67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4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«Информатика и её значение»</w:t>
            </w:r>
          </w:p>
        </w:tc>
        <w:tc>
          <w:tcPr>
            <w:tcW w:w="1085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56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25.02.14</w:t>
            </w:r>
          </w:p>
        </w:tc>
        <w:tc>
          <w:tcPr>
            <w:tcW w:w="1219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  <w:tc>
          <w:tcPr>
            <w:tcW w:w="1097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CF5486">
        <w:tc>
          <w:tcPr>
            <w:tcW w:w="67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4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«Знаете ли вы басни Крылова»</w:t>
            </w:r>
          </w:p>
        </w:tc>
        <w:tc>
          <w:tcPr>
            <w:tcW w:w="1085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56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28.02.14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219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  <w:tc>
          <w:tcPr>
            <w:tcW w:w="1097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CF5486">
        <w:tc>
          <w:tcPr>
            <w:tcW w:w="67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4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кружков по специальному графику</w:t>
            </w:r>
          </w:p>
        </w:tc>
        <w:tc>
          <w:tcPr>
            <w:tcW w:w="1085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7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</w:tr>
      <w:tr w:rsidR="00CF5486">
        <w:tc>
          <w:tcPr>
            <w:tcW w:w="67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42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Молодёжные танцевальные вечера</w:t>
            </w:r>
          </w:p>
        </w:tc>
        <w:tc>
          <w:tcPr>
            <w:tcW w:w="1085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Воскрес.    </w:t>
            </w:r>
          </w:p>
        </w:tc>
        <w:tc>
          <w:tcPr>
            <w:tcW w:w="1219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7" w:type="dxa"/>
          </w:tcPr>
          <w:p w:rsidR="00CF5486" w:rsidRDefault="00CF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  <w:bookmarkStart w:id="0" w:name="_GoBack"/>
        <w:bookmarkEnd w:id="0"/>
      </w:tr>
    </w:tbl>
    <w:p w:rsidR="00CF5486" w:rsidRDefault="00CF5486">
      <w:pPr>
        <w:jc w:val="center"/>
        <w:rPr>
          <w:sz w:val="28"/>
          <w:szCs w:val="28"/>
        </w:rPr>
      </w:pPr>
    </w:p>
    <w:p w:rsidR="00CF5486" w:rsidRDefault="00CF5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Директор Верхнеграчинского ЦПСДК__________Склярова Н.А.</w:t>
      </w:r>
    </w:p>
    <w:sectPr w:rsidR="00CF5486" w:rsidSect="00CF5486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486"/>
    <w:rsid w:val="00C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486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256</Words>
  <Characters>1463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2014-09-18T11:23:00Z</dcterms:created>
  <dcterms:modified xsi:type="dcterms:W3CDTF">2014-10-29T06:17:00Z</dcterms:modified>
</cp:coreProperties>
</file>